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C93D" w14:textId="01C7DB74" w:rsidR="004F4B3D" w:rsidRPr="00B76528" w:rsidRDefault="003B57A1" w:rsidP="007A2C9E">
      <w:pPr>
        <w:pStyle w:val="Heading1"/>
        <w:numPr>
          <w:ilvl w:val="0"/>
          <w:numId w:val="0"/>
        </w:numPr>
      </w:pPr>
      <w:bookmarkStart w:id="0" w:name="_Toc481506600"/>
      <w:r>
        <w:t>4. pi</w:t>
      </w:r>
      <w:r w:rsidR="004F4B3D" w:rsidRPr="00B76528">
        <w:t xml:space="preserve">elikums – Piemērs revīzijas komitejas </w:t>
      </w:r>
      <w:r w:rsidR="007A7E29">
        <w:t>sēžu</w:t>
      </w:r>
      <w:r w:rsidR="004F4B3D" w:rsidRPr="00B76528">
        <w:t xml:space="preserve"> </w:t>
      </w:r>
      <w:r w:rsidR="004F4B3D">
        <w:t>gada plānam</w:t>
      </w:r>
      <w:bookmarkEnd w:id="0"/>
    </w:p>
    <w:p w14:paraId="7AF40B3D" w14:textId="493D5CE0" w:rsidR="00417E6C" w:rsidRPr="00B76528" w:rsidRDefault="004F4B3D" w:rsidP="00417E6C">
      <w:pPr>
        <w:pStyle w:val="BodyText"/>
        <w:rPr>
          <w:lang w:eastAsia="de-DE"/>
        </w:rPr>
      </w:pPr>
      <w:r w:rsidRPr="00B76528">
        <w:rPr>
          <w:lang w:eastAsia="de-DE"/>
        </w:rPr>
        <w:t xml:space="preserve">Šis revīzijas komitejas </w:t>
      </w:r>
      <w:r w:rsidR="007A7E29">
        <w:rPr>
          <w:lang w:eastAsia="de-DE"/>
        </w:rPr>
        <w:t>sēžu</w:t>
      </w:r>
      <w:r w:rsidRPr="00B76528">
        <w:rPr>
          <w:lang w:eastAsia="de-DE"/>
        </w:rPr>
        <w:t xml:space="preserve"> plānošanas paraugs var tik</w:t>
      </w:r>
      <w:r w:rsidR="00FC0972">
        <w:rPr>
          <w:lang w:eastAsia="de-DE"/>
        </w:rPr>
        <w:t>t</w:t>
      </w:r>
      <w:r w:rsidRPr="00B76528">
        <w:rPr>
          <w:lang w:eastAsia="de-DE"/>
        </w:rPr>
        <w:t xml:space="preserve"> izmantots, lai izveidotu katras konkrētās</w:t>
      </w:r>
      <w:r w:rsidR="00FE19F2">
        <w:rPr>
          <w:lang w:eastAsia="de-DE"/>
        </w:rPr>
        <w:t xml:space="preserve"> plānotās</w:t>
      </w:r>
      <w:r w:rsidRPr="00B76528">
        <w:rPr>
          <w:lang w:eastAsia="de-DE"/>
        </w:rPr>
        <w:t xml:space="preserve"> komitejas </w:t>
      </w:r>
      <w:r w:rsidR="007A7E29">
        <w:rPr>
          <w:lang w:eastAsia="de-DE"/>
        </w:rPr>
        <w:t>sēd</w:t>
      </w:r>
      <w:r w:rsidRPr="00B76528">
        <w:rPr>
          <w:lang w:eastAsia="de-DE"/>
        </w:rPr>
        <w:t>es dar</w:t>
      </w:r>
      <w:r>
        <w:rPr>
          <w:lang w:eastAsia="de-DE"/>
        </w:rPr>
        <w:t xml:space="preserve">ba kārtību. Šis ir paraugs, </w:t>
      </w:r>
      <w:r w:rsidR="00417E6C">
        <w:rPr>
          <w:lang w:eastAsia="de-DE"/>
        </w:rPr>
        <w:t xml:space="preserve">ko </w:t>
      </w:r>
      <w:r w:rsidR="00417E6C" w:rsidRPr="00B76528">
        <w:rPr>
          <w:lang w:eastAsia="de-DE"/>
        </w:rPr>
        <w:t>katra konkrētā sabiedrība</w:t>
      </w:r>
      <w:r w:rsidR="00417E6C">
        <w:rPr>
          <w:lang w:eastAsia="de-DE"/>
        </w:rPr>
        <w:t xml:space="preserve"> pielāgo savai situācijai atbilstoši konkrētās sabiedrības revīzijas komitejas noteiktajiem (saskaņā ar normatīvajiem aktiem un revīzijas komitejas nolikumu) uzdevumiem</w:t>
      </w:r>
      <w:r w:rsidR="00417E6C" w:rsidRPr="00B76528">
        <w:rPr>
          <w:lang w:eastAsia="de-DE"/>
        </w:rPr>
        <w:t>.</w:t>
      </w:r>
    </w:p>
    <w:tbl>
      <w:tblPr>
        <w:tblStyle w:val="GridTable5Dark-Accent120"/>
        <w:tblW w:w="8322" w:type="dxa"/>
        <w:tblLayout w:type="fixed"/>
        <w:tblLook w:val="04A0" w:firstRow="1" w:lastRow="0" w:firstColumn="1" w:lastColumn="0" w:noHBand="0" w:noVBand="1"/>
      </w:tblPr>
      <w:tblGrid>
        <w:gridCol w:w="555"/>
        <w:gridCol w:w="3387"/>
        <w:gridCol w:w="798"/>
        <w:gridCol w:w="810"/>
        <w:gridCol w:w="630"/>
        <w:gridCol w:w="540"/>
        <w:gridCol w:w="540"/>
        <w:gridCol w:w="540"/>
        <w:gridCol w:w="522"/>
      </w:tblGrid>
      <w:tr w:rsidR="004F4B3D" w:rsidRPr="008E110D" w14:paraId="77ADE59A" w14:textId="77777777" w:rsidTr="008E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7F601A71" w14:textId="77777777" w:rsidR="004F4B3D" w:rsidRPr="008E110D" w:rsidRDefault="004F4B3D" w:rsidP="008E110D">
            <w:pPr>
              <w:spacing w:before="60" w:after="60"/>
              <w:jc w:val="both"/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33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24E367D9" w14:textId="77777777" w:rsidR="004F4B3D" w:rsidRPr="008E110D" w:rsidRDefault="004F4B3D" w:rsidP="008E110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2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4313C0FB" w14:textId="77777777" w:rsidR="004F4B3D" w:rsidRPr="008E110D" w:rsidRDefault="004F4B3D" w:rsidP="008E110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  <w:r w:rsidRPr="008E110D">
              <w:rPr>
                <w:rFonts w:ascii="Times New Roman" w:hAnsi="Times New Roman"/>
                <w:sz w:val="20"/>
                <w:lang w:eastAsia="de-DE"/>
              </w:rPr>
              <w:t>Biežums</w:t>
            </w:r>
          </w:p>
        </w:tc>
        <w:tc>
          <w:tcPr>
            <w:tcW w:w="214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C7A"/>
          </w:tcPr>
          <w:p w14:paraId="67DF2C28" w14:textId="1A3A458D" w:rsidR="004F4B3D" w:rsidRPr="008E110D" w:rsidRDefault="004F4B3D" w:rsidP="0044684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  <w:r w:rsidRPr="008E110D">
              <w:rPr>
                <w:rFonts w:ascii="Times New Roman" w:hAnsi="Times New Roman"/>
                <w:sz w:val="20"/>
                <w:lang w:eastAsia="de-DE"/>
              </w:rPr>
              <w:t xml:space="preserve">Ieplānotās </w:t>
            </w:r>
            <w:r w:rsidR="00446841">
              <w:rPr>
                <w:rFonts w:ascii="Times New Roman" w:hAnsi="Times New Roman"/>
                <w:sz w:val="20"/>
                <w:lang w:eastAsia="de-DE"/>
              </w:rPr>
              <w:t>sēdes</w:t>
            </w:r>
          </w:p>
        </w:tc>
      </w:tr>
      <w:tr w:rsidR="004F4B3D" w:rsidRPr="008E110D" w14:paraId="7575CD1E" w14:textId="77777777" w:rsidTr="008E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FFFFFF" w:themeColor="background1"/>
            </w:tcBorders>
            <w:shd w:val="clear" w:color="auto" w:fill="002C7A"/>
          </w:tcPr>
          <w:p w14:paraId="654E3470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3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043E9152" w14:textId="77777777" w:rsidR="004F4B3D" w:rsidRPr="008E110D" w:rsidRDefault="004F4B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Uzdevums</w:t>
            </w:r>
          </w:p>
        </w:tc>
        <w:tc>
          <w:tcPr>
            <w:tcW w:w="7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6F59A817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Reizi gadā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5D926820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Reizi ceturksnī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54B17182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Pēc nepieciešamības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365C78EB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1. ceturksnis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1497B068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2. ceturksnis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1A5741E0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3. ceturksnis</w:t>
            </w:r>
          </w:p>
        </w:tc>
        <w:tc>
          <w:tcPr>
            <w:tcW w:w="522" w:type="dxa"/>
            <w:tcBorders>
              <w:left w:val="single" w:sz="4" w:space="0" w:color="FFFFFF" w:themeColor="background1"/>
            </w:tcBorders>
            <w:shd w:val="clear" w:color="auto" w:fill="002C7A"/>
            <w:textDirection w:val="btLr"/>
          </w:tcPr>
          <w:p w14:paraId="2086FBC7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4. ceturksnis</w:t>
            </w:r>
          </w:p>
        </w:tc>
      </w:tr>
      <w:tr w:rsidR="004F4B3D" w:rsidRPr="008E110D" w14:paraId="2D145B1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434AF135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Vispārējā darbība</w:t>
            </w:r>
          </w:p>
        </w:tc>
      </w:tr>
      <w:tr w:rsidR="004F4B3D" w:rsidRPr="008E110D" w14:paraId="3E4624D4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0F75D39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2CBFFB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417E6C">
              <w:rPr>
                <w:rFonts w:ascii="Times New Roman" w:hAnsi="Times New Roman"/>
                <w:sz w:val="20"/>
              </w:rPr>
              <w:t xml:space="preserve">revīzijas </w:t>
            </w:r>
            <w:r w:rsidRPr="008E110D">
              <w:rPr>
                <w:rFonts w:ascii="Times New Roman" w:hAnsi="Times New Roman"/>
                <w:sz w:val="20"/>
              </w:rPr>
              <w:t>komitejas nolikumu</w:t>
            </w:r>
          </w:p>
        </w:tc>
        <w:tc>
          <w:tcPr>
            <w:tcW w:w="798" w:type="dxa"/>
          </w:tcPr>
          <w:p w14:paraId="5C1A3C2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583948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3E6D3A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53171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3A8E0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AA727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F5B5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1DD6275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3FFA119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0D40BE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</w:t>
            </w:r>
            <w:r w:rsidR="00417E6C">
              <w:rPr>
                <w:rFonts w:ascii="Times New Roman" w:hAnsi="Times New Roman"/>
                <w:sz w:val="20"/>
              </w:rPr>
              <w:t xml:space="preserve"> revīzijas komitejas</w:t>
            </w:r>
            <w:r w:rsidRPr="008E110D">
              <w:rPr>
                <w:rFonts w:ascii="Times New Roman" w:hAnsi="Times New Roman"/>
                <w:sz w:val="20"/>
              </w:rPr>
              <w:t xml:space="preserve"> ētikas kodeksu</w:t>
            </w:r>
            <w:r w:rsidR="005A21FB">
              <w:rPr>
                <w:rFonts w:ascii="Times New Roman" w:hAnsi="Times New Roman"/>
                <w:sz w:val="20"/>
              </w:rPr>
              <w:t>, ja tāds ir izstrādāts</w:t>
            </w:r>
          </w:p>
        </w:tc>
        <w:tc>
          <w:tcPr>
            <w:tcW w:w="798" w:type="dxa"/>
          </w:tcPr>
          <w:p w14:paraId="01D8A1B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EC191D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3040E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D9B840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223E33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5CFBD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DB5C89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FB2DDA5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5170A6E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6FF7F566" w14:textId="39D23E32" w:rsidR="004F4B3D" w:rsidRPr="008E110D" w:rsidRDefault="004F4B3D" w:rsidP="00B957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Novērtē</w:t>
            </w:r>
            <w:r w:rsidR="00EE4C0A">
              <w:rPr>
                <w:rFonts w:ascii="Times New Roman" w:hAnsi="Times New Roman"/>
                <w:sz w:val="20"/>
              </w:rPr>
              <w:t xml:space="preserve">t komitejas locekļu neatkarību, reputāciju, </w:t>
            </w:r>
            <w:r w:rsidRPr="008E110D">
              <w:rPr>
                <w:rFonts w:ascii="Times New Roman" w:hAnsi="Times New Roman"/>
                <w:sz w:val="20"/>
              </w:rPr>
              <w:t>kompetenci un darba pieredzi</w:t>
            </w:r>
          </w:p>
        </w:tc>
        <w:tc>
          <w:tcPr>
            <w:tcW w:w="798" w:type="dxa"/>
          </w:tcPr>
          <w:p w14:paraId="168E49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B9E397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00FF3D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F0B002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412ECE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1848F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FB50C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2B424E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BEDFCB3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4043F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Ieplānot </w:t>
            </w:r>
            <w:r w:rsidR="007A7E29">
              <w:rPr>
                <w:rFonts w:ascii="Times New Roman" w:hAnsi="Times New Roman"/>
                <w:sz w:val="20"/>
              </w:rPr>
              <w:t>sēd</w:t>
            </w:r>
            <w:r w:rsidRPr="008E110D">
              <w:rPr>
                <w:rFonts w:ascii="Times New Roman" w:hAnsi="Times New Roman"/>
                <w:sz w:val="20"/>
              </w:rPr>
              <w:t>es nākošajam gadiem</w:t>
            </w:r>
          </w:p>
        </w:tc>
        <w:tc>
          <w:tcPr>
            <w:tcW w:w="798" w:type="dxa"/>
          </w:tcPr>
          <w:p w14:paraId="51FAC35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C2441E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600692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8CF904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DDFD99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FAAC30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09C41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7BDDBD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3F9AD5B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0C7C4F4F" w14:textId="1590467E" w:rsidR="004F4B3D" w:rsidRPr="008E110D" w:rsidRDefault="00913302" w:rsidP="00607E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Revīzijas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komitejas priekšsēdētājs sagatavo </w:t>
            </w:r>
            <w:r w:rsidR="007A7E29">
              <w:rPr>
                <w:rFonts w:ascii="Times New Roman" w:hAnsi="Times New Roman"/>
                <w:sz w:val="20"/>
              </w:rPr>
              <w:t>sēžu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darba kārtību un </w:t>
            </w:r>
            <w:r>
              <w:rPr>
                <w:rFonts w:ascii="Times New Roman" w:hAnsi="Times New Roman"/>
                <w:sz w:val="20"/>
              </w:rPr>
              <w:t>saplāno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</w:t>
            </w:r>
            <w:r w:rsidR="00607E82" w:rsidRPr="008E110D">
              <w:rPr>
                <w:rFonts w:ascii="Times New Roman" w:hAnsi="Times New Roman"/>
                <w:sz w:val="20"/>
              </w:rPr>
              <w:t>uz</w:t>
            </w:r>
            <w:r w:rsidR="00607E82">
              <w:rPr>
                <w:rFonts w:ascii="Times New Roman" w:hAnsi="Times New Roman"/>
                <w:sz w:val="20"/>
              </w:rPr>
              <w:t xml:space="preserve"> </w:t>
            </w:r>
            <w:r w:rsidR="007A7E29">
              <w:rPr>
                <w:rFonts w:ascii="Times New Roman" w:hAnsi="Times New Roman"/>
                <w:sz w:val="20"/>
              </w:rPr>
              <w:t>sēd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ēm </w:t>
            </w:r>
            <w:r w:rsidR="005A21FB">
              <w:rPr>
                <w:rFonts w:ascii="Times New Roman" w:hAnsi="Times New Roman"/>
                <w:sz w:val="20"/>
              </w:rPr>
              <w:t>uzaicināmās personas</w:t>
            </w:r>
          </w:p>
        </w:tc>
        <w:tc>
          <w:tcPr>
            <w:tcW w:w="798" w:type="dxa"/>
          </w:tcPr>
          <w:p w14:paraId="17FB359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1B44661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A0D0740" w14:textId="4EB646BF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50DBF10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0B9632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1E3E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A41C20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29B0C2B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9A8A326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7587B7ED" w14:textId="4D41B947" w:rsidR="004F4B3D" w:rsidRPr="008E110D" w:rsidRDefault="004F4B3D" w:rsidP="00EE4C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Pilnveidot zināšanas un pieredzi – profesionālā </w:t>
            </w:r>
            <w:r w:rsidR="00EE4C0A">
              <w:rPr>
                <w:rFonts w:ascii="Times New Roman" w:hAnsi="Times New Roman"/>
                <w:sz w:val="20"/>
              </w:rPr>
              <w:t>izaugsme (tālākizglītība)</w:t>
            </w:r>
          </w:p>
        </w:tc>
        <w:tc>
          <w:tcPr>
            <w:tcW w:w="798" w:type="dxa"/>
          </w:tcPr>
          <w:p w14:paraId="72A7F81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0E60B2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44603C7" w14:textId="38FBB859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0D0B966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095AE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49EBD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3E9923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1CA9A5A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012E8C57" w14:textId="2457C9B5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Ziņošana </w:t>
            </w:r>
            <w:r w:rsidRPr="008E110D">
              <w:rPr>
                <w:rFonts w:ascii="Times New Roman" w:hAnsi="Times New Roman"/>
                <w:b w:val="0"/>
                <w:sz w:val="20"/>
              </w:rPr>
              <w:t>(nepieciešamības gadījumā apsp</w:t>
            </w:r>
            <w:r w:rsidR="00525E73">
              <w:rPr>
                <w:rFonts w:ascii="Times New Roman" w:hAnsi="Times New Roman"/>
                <w:b w:val="0"/>
                <w:sz w:val="20"/>
              </w:rPr>
              <w:t>riest ar sabiedrības vadību un r</w:t>
            </w:r>
            <w:r w:rsidRPr="008E110D">
              <w:rPr>
                <w:rFonts w:ascii="Times New Roman" w:hAnsi="Times New Roman"/>
                <w:b w:val="0"/>
                <w:sz w:val="20"/>
              </w:rPr>
              <w:t>evidentu)</w:t>
            </w:r>
          </w:p>
        </w:tc>
      </w:tr>
      <w:tr w:rsidR="004F4B3D" w:rsidRPr="008E110D" w14:paraId="1A2DEF1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4906A1B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3343531E" w14:textId="360DD49C" w:rsidR="004F4B3D" w:rsidRPr="008E110D" w:rsidRDefault="004F4B3D" w:rsidP="00607E8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Rīkot individuālās </w:t>
            </w:r>
            <w:r w:rsidR="00913302">
              <w:rPr>
                <w:rFonts w:ascii="Times New Roman" w:hAnsi="Times New Roman"/>
                <w:sz w:val="20"/>
              </w:rPr>
              <w:t>sanāksmes</w:t>
            </w:r>
            <w:r w:rsidR="00913302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ar</w:t>
            </w:r>
            <w:r w:rsidR="00913302">
              <w:rPr>
                <w:rFonts w:ascii="Times New Roman" w:hAnsi="Times New Roman"/>
                <w:sz w:val="20"/>
              </w:rPr>
              <w:t xml:space="preserve"> sabiedrības </w:t>
            </w:r>
            <w:r w:rsidR="005A21FB">
              <w:rPr>
                <w:rFonts w:ascii="Times New Roman" w:hAnsi="Times New Roman"/>
                <w:sz w:val="20"/>
              </w:rPr>
              <w:t>vadību, padomi</w:t>
            </w:r>
            <w:r w:rsidR="00525E73">
              <w:rPr>
                <w:rFonts w:ascii="Times New Roman" w:hAnsi="Times New Roman"/>
                <w:sz w:val="20"/>
              </w:rPr>
              <w:t>, i</w:t>
            </w:r>
            <w:r w:rsidR="00607E82">
              <w:rPr>
                <w:rFonts w:ascii="Times New Roman" w:hAnsi="Times New Roman"/>
                <w:sz w:val="20"/>
              </w:rPr>
              <w:t xml:space="preserve">ekšējās revīzijas funkciju </w:t>
            </w:r>
            <w:r w:rsidR="005A21FB">
              <w:rPr>
                <w:rFonts w:ascii="Times New Roman" w:hAnsi="Times New Roman"/>
                <w:sz w:val="20"/>
              </w:rPr>
              <w:t>vai iekšējo kontrolieri</w:t>
            </w:r>
            <w:r w:rsidR="00913302">
              <w:rPr>
                <w:rFonts w:ascii="Times New Roman" w:hAnsi="Times New Roman"/>
                <w:sz w:val="20"/>
              </w:rPr>
              <w:t xml:space="preserve"> un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913302">
              <w:rPr>
                <w:rFonts w:ascii="Times New Roman" w:hAnsi="Times New Roman"/>
                <w:sz w:val="20"/>
              </w:rPr>
              <w:t>evidentu</w:t>
            </w:r>
          </w:p>
        </w:tc>
        <w:tc>
          <w:tcPr>
            <w:tcW w:w="798" w:type="dxa"/>
          </w:tcPr>
          <w:p w14:paraId="38D8806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64C326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D9C1A4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8A9341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E41355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A75D2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DACD3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722E42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F3A1082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87" w:type="dxa"/>
          </w:tcPr>
          <w:p w14:paraId="21982C30" w14:textId="1604D9E6" w:rsidR="004F4B3D" w:rsidRPr="008E110D" w:rsidRDefault="004F4B3D" w:rsidP="009133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 gan koriģētās, gan nekoriģētās</w:t>
            </w:r>
            <w:r w:rsidR="00913302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913302">
              <w:rPr>
                <w:rFonts w:ascii="Times New Roman" w:hAnsi="Times New Roman"/>
                <w:sz w:val="20"/>
              </w:rPr>
              <w:t xml:space="preserve">evidenta 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913302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revīzijas</w:t>
            </w:r>
            <w:r w:rsidR="00913302">
              <w:rPr>
                <w:rFonts w:ascii="Times New Roman" w:hAnsi="Times New Roman"/>
                <w:sz w:val="20"/>
              </w:rPr>
              <w:t xml:space="preserve"> rezultātā identificētās</w:t>
            </w:r>
            <w:r w:rsidRPr="008E110D">
              <w:rPr>
                <w:rFonts w:ascii="Times New Roman" w:hAnsi="Times New Roman"/>
                <w:sz w:val="20"/>
              </w:rPr>
              <w:t xml:space="preserve"> starpības</w:t>
            </w:r>
          </w:p>
        </w:tc>
        <w:tc>
          <w:tcPr>
            <w:tcW w:w="798" w:type="dxa"/>
          </w:tcPr>
          <w:p w14:paraId="65E3E2B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27D3F9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FCD3F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5CF5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03424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B67B5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4A2730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B498F89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09675A4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87" w:type="dxa"/>
          </w:tcPr>
          <w:p w14:paraId="072C0280" w14:textId="514DC245" w:rsidR="004F4B3D" w:rsidRPr="008E110D" w:rsidRDefault="004F4B3D" w:rsidP="00EE4C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grāmatvedības</w:t>
            </w:r>
            <w:r w:rsidR="00F33DAC">
              <w:rPr>
                <w:rFonts w:ascii="Times New Roman" w:hAnsi="Times New Roman"/>
                <w:sz w:val="20"/>
              </w:rPr>
              <w:t xml:space="preserve"> organiz</w:t>
            </w:r>
            <w:r w:rsidR="00EE4C0A">
              <w:rPr>
                <w:rFonts w:ascii="Times New Roman" w:hAnsi="Times New Roman"/>
                <w:sz w:val="20"/>
              </w:rPr>
              <w:t>ēšanas</w:t>
            </w:r>
            <w:r w:rsidRPr="008E110D">
              <w:rPr>
                <w:rFonts w:ascii="Times New Roman" w:hAnsi="Times New Roman"/>
                <w:sz w:val="20"/>
              </w:rPr>
              <w:t xml:space="preserve"> un </w:t>
            </w:r>
            <w:r w:rsidR="005A21FB">
              <w:rPr>
                <w:rFonts w:ascii="Times New Roman" w:hAnsi="Times New Roman"/>
                <w:sz w:val="20"/>
              </w:rPr>
              <w:t xml:space="preserve">gada </w:t>
            </w:r>
            <w:r w:rsidRPr="008E110D">
              <w:rPr>
                <w:rFonts w:ascii="Times New Roman" w:hAnsi="Times New Roman"/>
                <w:sz w:val="20"/>
              </w:rPr>
              <w:t>pārskat</w:t>
            </w:r>
            <w:r w:rsidR="007E7B7D">
              <w:rPr>
                <w:rFonts w:ascii="Times New Roman" w:hAnsi="Times New Roman"/>
                <w:sz w:val="20"/>
              </w:rPr>
              <w:t>a</w:t>
            </w:r>
            <w:r w:rsidRPr="008E110D">
              <w:rPr>
                <w:rFonts w:ascii="Times New Roman" w:hAnsi="Times New Roman"/>
                <w:sz w:val="20"/>
              </w:rPr>
              <w:t xml:space="preserve"> sagatavošanas </w:t>
            </w:r>
            <w:r w:rsidR="00F33DAC">
              <w:rPr>
                <w:rFonts w:ascii="Times New Roman" w:hAnsi="Times New Roman"/>
                <w:sz w:val="20"/>
              </w:rPr>
              <w:t xml:space="preserve">normatīvo aktu </w:t>
            </w:r>
            <w:r w:rsidRPr="008E110D">
              <w:rPr>
                <w:rFonts w:ascii="Times New Roman" w:hAnsi="Times New Roman"/>
                <w:sz w:val="20"/>
              </w:rPr>
              <w:t>prasību jaunumus</w:t>
            </w:r>
          </w:p>
        </w:tc>
        <w:tc>
          <w:tcPr>
            <w:tcW w:w="798" w:type="dxa"/>
          </w:tcPr>
          <w:p w14:paraId="3E68ADE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0E3989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6617208" w14:textId="32075F1B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36077F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6E64CF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C246A1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C06C89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A97704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0145668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87" w:type="dxa"/>
          </w:tcPr>
          <w:p w14:paraId="1743B33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būtiskākās grāmatvedības politikas un </w:t>
            </w:r>
            <w:r w:rsidR="00913302">
              <w:rPr>
                <w:rFonts w:ascii="Times New Roman" w:hAnsi="Times New Roman"/>
                <w:sz w:val="20"/>
              </w:rPr>
              <w:t xml:space="preserve">izvērtēt </w:t>
            </w:r>
            <w:r w:rsidRPr="008E110D">
              <w:rPr>
                <w:rFonts w:ascii="Times New Roman" w:hAnsi="Times New Roman"/>
                <w:sz w:val="20"/>
              </w:rPr>
              <w:t>alternatīvus grāmatvedības principus</w:t>
            </w:r>
            <w:r w:rsidR="00913302">
              <w:rPr>
                <w:rFonts w:ascii="Times New Roman" w:hAnsi="Times New Roman"/>
                <w:sz w:val="20"/>
              </w:rPr>
              <w:t xml:space="preserve"> saskaņā ar normatīvajiem aktiem un Latvijā atzītajiem starptautiskajiem finanšu pārskatu sagatavošanas standartiem</w:t>
            </w:r>
          </w:p>
        </w:tc>
        <w:tc>
          <w:tcPr>
            <w:tcW w:w="798" w:type="dxa"/>
          </w:tcPr>
          <w:p w14:paraId="1B4014B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468478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F8C56E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EF1F2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18C0F3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52F785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92925A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C41377A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BA6AF8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87" w:type="dxa"/>
          </w:tcPr>
          <w:p w14:paraId="60A6818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būtiskākos grāmatvedības spriedumus un aplēses</w:t>
            </w:r>
            <w:r w:rsidR="00F33DAC">
              <w:rPr>
                <w:rFonts w:ascii="Times New Roman" w:hAnsi="Times New Roman"/>
                <w:sz w:val="20"/>
              </w:rPr>
              <w:t xml:space="preserve">, tai skaitā </w:t>
            </w:r>
            <w:r w:rsidR="00FF720D" w:rsidRPr="00332BDE">
              <w:rPr>
                <w:rFonts w:ascii="Times New Roman" w:hAnsi="Times New Roman"/>
                <w:sz w:val="20"/>
              </w:rPr>
              <w:lastRenderedPageBreak/>
              <w:t>grāmatvedības politikas maiņas pamatojumu, grāmatvedības aplēšu izmaiņu ietekmi un iepriekšējo periodu kļūdas</w:t>
            </w:r>
          </w:p>
        </w:tc>
        <w:tc>
          <w:tcPr>
            <w:tcW w:w="798" w:type="dxa"/>
          </w:tcPr>
          <w:p w14:paraId="6EC35B2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78BC0F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7771575" w14:textId="52192E14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E7EECC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4EDF9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E3A3E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12BF4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877984B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CFA02A2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87" w:type="dxa"/>
          </w:tcPr>
          <w:p w14:paraId="7E43ED58" w14:textId="2F22B639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F33DAC" w:rsidRPr="00F33DAC">
              <w:rPr>
                <w:rFonts w:ascii="Times New Roman" w:hAnsi="Times New Roman"/>
                <w:sz w:val="20"/>
              </w:rPr>
              <w:t>neparastus darījumus</w:t>
            </w:r>
            <w:r w:rsidR="00FF720D" w:rsidRPr="00332BDE">
              <w:rPr>
                <w:rFonts w:ascii="Times New Roman" w:hAnsi="Times New Roman"/>
                <w:sz w:val="20"/>
              </w:rPr>
              <w:t xml:space="preserve"> un dar</w:t>
            </w:r>
            <w:r w:rsidR="00F33DAC" w:rsidRPr="001F0A8B">
              <w:rPr>
                <w:rFonts w:ascii="Times New Roman" w:hAnsi="Times New Roman"/>
                <w:sz w:val="20"/>
              </w:rPr>
              <w:t>ījumus</w:t>
            </w:r>
            <w:r w:rsidR="00FF720D" w:rsidRPr="00332BDE">
              <w:rPr>
                <w:rFonts w:ascii="Times New Roman" w:hAnsi="Times New Roman"/>
                <w:sz w:val="20"/>
              </w:rPr>
              <w:t xml:space="preserve"> ar sarežģītu struktūru</w:t>
            </w:r>
          </w:p>
        </w:tc>
        <w:tc>
          <w:tcPr>
            <w:tcW w:w="798" w:type="dxa"/>
          </w:tcPr>
          <w:p w14:paraId="0EF549C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31BED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17AAB6B" w14:textId="0D1F2F60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A0EF52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DE8A8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674C52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8BBD21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1DB67B8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F1A4A37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87" w:type="dxa"/>
          </w:tcPr>
          <w:p w14:paraId="1E9DF913" w14:textId="5220EA18" w:rsidR="004F4B3D" w:rsidRPr="008E110D" w:rsidRDefault="004F4B3D" w:rsidP="001F0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 </w:t>
            </w:r>
            <w:r w:rsidR="00C83E04">
              <w:rPr>
                <w:rFonts w:ascii="Times New Roman" w:hAnsi="Times New Roman"/>
                <w:sz w:val="20"/>
              </w:rPr>
              <w:t xml:space="preserve">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1F0A8B">
              <w:rPr>
                <w:rFonts w:ascii="Times New Roman" w:hAnsi="Times New Roman"/>
                <w:sz w:val="20"/>
              </w:rPr>
              <w:t xml:space="preserve"> sagatavošanas kvalitāti</w:t>
            </w:r>
            <w:r w:rsidR="00FC0972">
              <w:rPr>
                <w:rFonts w:ascii="Times New Roman" w:hAnsi="Times New Roman"/>
                <w:sz w:val="20"/>
              </w:rPr>
              <w:t>,</w:t>
            </w:r>
            <w:r w:rsidR="001F0A8B">
              <w:rPr>
                <w:rFonts w:ascii="Times New Roman" w:hAnsi="Times New Roman"/>
                <w:sz w:val="20"/>
              </w:rPr>
              <w:t xml:space="preserve"> un sniegt padomei ieteikumus gada pārskata ticamības un objektivitātes nodrošināšanai</w:t>
            </w:r>
          </w:p>
        </w:tc>
        <w:tc>
          <w:tcPr>
            <w:tcW w:w="798" w:type="dxa"/>
          </w:tcPr>
          <w:p w14:paraId="2D69004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03B99D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98A0AA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FC8577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CFD76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886C1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A7224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B5315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8BF75A2" w14:textId="34D7903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4109B8C" w14:textId="5327FBE9" w:rsidR="004F4B3D" w:rsidRPr="008E110D" w:rsidRDefault="004F4B3D" w:rsidP="00607E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</w:t>
            </w:r>
            <w:r w:rsidRPr="008E110D">
              <w:rPr>
                <w:rFonts w:ascii="Times New Roman" w:hAnsi="Times New Roman"/>
                <w:sz w:val="20"/>
              </w:rPr>
              <w:t xml:space="preserve"> pusgada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AC5077">
              <w:rPr>
                <w:rFonts w:ascii="Times New Roman" w:hAnsi="Times New Roman"/>
                <w:sz w:val="20"/>
              </w:rPr>
              <w:t xml:space="preserve"> sagatavošanas kvalitāti un sniegt padomei ieteikumus </w:t>
            </w:r>
            <w:r w:rsidR="00607E82">
              <w:rPr>
                <w:rFonts w:ascii="Times New Roman" w:hAnsi="Times New Roman"/>
                <w:sz w:val="20"/>
              </w:rPr>
              <w:t>pusgada</w:t>
            </w:r>
            <w:r w:rsidR="00AC5077">
              <w:rPr>
                <w:rFonts w:ascii="Times New Roman" w:hAnsi="Times New Roman"/>
                <w:sz w:val="20"/>
              </w:rPr>
              <w:t xml:space="preserve"> pārskata ticamības un objektivitātes nodrošināšanai</w:t>
            </w:r>
          </w:p>
        </w:tc>
        <w:tc>
          <w:tcPr>
            <w:tcW w:w="798" w:type="dxa"/>
          </w:tcPr>
          <w:p w14:paraId="2C2C1F9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3C442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B43FB6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A118AF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E0C338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52215D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7ADAC3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D5114E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31E11E" w14:textId="78A8240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6A961CEE" w14:textId="3FF7EBB1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</w:t>
            </w:r>
            <w:r w:rsidRPr="008E110D">
              <w:rPr>
                <w:rFonts w:ascii="Times New Roman" w:hAnsi="Times New Roman"/>
                <w:sz w:val="20"/>
              </w:rPr>
              <w:t xml:space="preserve"> ceturkšņa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AC5077">
              <w:rPr>
                <w:rFonts w:ascii="Times New Roman" w:hAnsi="Times New Roman"/>
                <w:sz w:val="20"/>
              </w:rPr>
              <w:t xml:space="preserve"> sagatavošanas kvalitāti un sniegt padomei ieteikumus ceturkšņa pārskata ticamības un objektivitātes nodrošināšanai</w:t>
            </w:r>
            <w:r w:rsidR="00AC5077" w:rsidRPr="008E110D" w:rsidDel="00AC507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8" w:type="dxa"/>
          </w:tcPr>
          <w:p w14:paraId="1BE0B8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1722DCC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F7C63C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20BDC6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C13F7F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1DC6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256218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315EEA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A9AD79A" w14:textId="43CF7CE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414DFCF2" w14:textId="4A64ED5B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 </w:t>
            </w:r>
            <w:r w:rsidRPr="008E110D">
              <w:rPr>
                <w:rFonts w:ascii="Times New Roman" w:hAnsi="Times New Roman"/>
                <w:sz w:val="20"/>
              </w:rPr>
              <w:t>analītiķu</w:t>
            </w:r>
            <w:r w:rsidR="00AC5077">
              <w:rPr>
                <w:rFonts w:ascii="Times New Roman" w:hAnsi="Times New Roman"/>
                <w:sz w:val="20"/>
              </w:rPr>
              <w:t xml:space="preserve"> sagatavotajiem</w:t>
            </w:r>
            <w:r w:rsidRPr="008E110D">
              <w:rPr>
                <w:rFonts w:ascii="Times New Roman" w:hAnsi="Times New Roman"/>
                <w:sz w:val="20"/>
              </w:rPr>
              <w:t xml:space="preserve"> ziņojum</w:t>
            </w:r>
            <w:r w:rsidR="00AC5077">
              <w:rPr>
                <w:rFonts w:ascii="Times New Roman" w:hAnsi="Times New Roman"/>
                <w:sz w:val="20"/>
              </w:rPr>
              <w:t>iem</w:t>
            </w:r>
            <w:r w:rsidRPr="008E110D">
              <w:rPr>
                <w:rFonts w:ascii="Times New Roman" w:hAnsi="Times New Roman"/>
                <w:sz w:val="20"/>
              </w:rPr>
              <w:t xml:space="preserve"> un prezentācij</w:t>
            </w:r>
            <w:r w:rsidR="00AC5077">
              <w:rPr>
                <w:rFonts w:ascii="Times New Roman" w:hAnsi="Times New Roman"/>
                <w:sz w:val="20"/>
              </w:rPr>
              <w:t xml:space="preserve">ām potenciālajiem </w:t>
            </w:r>
            <w:r w:rsidR="00525E73">
              <w:rPr>
                <w:rFonts w:ascii="Times New Roman" w:hAnsi="Times New Roman"/>
                <w:sz w:val="20"/>
              </w:rPr>
              <w:t>dalībniekiem</w:t>
            </w:r>
          </w:p>
        </w:tc>
        <w:tc>
          <w:tcPr>
            <w:tcW w:w="798" w:type="dxa"/>
          </w:tcPr>
          <w:p w14:paraId="67EDAD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4177CF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421EF7D" w14:textId="5E6CA778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4ED6D7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38E67D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9339B7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BE033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FEF118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6B712D98" w14:textId="672E409A" w:rsidR="004F4B3D" w:rsidRPr="008E110D" w:rsidRDefault="004F4B3D" w:rsidP="00446841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Riska vadība un</w:t>
            </w:r>
            <w:r w:rsidR="00B551C9">
              <w:rPr>
                <w:rFonts w:ascii="Times New Roman" w:hAnsi="Times New Roman"/>
                <w:sz w:val="20"/>
              </w:rPr>
              <w:t xml:space="preserve"> iekšējās</w:t>
            </w:r>
            <w:r w:rsidRPr="008E110D">
              <w:rPr>
                <w:rFonts w:ascii="Times New Roman" w:hAnsi="Times New Roman"/>
                <w:sz w:val="20"/>
              </w:rPr>
              <w:t xml:space="preserve"> kontroles</w:t>
            </w:r>
            <w:r w:rsidR="00B551C9">
              <w:rPr>
                <w:rFonts w:ascii="Times New Roman" w:hAnsi="Times New Roman"/>
                <w:sz w:val="20"/>
              </w:rPr>
              <w:t xml:space="preserve"> sistēma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b w:val="0"/>
                <w:sz w:val="20"/>
              </w:rPr>
              <w:t>(nepieciešamības gadījumā apspriest ar sabiedrības vadību</w:t>
            </w:r>
            <w:r w:rsidR="005A21FB">
              <w:rPr>
                <w:rFonts w:ascii="Times New Roman" w:hAnsi="Times New Roman"/>
                <w:b w:val="0"/>
                <w:sz w:val="20"/>
              </w:rPr>
              <w:t xml:space="preserve">, iekšējo kontrolieri </w:t>
            </w:r>
            <w:r w:rsidRPr="008E110D">
              <w:rPr>
                <w:rFonts w:ascii="Times New Roman" w:hAnsi="Times New Roman"/>
                <w:b w:val="0"/>
                <w:sz w:val="20"/>
              </w:rPr>
              <w:t xml:space="preserve">un </w:t>
            </w:r>
            <w:r w:rsidR="00446841">
              <w:rPr>
                <w:rFonts w:ascii="Times New Roman" w:hAnsi="Times New Roman"/>
                <w:b w:val="0"/>
                <w:sz w:val="20"/>
              </w:rPr>
              <w:t>r</w:t>
            </w:r>
            <w:r w:rsidR="00446841" w:rsidRPr="008E110D">
              <w:rPr>
                <w:rFonts w:ascii="Times New Roman" w:hAnsi="Times New Roman"/>
                <w:b w:val="0"/>
                <w:sz w:val="20"/>
              </w:rPr>
              <w:t>evidentu</w:t>
            </w:r>
            <w:r w:rsidRPr="008E110D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  <w:tr w:rsidR="004F4B3D" w:rsidRPr="008E110D" w14:paraId="5510D0B5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17F9AA4" w14:textId="17C0ECAF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B551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575C6D81" w14:textId="747147EE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sabiedrības korporatīvo kultūru un </w:t>
            </w:r>
            <w:r w:rsidR="00446841">
              <w:rPr>
                <w:rFonts w:ascii="Times New Roman" w:hAnsi="Times New Roman"/>
                <w:sz w:val="20"/>
              </w:rPr>
              <w:t>vadības stilu</w:t>
            </w:r>
          </w:p>
        </w:tc>
        <w:tc>
          <w:tcPr>
            <w:tcW w:w="798" w:type="dxa"/>
          </w:tcPr>
          <w:p w14:paraId="0FE1C53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63583A5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AC296C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6206B6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C6017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B3366B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F903B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710C950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1239D61" w14:textId="5F44B7BC" w:rsidR="004F4B3D" w:rsidRPr="008E110D" w:rsidRDefault="00B551C9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87" w:type="dxa"/>
          </w:tcPr>
          <w:p w14:paraId="4E593BB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risku stratēģijas un risku apetītes noteikšanas procesu</w:t>
            </w:r>
          </w:p>
        </w:tc>
        <w:tc>
          <w:tcPr>
            <w:tcW w:w="798" w:type="dxa"/>
          </w:tcPr>
          <w:p w14:paraId="5056005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E586C9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149B16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3283F4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A110FF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9E49E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285EE3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9641DD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A07DC47" w14:textId="6A49900B" w:rsidR="004F4B3D" w:rsidRPr="008E110D" w:rsidRDefault="00B551C9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87" w:type="dxa"/>
          </w:tcPr>
          <w:p w14:paraId="5A9A5DF1" w14:textId="473EC580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un novērtēt riska vadības un iekšējās kontroles sistēmas</w:t>
            </w:r>
            <w:r w:rsidR="00971CB5">
              <w:rPr>
                <w:rFonts w:ascii="Times New Roman" w:hAnsi="Times New Roman"/>
                <w:sz w:val="20"/>
              </w:rPr>
              <w:t xml:space="preserve"> darbību</w:t>
            </w:r>
          </w:p>
        </w:tc>
        <w:tc>
          <w:tcPr>
            <w:tcW w:w="798" w:type="dxa"/>
          </w:tcPr>
          <w:p w14:paraId="6F12D1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4003902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3BCFC3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4245C4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1F45C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68C312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B474D0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717468F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0D91EB7" w14:textId="2327F3A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747C1E1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iekšējās kontroles sistēmas nepilnības un vadības koriģējošo darbību izpildes plānu</w:t>
            </w:r>
          </w:p>
        </w:tc>
        <w:tc>
          <w:tcPr>
            <w:tcW w:w="798" w:type="dxa"/>
          </w:tcPr>
          <w:p w14:paraId="589AF00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4AF74C0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C2CA2A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769A3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B38CB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295EE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F2AC6B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93518F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2FAA622" w14:textId="4EBB189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34C4131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pret-korupcijas un kukuļdošanas programmas un potenciālos vadības ignorēšanas riskus</w:t>
            </w:r>
          </w:p>
        </w:tc>
        <w:tc>
          <w:tcPr>
            <w:tcW w:w="798" w:type="dxa"/>
          </w:tcPr>
          <w:p w14:paraId="611CF75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2F491E2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3172A7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AC5F99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80408B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DCE400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C7BECB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1CED80F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50AEE67" w14:textId="7AAB71A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3F68D4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iekšējo pārkāpumu ziņošanas sistēmu un ziņojumus</w:t>
            </w:r>
          </w:p>
        </w:tc>
        <w:tc>
          <w:tcPr>
            <w:tcW w:w="798" w:type="dxa"/>
          </w:tcPr>
          <w:p w14:paraId="33A2F48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D8B22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DC8AA8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43E11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1F824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D5C3D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C71E9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4B8494E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E7A4698" w14:textId="1E333BB4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2</w:t>
            </w:r>
            <w:r w:rsidR="00B551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13F32983" w14:textId="2E8638F1" w:rsidR="004F4B3D" w:rsidRPr="008E110D" w:rsidRDefault="004F4B3D" w:rsidP="00B551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krīzes situāciju vadību un </w:t>
            </w:r>
            <w:r w:rsidR="00B551C9">
              <w:rPr>
                <w:rFonts w:ascii="Times New Roman" w:hAnsi="Times New Roman"/>
                <w:sz w:val="20"/>
              </w:rPr>
              <w:t>saimnieciskās darbības</w:t>
            </w:r>
            <w:r w:rsidR="00B551C9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nepārtrauktības plānus</w:t>
            </w:r>
          </w:p>
        </w:tc>
        <w:tc>
          <w:tcPr>
            <w:tcW w:w="798" w:type="dxa"/>
          </w:tcPr>
          <w:p w14:paraId="728C36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812760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747D69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A015BF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130FF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FCC47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AE52B3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6562DF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CE10B47" w14:textId="6E433324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107A89BF" w14:textId="2ED3ADCC" w:rsidR="004F4B3D" w:rsidRPr="008E110D" w:rsidRDefault="004F4B3D" w:rsidP="007E7B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Saprast </w:t>
            </w:r>
            <w:r w:rsidR="00360A53">
              <w:rPr>
                <w:rFonts w:ascii="Times New Roman" w:hAnsi="Times New Roman"/>
                <w:sz w:val="20"/>
              </w:rPr>
              <w:t xml:space="preserve">sabiedrības </w:t>
            </w:r>
            <w:r w:rsidRPr="008E110D">
              <w:rPr>
                <w:rFonts w:ascii="Times New Roman" w:hAnsi="Times New Roman"/>
                <w:sz w:val="20"/>
              </w:rPr>
              <w:t>vadības atalgojuma struktūru un motivācijas sistēmu</w:t>
            </w:r>
          </w:p>
        </w:tc>
        <w:tc>
          <w:tcPr>
            <w:tcW w:w="798" w:type="dxa"/>
          </w:tcPr>
          <w:p w14:paraId="48032E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D0A24A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2DE208" w14:textId="7D243B65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004516F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8DBA5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32B4E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95328F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D62892E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32D5D94" w14:textId="230DD1C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3E6BC73D" w14:textId="6434C5AF" w:rsidR="004F4B3D" w:rsidRPr="008E110D" w:rsidRDefault="004F4B3D" w:rsidP="005A21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Tikties ar sabiedrības </w:t>
            </w:r>
            <w:r w:rsidR="005A21FB" w:rsidRPr="008E110D">
              <w:rPr>
                <w:rFonts w:ascii="Times New Roman" w:hAnsi="Times New Roman"/>
                <w:sz w:val="20"/>
              </w:rPr>
              <w:t>vidēj</w:t>
            </w:r>
            <w:r w:rsidR="005A21FB">
              <w:rPr>
                <w:rFonts w:ascii="Times New Roman" w:hAnsi="Times New Roman"/>
                <w:sz w:val="20"/>
              </w:rPr>
              <w:t>a</w:t>
            </w:r>
            <w:r w:rsidR="005A21FB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līmeņa vadītājiem</w:t>
            </w:r>
          </w:p>
        </w:tc>
        <w:tc>
          <w:tcPr>
            <w:tcW w:w="798" w:type="dxa"/>
          </w:tcPr>
          <w:p w14:paraId="47C74C2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3C1113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0BF3D48" w14:textId="27D0CBCD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39ED1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EC93D3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93D841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800AFB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57F44E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83560F0" w14:textId="5790ABFB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360A5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52D485A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regulatoru sagatavotos ziņojumus</w:t>
            </w:r>
            <w:r w:rsidR="00360A53">
              <w:rPr>
                <w:rFonts w:ascii="Times New Roman" w:hAnsi="Times New Roman"/>
                <w:sz w:val="20"/>
              </w:rPr>
              <w:t xml:space="preserve"> par veikto pārbaužu </w:t>
            </w:r>
            <w:r w:rsidR="0074736C">
              <w:rPr>
                <w:rFonts w:ascii="Times New Roman" w:hAnsi="Times New Roman"/>
                <w:sz w:val="20"/>
              </w:rPr>
              <w:t>rezultātiem</w:t>
            </w:r>
            <w:r w:rsidRPr="008E110D">
              <w:rPr>
                <w:rFonts w:ascii="Times New Roman" w:hAnsi="Times New Roman"/>
                <w:sz w:val="20"/>
              </w:rPr>
              <w:t xml:space="preserve"> un vadības sniegtās atbildes</w:t>
            </w:r>
          </w:p>
        </w:tc>
        <w:tc>
          <w:tcPr>
            <w:tcW w:w="798" w:type="dxa"/>
          </w:tcPr>
          <w:p w14:paraId="3E17D61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37D37A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5CDC355" w14:textId="4DE04D52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1CB8B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8BDA9A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F22688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60FC18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DEF3D27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3E8275D5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Revidents</w:t>
            </w:r>
          </w:p>
        </w:tc>
      </w:tr>
      <w:tr w:rsidR="004F4B3D" w:rsidRPr="008E110D" w14:paraId="73AF97F3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09D3AA" w14:textId="64229B1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74736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6A09FA12" w14:textId="3D74409B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Ieteikt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evidenta </w:t>
            </w:r>
            <w:r w:rsidR="00360A53">
              <w:rPr>
                <w:rFonts w:ascii="Times New Roman" w:hAnsi="Times New Roman"/>
                <w:sz w:val="20"/>
              </w:rPr>
              <w:t>kandidātus</w:t>
            </w:r>
            <w:r w:rsidRPr="008E110D">
              <w:rPr>
                <w:rFonts w:ascii="Times New Roman" w:hAnsi="Times New Roman"/>
                <w:sz w:val="20"/>
              </w:rPr>
              <w:t xml:space="preserve"> un uzraudzīt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360A53">
              <w:rPr>
                <w:rFonts w:ascii="Times New Roman" w:hAnsi="Times New Roman"/>
                <w:sz w:val="20"/>
              </w:rPr>
              <w:t>evidenta sniegto gada pārskata revīzijas pakalpojumu kvalitāti</w:t>
            </w:r>
          </w:p>
        </w:tc>
        <w:tc>
          <w:tcPr>
            <w:tcW w:w="798" w:type="dxa"/>
          </w:tcPr>
          <w:p w14:paraId="1BCB722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6E75E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52B77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F87910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D37C4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254902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12C185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3DB205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2654242" w14:textId="1F462782" w:rsidR="004F4B3D" w:rsidRPr="008E110D" w:rsidRDefault="0074736C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87" w:type="dxa"/>
          </w:tcPr>
          <w:p w14:paraId="71ABB6EA" w14:textId="2FDF5F2A" w:rsidR="004F4B3D" w:rsidRPr="008E110D" w:rsidRDefault="00360A53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Uzraudzīt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74736C">
              <w:rPr>
                <w:rFonts w:ascii="Times New Roman" w:hAnsi="Times New Roman"/>
                <w:sz w:val="20"/>
              </w:rPr>
              <w:t>evidenta atlīdzīb</w:t>
            </w:r>
            <w:r w:rsidR="005A21FB">
              <w:rPr>
                <w:rFonts w:ascii="Times New Roman" w:hAnsi="Times New Roman"/>
                <w:sz w:val="20"/>
              </w:rPr>
              <w:t>as</w:t>
            </w:r>
            <w:r w:rsidR="0074736C">
              <w:rPr>
                <w:rFonts w:ascii="Times New Roman" w:hAnsi="Times New Roman"/>
                <w:sz w:val="20"/>
              </w:rPr>
              <w:t xml:space="preserve"> apjomu par </w:t>
            </w:r>
            <w:r>
              <w:rPr>
                <w:rFonts w:ascii="Times New Roman" w:hAnsi="Times New Roman"/>
                <w:sz w:val="20"/>
              </w:rPr>
              <w:t xml:space="preserve">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>revīzijas</w:t>
            </w:r>
            <w:r w:rsidR="0074736C">
              <w:rPr>
                <w:rFonts w:ascii="Times New Roman" w:hAnsi="Times New Roman"/>
                <w:sz w:val="20"/>
              </w:rPr>
              <w:t xml:space="preserve"> pakalpojumiem un ar revīziju nesaistīt</w:t>
            </w:r>
            <w:r w:rsidR="00971CB5">
              <w:rPr>
                <w:rFonts w:ascii="Times New Roman" w:hAnsi="Times New Roman"/>
                <w:sz w:val="20"/>
              </w:rPr>
              <w:t>ajiem atļautajiem</w:t>
            </w:r>
            <w:r w:rsidR="0074736C">
              <w:rPr>
                <w:rFonts w:ascii="Times New Roman" w:hAnsi="Times New Roman"/>
                <w:sz w:val="20"/>
              </w:rPr>
              <w:t xml:space="preserve"> pakalpojumiem </w:t>
            </w:r>
          </w:p>
        </w:tc>
        <w:tc>
          <w:tcPr>
            <w:tcW w:w="798" w:type="dxa"/>
          </w:tcPr>
          <w:p w14:paraId="639520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AFF366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BD817F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C1D32D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33DAC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B5C4C5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EE8CB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A7CCB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87477AE" w14:textId="263C44AC" w:rsidR="004F4B3D" w:rsidRPr="008E110D" w:rsidRDefault="0074736C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87" w:type="dxa"/>
          </w:tcPr>
          <w:p w14:paraId="57203264" w14:textId="32548241" w:rsidR="004F4B3D" w:rsidRPr="008E110D" w:rsidRDefault="0074736C" w:rsidP="00971C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Izvērtēt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>nepieciešamību izveidot ar revīziju nesaistīt</w:t>
            </w:r>
            <w:r w:rsidR="00971CB5">
              <w:rPr>
                <w:rFonts w:ascii="Times New Roman" w:hAnsi="Times New Roman"/>
                <w:sz w:val="20"/>
              </w:rPr>
              <w:t>u atļauto pakalpojumu politiku</w:t>
            </w:r>
          </w:p>
        </w:tc>
        <w:tc>
          <w:tcPr>
            <w:tcW w:w="798" w:type="dxa"/>
          </w:tcPr>
          <w:p w14:paraId="0939FA8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04DACF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EF267D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48655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080A62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27216D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E2B0D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0EB3A5D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C64D4B4" w14:textId="6F3975E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74736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5340E9F6" w14:textId="26167AA4" w:rsidR="004F4B3D" w:rsidRPr="008E110D" w:rsidRDefault="0074736C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Izvērtēt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evidenta objektivitāti un neatkarību, kā arī iegūt </w:t>
            </w:r>
            <w:r w:rsidR="003B57A1">
              <w:rPr>
                <w:rFonts w:ascii="Times New Roman" w:hAnsi="Times New Roman"/>
                <w:sz w:val="20"/>
              </w:rPr>
              <w:t xml:space="preserve">neatkarības un objektivitātes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apliecinājumu no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4F4B3D" w:rsidRPr="008E110D">
              <w:rPr>
                <w:rFonts w:ascii="Times New Roman" w:hAnsi="Times New Roman"/>
                <w:sz w:val="20"/>
              </w:rPr>
              <w:t>evidenta</w:t>
            </w:r>
          </w:p>
        </w:tc>
        <w:tc>
          <w:tcPr>
            <w:tcW w:w="798" w:type="dxa"/>
          </w:tcPr>
          <w:p w14:paraId="7C5C63C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F6C81D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0BEDA8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D1F51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B32AF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85693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A224CD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3FEE94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B2ABC3B" w14:textId="3F48ED9C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4183F0F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revīzijas plānu un revīzijas darba apjomu</w:t>
            </w:r>
          </w:p>
        </w:tc>
        <w:tc>
          <w:tcPr>
            <w:tcW w:w="798" w:type="dxa"/>
          </w:tcPr>
          <w:p w14:paraId="7DC0CD4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89140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76E7CC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B6263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AE464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DEDA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E829E4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147C81B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54725D3" w14:textId="6BD049D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582E6DF" w14:textId="476B9E26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evidenta konstatējumus</w:t>
            </w:r>
          </w:p>
        </w:tc>
        <w:tc>
          <w:tcPr>
            <w:tcW w:w="798" w:type="dxa"/>
          </w:tcPr>
          <w:p w14:paraId="29DFBCF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7616CA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F9143F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2E92E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AF80E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F1F0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96926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3C90CED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78A3290" w14:textId="30ADCAF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5BC27E4D" w14:textId="069EF6F8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Apspriest</w:t>
            </w:r>
            <w:r w:rsidR="006C7FEE">
              <w:rPr>
                <w:rFonts w:ascii="Times New Roman" w:hAnsi="Times New Roman"/>
                <w:sz w:val="20"/>
              </w:rPr>
              <w:t xml:space="preserve">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6C7FEE">
              <w:rPr>
                <w:rFonts w:ascii="Times New Roman" w:hAnsi="Times New Roman"/>
                <w:sz w:val="20"/>
              </w:rPr>
              <w:t>evidentu</w:t>
            </w:r>
            <w:r w:rsidRPr="008E110D">
              <w:rPr>
                <w:rFonts w:ascii="Times New Roman" w:hAnsi="Times New Roman"/>
                <w:sz w:val="20"/>
              </w:rPr>
              <w:t xml:space="preserve"> grāmatvedības politiku, aplēšu un spriedumu atbilstību</w:t>
            </w:r>
          </w:p>
        </w:tc>
        <w:tc>
          <w:tcPr>
            <w:tcW w:w="798" w:type="dxa"/>
          </w:tcPr>
          <w:p w14:paraId="4F742E7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7271A3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7225966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707F9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7F14A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EC55E8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4C77B1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662268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3019A2A" w14:textId="164F79E9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1F8434B2" w14:textId="1B752F6F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Apspriest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evidenta viedokli attiecībā uz sabiedrības iekšējās kontroles </w:t>
            </w:r>
            <w:r w:rsidR="003B57A1">
              <w:rPr>
                <w:rFonts w:ascii="Times New Roman" w:hAnsi="Times New Roman"/>
                <w:sz w:val="20"/>
              </w:rPr>
              <w:t>sistēmu</w:t>
            </w:r>
          </w:p>
        </w:tc>
        <w:tc>
          <w:tcPr>
            <w:tcW w:w="798" w:type="dxa"/>
          </w:tcPr>
          <w:p w14:paraId="2DE658D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8EA470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EB4CAF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8DB28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AA77DC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692066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B0C6A9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10C2AD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E6C022C" w14:textId="0204AAE0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009C2DA0" w14:textId="79A976A9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Apspriesties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evidentu bez </w:t>
            </w:r>
            <w:r w:rsidR="003B57A1">
              <w:rPr>
                <w:rFonts w:ascii="Times New Roman" w:hAnsi="Times New Roman"/>
                <w:sz w:val="20"/>
              </w:rPr>
              <w:t xml:space="preserve">sabiedrības </w:t>
            </w:r>
            <w:r w:rsidRPr="008E110D">
              <w:rPr>
                <w:rFonts w:ascii="Times New Roman" w:hAnsi="Times New Roman"/>
                <w:sz w:val="20"/>
              </w:rPr>
              <w:t>vadības klātbūtnes</w:t>
            </w:r>
          </w:p>
        </w:tc>
        <w:tc>
          <w:tcPr>
            <w:tcW w:w="798" w:type="dxa"/>
          </w:tcPr>
          <w:p w14:paraId="028F0C3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4D4A9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D877F1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223510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FE736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34133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CD135D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6B00AA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AD34AFF" w14:textId="081C14F1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46F105E2" w14:textId="753A1A37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Regulāra komunikācija (rakstiski vai mutiski)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evidentu</w:t>
            </w:r>
          </w:p>
        </w:tc>
        <w:tc>
          <w:tcPr>
            <w:tcW w:w="798" w:type="dxa"/>
          </w:tcPr>
          <w:p w14:paraId="277B82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84FE216" w14:textId="66F36B2A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3BA1404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2BDF4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221677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68AC3F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48D2AC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D67F290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A94D4F9" w14:textId="385C128F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387" w:type="dxa"/>
          </w:tcPr>
          <w:p w14:paraId="4ABB326B" w14:textId="510CB4AE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Uzraudzīt </w:t>
            </w:r>
            <w:r w:rsidR="00446841">
              <w:rPr>
                <w:rFonts w:ascii="Times New Roman" w:hAnsi="Times New Roman"/>
                <w:sz w:val="20"/>
              </w:rPr>
              <w:t>a</w:t>
            </w:r>
            <w:r w:rsidR="006C7FEE">
              <w:rPr>
                <w:rFonts w:ascii="Times New Roman" w:hAnsi="Times New Roman"/>
                <w:sz w:val="20"/>
              </w:rPr>
              <w:t>tbildīgā r</w:t>
            </w:r>
            <w:r w:rsidRPr="008E110D">
              <w:rPr>
                <w:rFonts w:ascii="Times New Roman" w:hAnsi="Times New Roman"/>
                <w:sz w:val="20"/>
              </w:rPr>
              <w:t>evidenta pilnvaru termiņu</w:t>
            </w:r>
          </w:p>
        </w:tc>
        <w:tc>
          <w:tcPr>
            <w:tcW w:w="798" w:type="dxa"/>
          </w:tcPr>
          <w:p w14:paraId="0A8A042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BCEC28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609BE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ED3F41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48E1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AF2E00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2882E6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A978C12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7D16868" w14:textId="4CFCE14A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3387" w:type="dxa"/>
          </w:tcPr>
          <w:p w14:paraId="379F65C7" w14:textId="6F7C450F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Apsvērt vajadzību rīkot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evidenta atlases konkursu</w:t>
            </w:r>
          </w:p>
        </w:tc>
        <w:tc>
          <w:tcPr>
            <w:tcW w:w="798" w:type="dxa"/>
          </w:tcPr>
          <w:p w14:paraId="791050D7" w14:textId="6AF5BEED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1FA483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9B1F0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A69FBC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EBF7C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D8E416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56FBC4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6B6D958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32E56DED" w14:textId="12E6BD82" w:rsidR="004F4B3D" w:rsidRPr="008E110D" w:rsidRDefault="004F4B3D" w:rsidP="005A21FB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Iekšēj</w:t>
            </w:r>
            <w:r w:rsidR="005A21FB">
              <w:rPr>
                <w:rFonts w:ascii="Times New Roman" w:hAnsi="Times New Roman"/>
                <w:sz w:val="20"/>
              </w:rPr>
              <w:t>ā</w:t>
            </w:r>
            <w:r w:rsidR="003B57A1">
              <w:rPr>
                <w:rFonts w:ascii="Times New Roman" w:hAnsi="Times New Roman"/>
                <w:sz w:val="20"/>
              </w:rPr>
              <w:t>s</w:t>
            </w:r>
            <w:r w:rsidR="005A21FB">
              <w:rPr>
                <w:rFonts w:ascii="Times New Roman" w:hAnsi="Times New Roman"/>
                <w:sz w:val="20"/>
              </w:rPr>
              <w:t xml:space="preserve"> revīzija</w:t>
            </w:r>
            <w:r w:rsidR="003B57A1">
              <w:rPr>
                <w:rFonts w:ascii="Times New Roman" w:hAnsi="Times New Roman"/>
                <w:sz w:val="20"/>
              </w:rPr>
              <w:t>s funkcija</w:t>
            </w:r>
            <w:r w:rsidR="005A21F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F4B3D" w:rsidRPr="008E110D" w14:paraId="22FAE538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FBCB9F1" w14:textId="07717DDC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387" w:type="dxa"/>
          </w:tcPr>
          <w:p w14:paraId="16363C81" w14:textId="0D724617" w:rsidR="004F4B3D" w:rsidRPr="007E7B7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Ja sabiedrībā nav izveidota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s revīzijas </w:t>
            </w:r>
            <w:r w:rsidRPr="002614CD">
              <w:rPr>
                <w:rFonts w:ascii="Times New Roman" w:hAnsi="Times New Roman"/>
                <w:sz w:val="20"/>
              </w:rPr>
              <w:t>funkcija</w:t>
            </w:r>
            <w:r w:rsidRPr="007E7B7D">
              <w:rPr>
                <w:rFonts w:ascii="Times New Roman" w:hAnsi="Times New Roman"/>
                <w:sz w:val="20"/>
              </w:rPr>
              <w:t>, apsvērt nepieciešamību tādu izveidot</w:t>
            </w:r>
          </w:p>
        </w:tc>
        <w:tc>
          <w:tcPr>
            <w:tcW w:w="798" w:type="dxa"/>
          </w:tcPr>
          <w:p w14:paraId="39BBCE32" w14:textId="557ACC7B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4E229E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36D95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DFFA8B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3F98E5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D669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8B384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E36018F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E385EA1" w14:textId="3269E83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2392EC54" w14:textId="7CF79826" w:rsidR="004F4B3D" w:rsidRPr="007E7B7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Ieteikt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>s 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 xml:space="preserve">vadītāja iecelšanu un pārskatīt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7E7B7D">
              <w:rPr>
                <w:rFonts w:ascii="Times New Roman" w:hAnsi="Times New Roman"/>
                <w:sz w:val="20"/>
              </w:rPr>
              <w:t>ekšējā</w:t>
            </w:r>
            <w:r w:rsidR="003B57A1">
              <w:rPr>
                <w:rFonts w:ascii="Times New Roman" w:hAnsi="Times New Roman"/>
                <w:sz w:val="20"/>
              </w:rPr>
              <w:t xml:space="preserve">s revīzijas </w:t>
            </w:r>
            <w:r w:rsidRPr="007E7B7D">
              <w:rPr>
                <w:rFonts w:ascii="Times New Roman" w:hAnsi="Times New Roman"/>
                <w:sz w:val="20"/>
              </w:rPr>
              <w:t>funkcijas sniegumu</w:t>
            </w:r>
          </w:p>
        </w:tc>
        <w:tc>
          <w:tcPr>
            <w:tcW w:w="798" w:type="dxa"/>
          </w:tcPr>
          <w:p w14:paraId="568121F0" w14:textId="14F7B18F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2FFE2B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DA9108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9EBA53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2D31B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0D8854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D7CF7A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59C038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8E6ABC3" w14:textId="29921BF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1457FF08" w14:textId="0983193C" w:rsidR="004F4B3D" w:rsidRPr="007E7B7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Izskatīt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446841" w:rsidRPr="002614CD">
              <w:rPr>
                <w:rFonts w:ascii="Times New Roman" w:hAnsi="Times New Roman"/>
                <w:sz w:val="20"/>
              </w:rPr>
              <w:t>ekšējā</w:t>
            </w:r>
            <w:r w:rsidR="00446841" w:rsidRPr="00332BDE">
              <w:rPr>
                <w:rFonts w:ascii="Times New Roman" w:hAnsi="Times New Roman"/>
                <w:sz w:val="20"/>
              </w:rPr>
              <w:t xml:space="preserve">s </w:t>
            </w:r>
            <w:r w:rsidR="007E7B7D" w:rsidRPr="00332BDE">
              <w:rPr>
                <w:rFonts w:ascii="Times New Roman" w:hAnsi="Times New Roman"/>
                <w:sz w:val="20"/>
              </w:rPr>
              <w:t>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 darba gada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>plānu</w:t>
            </w:r>
          </w:p>
        </w:tc>
        <w:tc>
          <w:tcPr>
            <w:tcW w:w="798" w:type="dxa"/>
          </w:tcPr>
          <w:p w14:paraId="0EDF894F" w14:textId="6E7E3001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0A3666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79C5AE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4592A5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BB90E5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567D9D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C1C52A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37F2FB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D3FF542" w14:textId="4A81324D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49B0CD0D" w14:textId="138552E3" w:rsidR="004F4B3D" w:rsidRPr="007E7B7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Izskatīt būtiskākos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446841" w:rsidRPr="002614CD">
              <w:rPr>
                <w:rFonts w:ascii="Times New Roman" w:hAnsi="Times New Roman"/>
                <w:sz w:val="20"/>
              </w:rPr>
              <w:t>ekšējā</w:t>
            </w:r>
            <w:r w:rsidR="00446841" w:rsidRPr="00332BDE">
              <w:rPr>
                <w:rFonts w:ascii="Times New Roman" w:hAnsi="Times New Roman"/>
                <w:sz w:val="20"/>
              </w:rPr>
              <w:t xml:space="preserve">s </w:t>
            </w:r>
            <w:r w:rsidR="007E7B7D" w:rsidRPr="00332BDE">
              <w:rPr>
                <w:rFonts w:ascii="Times New Roman" w:hAnsi="Times New Roman"/>
                <w:sz w:val="20"/>
              </w:rPr>
              <w:t>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>ziņojumus un konstatējumus</w:t>
            </w:r>
          </w:p>
        </w:tc>
        <w:tc>
          <w:tcPr>
            <w:tcW w:w="798" w:type="dxa"/>
          </w:tcPr>
          <w:p w14:paraId="1EB7511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9AF2311" w14:textId="27077202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EE12E1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FB256B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B577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7C7C4C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D5BB4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5039A67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E8111AE" w14:textId="00078FE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78901F5E" w14:textId="7CC99532" w:rsidR="004F4B3D" w:rsidRPr="007E7B7D" w:rsidRDefault="004F4B3D" w:rsidP="007E7B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Apspriest </w:t>
            </w:r>
            <w:r w:rsidR="00EE4C0A" w:rsidRPr="002614CD">
              <w:rPr>
                <w:rFonts w:ascii="Times New Roman" w:hAnsi="Times New Roman"/>
                <w:sz w:val="20"/>
              </w:rPr>
              <w:t xml:space="preserve">ar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EE4C0A"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>s rev</w:t>
            </w:r>
            <w:r w:rsidR="007E7B7D" w:rsidRPr="007E7B7D">
              <w:rPr>
                <w:rFonts w:ascii="Times New Roman" w:hAnsi="Times New Roman"/>
                <w:sz w:val="20"/>
              </w:rPr>
              <w:t xml:space="preserve">īzijas </w:t>
            </w:r>
            <w:r w:rsidR="00EE4C0A" w:rsidRPr="002614CD">
              <w:rPr>
                <w:rFonts w:ascii="Times New Roman" w:hAnsi="Times New Roman"/>
                <w:sz w:val="20"/>
              </w:rPr>
              <w:t xml:space="preserve">funkciju saistītus </w:t>
            </w:r>
            <w:r w:rsidRPr="007E7B7D">
              <w:rPr>
                <w:rFonts w:ascii="Times New Roman" w:hAnsi="Times New Roman"/>
                <w:sz w:val="20"/>
              </w:rPr>
              <w:t>jautājumus bez vadības klātbūtnes</w:t>
            </w:r>
          </w:p>
        </w:tc>
        <w:tc>
          <w:tcPr>
            <w:tcW w:w="798" w:type="dxa"/>
          </w:tcPr>
          <w:p w14:paraId="4C104D3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86EF865" w14:textId="445BC0A8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43C04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D76F36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647D9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3345D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B0B8BE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2CDC646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664727C6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Citi </w:t>
            </w:r>
            <w:r w:rsidR="00EE15D9">
              <w:rPr>
                <w:rFonts w:ascii="Times New Roman" w:hAnsi="Times New Roman"/>
                <w:sz w:val="20"/>
              </w:rPr>
              <w:t>uzdevum</w:t>
            </w:r>
            <w:r w:rsidRPr="008E110D">
              <w:rPr>
                <w:rFonts w:ascii="Times New Roman" w:hAnsi="Times New Roman"/>
                <w:sz w:val="20"/>
              </w:rPr>
              <w:t>i</w:t>
            </w:r>
          </w:p>
        </w:tc>
      </w:tr>
      <w:tr w:rsidR="004F4B3D" w:rsidRPr="008E110D" w14:paraId="4C54936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B3C421F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387" w:type="dxa"/>
          </w:tcPr>
          <w:p w14:paraId="11C17F2C" w14:textId="5C6D8AFC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Izskatīt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evidenta ieteikumu ieviešanas procesu un statusu</w:t>
            </w:r>
          </w:p>
        </w:tc>
        <w:tc>
          <w:tcPr>
            <w:tcW w:w="798" w:type="dxa"/>
          </w:tcPr>
          <w:p w14:paraId="473881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DD2556E" w14:textId="03DAB033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6924498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025C7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6F557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2FC84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A23D94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A1B60A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3A798E1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387" w:type="dxa"/>
          </w:tcPr>
          <w:p w14:paraId="2FA0CE0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 juridiskos un atbilstības aspektus</w:t>
            </w:r>
          </w:p>
        </w:tc>
        <w:tc>
          <w:tcPr>
            <w:tcW w:w="798" w:type="dxa"/>
          </w:tcPr>
          <w:p w14:paraId="470B9CC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38B7DA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95F4774" w14:textId="7F820BB0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7450F4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F68AE8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DFB40C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F23D0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FE2169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757A1DC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387" w:type="dxa"/>
          </w:tcPr>
          <w:p w14:paraId="77E961CA" w14:textId="74916BC3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</w:t>
            </w:r>
            <w:r w:rsidR="006C7FEE">
              <w:rPr>
                <w:rFonts w:ascii="Times New Roman" w:hAnsi="Times New Roman"/>
                <w:sz w:val="20"/>
              </w:rPr>
              <w:t xml:space="preserve"> padomes</w:t>
            </w:r>
            <w:r w:rsidRPr="008E110D">
              <w:rPr>
                <w:rFonts w:ascii="Times New Roman" w:hAnsi="Times New Roman"/>
                <w:sz w:val="20"/>
              </w:rPr>
              <w:t xml:space="preserve"> ziņojumu </w:t>
            </w:r>
            <w:r w:rsidR="00525E73">
              <w:rPr>
                <w:rFonts w:ascii="Times New Roman" w:hAnsi="Times New Roman"/>
                <w:sz w:val="20"/>
              </w:rPr>
              <w:t>dalībnieku</w:t>
            </w:r>
            <w:r w:rsidR="006C7FEE">
              <w:rPr>
                <w:rFonts w:ascii="Times New Roman" w:hAnsi="Times New Roman"/>
                <w:sz w:val="20"/>
              </w:rPr>
              <w:t xml:space="preserve"> sapulcei </w:t>
            </w:r>
            <w:r w:rsidRPr="008E110D">
              <w:rPr>
                <w:rFonts w:ascii="Times New Roman" w:hAnsi="Times New Roman"/>
                <w:sz w:val="20"/>
              </w:rPr>
              <w:t xml:space="preserve">par </w:t>
            </w:r>
            <w:r w:rsidR="006C7FEE">
              <w:rPr>
                <w:rFonts w:ascii="Times New Roman" w:hAnsi="Times New Roman"/>
                <w:sz w:val="20"/>
              </w:rPr>
              <w:t xml:space="preserve">revīzijas </w:t>
            </w:r>
            <w:r w:rsidRPr="008E110D">
              <w:rPr>
                <w:rFonts w:ascii="Times New Roman" w:hAnsi="Times New Roman"/>
                <w:sz w:val="20"/>
              </w:rPr>
              <w:t xml:space="preserve">komitejas </w:t>
            </w:r>
            <w:r w:rsidR="00D82BC6">
              <w:rPr>
                <w:rFonts w:ascii="Times New Roman" w:hAnsi="Times New Roman"/>
                <w:sz w:val="20"/>
              </w:rPr>
              <w:t>darbību</w:t>
            </w:r>
          </w:p>
        </w:tc>
        <w:tc>
          <w:tcPr>
            <w:tcW w:w="798" w:type="dxa"/>
          </w:tcPr>
          <w:p w14:paraId="4F597FBD" w14:textId="5499D97F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7864B2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5FDFAA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867AB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11E9D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86EAF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8F025A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06CD583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F88A5C6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387" w:type="dxa"/>
          </w:tcPr>
          <w:p w14:paraId="584C626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Veikt revīzijas komitejas snieguma pašnovērtējumu</w:t>
            </w:r>
          </w:p>
        </w:tc>
        <w:tc>
          <w:tcPr>
            <w:tcW w:w="798" w:type="dxa"/>
          </w:tcPr>
          <w:p w14:paraId="0567586B" w14:textId="36EDC3BF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8B7BC4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BBF3E4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2C5B4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9D7EE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1A675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DFB655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08BFF2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A47E0ED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387" w:type="dxa"/>
          </w:tcPr>
          <w:p w14:paraId="228CB1E0" w14:textId="16B27865" w:rsidR="004F4B3D" w:rsidRPr="008E110D" w:rsidRDefault="004F4B3D" w:rsidP="003B57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</w:t>
            </w:r>
            <w:r w:rsidR="00D82BC6">
              <w:rPr>
                <w:rFonts w:ascii="Times New Roman" w:hAnsi="Times New Roman"/>
                <w:sz w:val="20"/>
              </w:rPr>
              <w:t>sabiedrības grāmatvedības</w:t>
            </w:r>
            <w:r w:rsidR="003B57A1">
              <w:rPr>
                <w:rFonts w:ascii="Times New Roman" w:hAnsi="Times New Roman"/>
                <w:sz w:val="20"/>
              </w:rPr>
              <w:t xml:space="preserve"> organizācijas</w:t>
            </w:r>
            <w:r w:rsidR="00D82BC6">
              <w:rPr>
                <w:rFonts w:ascii="Times New Roman" w:hAnsi="Times New Roman"/>
                <w:sz w:val="20"/>
              </w:rPr>
              <w:t xml:space="preserve"> un </w:t>
            </w:r>
            <w:r w:rsidRPr="008E110D">
              <w:rPr>
                <w:rFonts w:ascii="Times New Roman" w:hAnsi="Times New Roman"/>
                <w:sz w:val="20"/>
              </w:rPr>
              <w:t>finanšu</w:t>
            </w:r>
            <w:r w:rsidR="00332BDE">
              <w:rPr>
                <w:rFonts w:ascii="Times New Roman" w:hAnsi="Times New Roman"/>
                <w:sz w:val="20"/>
              </w:rPr>
              <w:t xml:space="preserve"> informācijas sagatavošanas proces</w:t>
            </w:r>
            <w:r w:rsidR="003B57A1">
              <w:rPr>
                <w:rFonts w:ascii="Times New Roman" w:hAnsi="Times New Roman"/>
                <w:sz w:val="20"/>
              </w:rPr>
              <w:t>us</w:t>
            </w:r>
          </w:p>
        </w:tc>
        <w:tc>
          <w:tcPr>
            <w:tcW w:w="798" w:type="dxa"/>
          </w:tcPr>
          <w:p w14:paraId="0A90A6AF" w14:textId="3BC70450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A5745E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12200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07F7D3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F3F84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87BB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13D1CF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E0173E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5C74399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387" w:type="dxa"/>
          </w:tcPr>
          <w:p w14:paraId="4878F74F" w14:textId="22174282" w:rsidR="004F4B3D" w:rsidRPr="008E110D" w:rsidRDefault="004F4B3D" w:rsidP="003B57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3B57A1" w:rsidRPr="008E110D">
              <w:rPr>
                <w:rFonts w:ascii="Times New Roman" w:hAnsi="Times New Roman"/>
                <w:sz w:val="20"/>
              </w:rPr>
              <w:t>pēctecības plānu</w:t>
            </w:r>
            <w:r w:rsidR="003B57A1">
              <w:rPr>
                <w:rFonts w:ascii="Times New Roman" w:hAnsi="Times New Roman"/>
                <w:sz w:val="20"/>
              </w:rPr>
              <w:t xml:space="preserve"> </w:t>
            </w:r>
            <w:r w:rsidR="00332BDE">
              <w:rPr>
                <w:rFonts w:ascii="Times New Roman" w:hAnsi="Times New Roman"/>
                <w:sz w:val="20"/>
              </w:rPr>
              <w:t>darbiniek</w:t>
            </w:r>
            <w:r w:rsidR="003B57A1">
              <w:rPr>
                <w:rFonts w:ascii="Times New Roman" w:hAnsi="Times New Roman"/>
                <w:sz w:val="20"/>
              </w:rPr>
              <w:t>iem</w:t>
            </w:r>
            <w:r w:rsidR="00332BDE">
              <w:rPr>
                <w:rFonts w:ascii="Times New Roman" w:hAnsi="Times New Roman"/>
                <w:sz w:val="20"/>
              </w:rPr>
              <w:t xml:space="preserve">, kas iesaistīti </w:t>
            </w:r>
            <w:r w:rsidR="00D82BC6">
              <w:rPr>
                <w:rFonts w:ascii="Times New Roman" w:hAnsi="Times New Roman"/>
                <w:sz w:val="20"/>
              </w:rPr>
              <w:t>grāmatvedības</w:t>
            </w:r>
            <w:r w:rsidR="00332BDE">
              <w:rPr>
                <w:rFonts w:ascii="Times New Roman" w:hAnsi="Times New Roman"/>
                <w:sz w:val="20"/>
              </w:rPr>
              <w:t xml:space="preserve"> organizācijas</w:t>
            </w:r>
            <w:r w:rsidR="00D82BC6">
              <w:rPr>
                <w:rFonts w:ascii="Times New Roman" w:hAnsi="Times New Roman"/>
                <w:sz w:val="20"/>
              </w:rPr>
              <w:t xml:space="preserve"> un finanšu</w:t>
            </w:r>
            <w:r w:rsidR="00332BDE">
              <w:rPr>
                <w:rFonts w:ascii="Times New Roman" w:hAnsi="Times New Roman"/>
                <w:sz w:val="20"/>
              </w:rPr>
              <w:t xml:space="preserve"> informācijas sagatavošanas procesā, </w:t>
            </w:r>
          </w:p>
        </w:tc>
        <w:tc>
          <w:tcPr>
            <w:tcW w:w="798" w:type="dxa"/>
          </w:tcPr>
          <w:p w14:paraId="63B46A6A" w14:textId="7A5DA68A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B6340B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630" w:type="dxa"/>
          </w:tcPr>
          <w:p w14:paraId="49B7A9D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5FC724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B801D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2AF0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04C666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D28B4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8C75F40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387" w:type="dxa"/>
          </w:tcPr>
          <w:p w14:paraId="639DCBED" w14:textId="5F1DC90E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Sastrādāties ar </w:t>
            </w:r>
            <w:r w:rsidR="000C40D9">
              <w:rPr>
                <w:rFonts w:ascii="Times New Roman" w:hAnsi="Times New Roman"/>
                <w:sz w:val="20"/>
              </w:rPr>
              <w:t>izvirzīšanas</w:t>
            </w:r>
            <w:r w:rsidRPr="008E110D">
              <w:rPr>
                <w:rFonts w:ascii="Times New Roman" w:hAnsi="Times New Roman"/>
                <w:sz w:val="20"/>
              </w:rPr>
              <w:t xml:space="preserve"> komiteju</w:t>
            </w:r>
            <w:r w:rsidR="00D82BC6">
              <w:rPr>
                <w:rFonts w:ascii="Times New Roman" w:hAnsi="Times New Roman"/>
                <w:sz w:val="20"/>
              </w:rPr>
              <w:t xml:space="preserve"> (ja tāda ir izveidota)</w:t>
            </w:r>
            <w:r w:rsidRPr="008E110D">
              <w:rPr>
                <w:rFonts w:ascii="Times New Roman" w:hAnsi="Times New Roman"/>
                <w:sz w:val="20"/>
              </w:rPr>
              <w:t xml:space="preserve">, padomi vai </w:t>
            </w:r>
            <w:r w:rsidR="00525E73">
              <w:rPr>
                <w:rFonts w:ascii="Times New Roman" w:hAnsi="Times New Roman"/>
                <w:sz w:val="20"/>
              </w:rPr>
              <w:t>dalībniekiem</w:t>
            </w:r>
            <w:r w:rsidRPr="008E110D">
              <w:rPr>
                <w:rFonts w:ascii="Times New Roman" w:hAnsi="Times New Roman"/>
                <w:sz w:val="20"/>
              </w:rPr>
              <w:t>, lai izveidotu revīzijas komitejas pēctecības plānu</w:t>
            </w:r>
          </w:p>
        </w:tc>
        <w:tc>
          <w:tcPr>
            <w:tcW w:w="798" w:type="dxa"/>
          </w:tcPr>
          <w:p w14:paraId="37A52D59" w14:textId="25CBF910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56C9788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A220B5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1AE8B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E5DBC7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D133BB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5E63D8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7EE7FAA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4350D16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387" w:type="dxa"/>
          </w:tcPr>
          <w:p w14:paraId="7243E22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sabiedrības vadības izmaksas un saistīto pušu darījumus</w:t>
            </w:r>
          </w:p>
        </w:tc>
        <w:tc>
          <w:tcPr>
            <w:tcW w:w="798" w:type="dxa"/>
          </w:tcPr>
          <w:p w14:paraId="3146DD5D" w14:textId="3B9863C7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6A6F67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E49866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B6C59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FC7CC7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FC909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436E6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07CC3F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3A48356" w14:textId="7F8C9502" w:rsidR="004F4B3D" w:rsidRPr="008E110D" w:rsidRDefault="004F4B3D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  <w:r w:rsidR="00A7340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94F4758" w14:textId="18573435" w:rsidR="004F4B3D" w:rsidRPr="008E110D" w:rsidRDefault="00D82BC6" w:rsidP="00D82B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 nepieciešams, pārraudzīt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speciālas </w:t>
            </w:r>
            <w:r>
              <w:rPr>
                <w:rFonts w:ascii="Times New Roman" w:hAnsi="Times New Roman"/>
                <w:sz w:val="20"/>
              </w:rPr>
              <w:t>iekšējās pārbaudes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un citas aktivitātes, </w:t>
            </w:r>
            <w:r>
              <w:rPr>
                <w:rFonts w:ascii="Times New Roman" w:hAnsi="Times New Roman"/>
                <w:sz w:val="20"/>
              </w:rPr>
              <w:t>ciktāl tas ir revīzijas komitejas kompetencē</w:t>
            </w:r>
          </w:p>
        </w:tc>
        <w:tc>
          <w:tcPr>
            <w:tcW w:w="798" w:type="dxa"/>
          </w:tcPr>
          <w:p w14:paraId="6170D1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019C0F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70C058A" w14:textId="33058DDF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633D62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E9CA5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804B40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77BB93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C142EF5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D78121B" w14:textId="4F3D7738" w:rsidR="004F4B3D" w:rsidRPr="008E110D" w:rsidRDefault="00A73402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025B9B6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Izstrādāt atbilstošas instrukcijas jaunajiem</w:t>
            </w:r>
            <w:r w:rsidR="00A76AB9">
              <w:rPr>
                <w:rFonts w:ascii="Times New Roman" w:hAnsi="Times New Roman"/>
                <w:sz w:val="20"/>
              </w:rPr>
              <w:t xml:space="preserve"> revīzijas</w:t>
            </w:r>
            <w:r w:rsidRPr="008E110D">
              <w:rPr>
                <w:rFonts w:ascii="Times New Roman" w:hAnsi="Times New Roman"/>
                <w:sz w:val="20"/>
              </w:rPr>
              <w:t xml:space="preserve"> komitejas locekļiem</w:t>
            </w:r>
          </w:p>
        </w:tc>
        <w:tc>
          <w:tcPr>
            <w:tcW w:w="798" w:type="dxa"/>
          </w:tcPr>
          <w:p w14:paraId="0F65B98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C8B343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35F9128" w14:textId="05BFE4D1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5450573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92EAED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EF69AD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59E118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2E2E5F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D5A3397" w14:textId="0413852D" w:rsidR="004F4B3D" w:rsidRPr="008E110D" w:rsidRDefault="00A73402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879DF61" w14:textId="7179CE12" w:rsidR="004F4B3D" w:rsidRPr="008E110D" w:rsidRDefault="00446841" w:rsidP="007A7E2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Kārtot </w:t>
            </w:r>
            <w:r w:rsidR="00D82BC6">
              <w:rPr>
                <w:rFonts w:ascii="Times New Roman" w:hAnsi="Times New Roman"/>
                <w:sz w:val="20"/>
              </w:rPr>
              <w:t>revīzijas komitejas lietvedību</w:t>
            </w:r>
          </w:p>
        </w:tc>
        <w:tc>
          <w:tcPr>
            <w:tcW w:w="798" w:type="dxa"/>
          </w:tcPr>
          <w:p w14:paraId="667B569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4B4D9B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10D736" w14:textId="0847578D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61D000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1968B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7780BE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36CE03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</w:tbl>
    <w:p w14:paraId="359D06DA" w14:textId="77777777" w:rsidR="00051E1D" w:rsidRPr="00AF7DDB" w:rsidRDefault="00051E1D" w:rsidP="00491ADC">
      <w:pPr>
        <w:pStyle w:val="BodyText"/>
      </w:pPr>
    </w:p>
    <w:sectPr w:rsidR="00051E1D" w:rsidRPr="00AF7DDB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3B73" w14:textId="77777777" w:rsidR="0038432C" w:rsidRDefault="0038432C">
      <w:r>
        <w:separator/>
      </w:r>
    </w:p>
  </w:endnote>
  <w:endnote w:type="continuationSeparator" w:id="0">
    <w:p w14:paraId="0B0018F3" w14:textId="77777777" w:rsidR="0038432C" w:rsidRDefault="003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1CCF4" w14:textId="77777777" w:rsidR="005A21FB" w:rsidRDefault="00131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9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D07313" w14:textId="77777777" w:rsidR="005A21FB" w:rsidRDefault="005A2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129F" w14:textId="77777777" w:rsidR="0038432C" w:rsidRDefault="0038432C">
      <w:r>
        <w:separator/>
      </w:r>
    </w:p>
  </w:footnote>
  <w:footnote w:type="continuationSeparator" w:id="0">
    <w:p w14:paraId="06C54D5E" w14:textId="77777777" w:rsidR="0038432C" w:rsidRDefault="003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416B" w14:textId="77777777" w:rsidR="005A21FB" w:rsidRDefault="005A2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 w15:restartNumberingAfterBreak="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 w15:restartNumberingAfterBreak="0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 w15:restartNumberingAfterBreak="0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 w15:restartNumberingAfterBreak="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 w15:restartNumberingAfterBreak="0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 w15:restartNumberingAfterBreak="0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 w15:restartNumberingAfterBreak="0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 w15:restartNumberingAfterBreak="0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 w15:restartNumberingAfterBreak="0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 w15:restartNumberingAfterBreak="0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 w15:restartNumberingAfterBreak="0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 w15:restartNumberingAfterBreak="0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 w15:restartNumberingAfterBreak="0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 w15:restartNumberingAfterBreak="0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 w15:restartNumberingAfterBreak="0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 w15:restartNumberingAfterBreak="0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 w15:restartNumberingAfterBreak="0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 w15:restartNumberingAfterBreak="0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 w15:restartNumberingAfterBreak="0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 w15:restartNumberingAfterBreak="0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 w15:restartNumberingAfterBreak="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 w15:restartNumberingAfterBreak="0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 w15:restartNumberingAfterBreak="0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 w15:restartNumberingAfterBreak="0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 w15:restartNumberingAfterBreak="0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 w15:restartNumberingAfterBreak="0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 w15:restartNumberingAfterBreak="0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 w15:restartNumberingAfterBreak="0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 w15:restartNumberingAfterBreak="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 w15:restartNumberingAfterBreak="0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 w15:restartNumberingAfterBreak="0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 w15:restartNumberingAfterBreak="0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 w15:restartNumberingAfterBreak="0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 w15:restartNumberingAfterBreak="0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 w15:restartNumberingAfterBreak="0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 w15:restartNumberingAfterBreak="0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 w15:restartNumberingAfterBreak="0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 w15:restartNumberingAfterBreak="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 w15:restartNumberingAfterBreak="0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 w15:restartNumberingAfterBreak="0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 w15:restartNumberingAfterBreak="0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 w15:restartNumberingAfterBreak="0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 w15:restartNumberingAfterBreak="0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 w15:restartNumberingAfterBreak="0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 w15:restartNumberingAfterBreak="0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 w15:restartNumberingAfterBreak="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 w15:restartNumberingAfterBreak="0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69EC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0620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5821"/>
    <w:rsid w:val="001265DF"/>
    <w:rsid w:val="001265E3"/>
    <w:rsid w:val="00127759"/>
    <w:rsid w:val="00127ECA"/>
    <w:rsid w:val="00130143"/>
    <w:rsid w:val="00130B44"/>
    <w:rsid w:val="00131268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23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14CD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2BDE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32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7A1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684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5E73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1FB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07E82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B9B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7D"/>
    <w:rsid w:val="007E7BAF"/>
    <w:rsid w:val="007F0361"/>
    <w:rsid w:val="007F0488"/>
    <w:rsid w:val="007F0A4E"/>
    <w:rsid w:val="007F228E"/>
    <w:rsid w:val="007F2452"/>
    <w:rsid w:val="007F2792"/>
    <w:rsid w:val="007F2CF0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CB5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9C9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523E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402"/>
    <w:rsid w:val="00A73656"/>
    <w:rsid w:val="00A73C1A"/>
    <w:rsid w:val="00A7405C"/>
    <w:rsid w:val="00A74380"/>
    <w:rsid w:val="00A74A25"/>
    <w:rsid w:val="00A76389"/>
    <w:rsid w:val="00A76404"/>
    <w:rsid w:val="00A76A58"/>
    <w:rsid w:val="00A76AB9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356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069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4C0A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972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0D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3B18C"/>
  <w15:docId w15:val="{1CECCA00-57DC-4697-B2BB-E5BECD9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8F47-1435-4F08-83FE-77BA0BA5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4</cp:revision>
  <cp:lastPrinted>2017-04-27T11:45:00Z</cp:lastPrinted>
  <dcterms:created xsi:type="dcterms:W3CDTF">2017-06-05T20:22:00Z</dcterms:created>
  <dcterms:modified xsi:type="dcterms:W3CDTF">2017-06-05T20:24:00Z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