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1D60" w14:textId="0720C0C8" w:rsidR="00D84BF1" w:rsidRPr="00947800" w:rsidRDefault="00203E9A" w:rsidP="00D84BF1">
      <w:pPr>
        <w:pStyle w:val="Heading1"/>
        <w:numPr>
          <w:ilvl w:val="0"/>
          <w:numId w:val="0"/>
        </w:numPr>
      </w:pPr>
      <w:bookmarkStart w:id="0" w:name="_Toc481506602"/>
      <w:bookmarkStart w:id="1" w:name="_Toc481506603"/>
      <w:r w:rsidRPr="00947800">
        <w:t>6. pielikums</w:t>
      </w:r>
      <w:r w:rsidR="00D84BF1" w:rsidRPr="00947800">
        <w:t xml:space="preserve"> – Piemērs politikai par ar revīziju nesaistītiem pakalpojumiem</w:t>
      </w:r>
      <w:bookmarkEnd w:id="0"/>
    </w:p>
    <w:p w14:paraId="36249CCE" w14:textId="619BDE56" w:rsidR="00D84BF1" w:rsidRPr="00947800" w:rsidRDefault="00D84BF1" w:rsidP="00D84BF1">
      <w:pPr>
        <w:pStyle w:val="BodyText"/>
      </w:pPr>
      <w:r w:rsidRPr="00947800">
        <w:t xml:space="preserve">Šajā pielikumā iekļauts vienkāršots paraugs politikai par ar revīziju nesaistītiem pakalpojumiem, </w:t>
      </w:r>
      <w:r w:rsidR="0081389E" w:rsidRPr="00947800">
        <w:t xml:space="preserve">kas sabiedrībai </w:t>
      </w:r>
      <w:r w:rsidRPr="00947800">
        <w:t xml:space="preserve">jāpielāgo savām vajadzībām un </w:t>
      </w:r>
      <w:r w:rsidR="0081389E" w:rsidRPr="00947800">
        <w:t xml:space="preserve">saimnieciskās </w:t>
      </w:r>
      <w:r w:rsidRPr="00947800">
        <w:t>darbības un iekšējās kārtības specifikai.</w:t>
      </w:r>
    </w:p>
    <w:p w14:paraId="35A055C4" w14:textId="77777777" w:rsidR="00D84BF1" w:rsidRPr="00947800" w:rsidRDefault="00D84BF1" w:rsidP="00D84BF1">
      <w:pPr>
        <w:pStyle w:val="BodyText"/>
        <w:jc w:val="center"/>
        <w:rPr>
          <w:b/>
        </w:rPr>
      </w:pPr>
      <w:r w:rsidRPr="00947800">
        <w:rPr>
          <w:b/>
        </w:rPr>
        <w:t>[sabiedrība]</w:t>
      </w:r>
    </w:p>
    <w:p w14:paraId="63070C41" w14:textId="77777777" w:rsidR="00D84BF1" w:rsidRPr="00947800" w:rsidRDefault="00D84BF1" w:rsidP="00D84BF1">
      <w:pPr>
        <w:pStyle w:val="BodyText"/>
        <w:jc w:val="center"/>
        <w:rPr>
          <w:b/>
        </w:rPr>
      </w:pPr>
      <w:r w:rsidRPr="00947800">
        <w:rPr>
          <w:b/>
        </w:rPr>
        <w:t>POLITIKA PAR REVIDENTA SNIEGTAJIEM AR REVĪZIJU NESAISTĪTIEM PAKALPOJUMIEM</w:t>
      </w:r>
    </w:p>
    <w:p w14:paraId="206E0177" w14:textId="33AD65DB" w:rsidR="00D84BF1" w:rsidRPr="00947800" w:rsidRDefault="00D84BF1" w:rsidP="00D84BF1">
      <w:pPr>
        <w:pStyle w:val="BodyText"/>
      </w:pPr>
      <w:r w:rsidRPr="00947800">
        <w:t xml:space="preserve">Šī politika paredz, ka </w:t>
      </w:r>
      <w:r w:rsidR="00203E9A" w:rsidRPr="00947800">
        <w:t>r</w:t>
      </w:r>
      <w:r w:rsidRPr="00947800">
        <w:t>evidenta piedāvātie ar revīziju nesaistītie pakalpojumi:</w:t>
      </w:r>
    </w:p>
    <w:p w14:paraId="373B02A1" w14:textId="5BCE25F8" w:rsidR="00464A65" w:rsidRPr="00947800" w:rsidRDefault="00464A65" w:rsidP="00464A65">
      <w:pPr>
        <w:pStyle w:val="ListBullet"/>
      </w:pPr>
      <w:r w:rsidRPr="00947800">
        <w:t>tiek apstiprināti atbilstošā</w:t>
      </w:r>
      <w:r w:rsidR="000D39AD" w:rsidRPr="00947800">
        <w:t>s</w:t>
      </w:r>
      <w:r w:rsidRPr="00947800">
        <w:t xml:space="preserve"> [sabiedrība</w:t>
      </w:r>
      <w:r w:rsidR="003E1A1A" w:rsidRPr="00947800">
        <w:t>s</w:t>
      </w:r>
      <w:r w:rsidRPr="00947800">
        <w:t>] vadības līmenī un revīzijas komitejā.</w:t>
      </w:r>
    </w:p>
    <w:p w14:paraId="6DE0B081" w14:textId="30F62751" w:rsidR="00464A65" w:rsidRPr="00947800" w:rsidRDefault="00464A65" w:rsidP="00464A65">
      <w:pPr>
        <w:pStyle w:val="ListBullet"/>
      </w:pPr>
      <w:r w:rsidRPr="00947800">
        <w:t>ner</w:t>
      </w:r>
      <w:r w:rsidR="00203E9A" w:rsidRPr="00947800">
        <w:t>a</w:t>
      </w:r>
      <w:r w:rsidRPr="00947800">
        <w:t xml:space="preserve">da </w:t>
      </w:r>
      <w:r w:rsidR="00203E9A" w:rsidRPr="00947800">
        <w:t>r</w:t>
      </w:r>
      <w:r w:rsidRPr="00947800">
        <w:t>evidenta neatkarības apdraudējumu;</w:t>
      </w:r>
    </w:p>
    <w:p w14:paraId="5FE032C8" w14:textId="6E4F2A83" w:rsidR="00464A65" w:rsidRPr="00947800" w:rsidRDefault="00464A65" w:rsidP="00464A65">
      <w:pPr>
        <w:pStyle w:val="ListBullet"/>
      </w:pPr>
      <w:r w:rsidRPr="00947800">
        <w:t>par tiem tiek regulāri ziņots [sabiedrība</w:t>
      </w:r>
      <w:r w:rsidR="003E1A1A" w:rsidRPr="00947800">
        <w:t>s</w:t>
      </w:r>
      <w:r w:rsidRPr="00947800">
        <w:t>] revīzijas komitejai;</w:t>
      </w:r>
    </w:p>
    <w:p w14:paraId="37090E7B" w14:textId="2DB1C6FC" w:rsidR="00464A65" w:rsidRPr="00947800" w:rsidRDefault="00464A65" w:rsidP="00464A65">
      <w:pPr>
        <w:pStyle w:val="ListBullet"/>
      </w:pPr>
      <w:r w:rsidRPr="00947800">
        <w:t>nodrošina jebkādas sadarbības starp [sabiedrīb</w:t>
      </w:r>
      <w:r w:rsidR="003E1A1A" w:rsidRPr="00947800">
        <w:t>u</w:t>
      </w:r>
      <w:r w:rsidRPr="00947800">
        <w:t xml:space="preserve">] un </w:t>
      </w:r>
      <w:r w:rsidR="002B6CB2" w:rsidRPr="00947800">
        <w:t>r</w:t>
      </w:r>
      <w:r w:rsidRPr="00947800">
        <w:t>evidentu atbilstību spēkā esošajiem normatīvajiem aktiem;</w:t>
      </w:r>
    </w:p>
    <w:p w14:paraId="717D46C5" w14:textId="5983A727" w:rsidR="00464A65" w:rsidRPr="00947800" w:rsidRDefault="00464A65" w:rsidP="00464A65">
      <w:pPr>
        <w:pStyle w:val="ListBullet"/>
      </w:pPr>
      <w:r w:rsidRPr="00947800">
        <w:t xml:space="preserve">tiek akceptēti tā, lai </w:t>
      </w:r>
      <w:r w:rsidR="00F0355A" w:rsidRPr="00947800">
        <w:t>r</w:t>
      </w:r>
      <w:r w:rsidRPr="00947800">
        <w:t xml:space="preserve">evidentam netiktu dota priekšroka, izvēloties citu pakalpojumu sniedzēju, un </w:t>
      </w:r>
      <w:r w:rsidR="00F0355A" w:rsidRPr="00947800">
        <w:t>r</w:t>
      </w:r>
      <w:r w:rsidRPr="00947800">
        <w:t>evidents tiek izvēlēts tikai tad, kad tas vislabāk atbilst darba veikšanai izvirzītajām prasībām un tam nepastāv interešu konflikts.</w:t>
      </w:r>
    </w:p>
    <w:p w14:paraId="6E10D558" w14:textId="77777777" w:rsidR="00D84BF1" w:rsidRPr="00947800" w:rsidRDefault="00EB22F6" w:rsidP="00D84BF1">
      <w:pPr>
        <w:pStyle w:val="ListBullet"/>
        <w:numPr>
          <w:ilvl w:val="0"/>
          <w:numId w:val="0"/>
        </w:numPr>
      </w:pPr>
      <w:r w:rsidRPr="00947800">
        <w:t>Šo p</w:t>
      </w:r>
      <w:r w:rsidR="00D84BF1" w:rsidRPr="00947800">
        <w:t>olitiku izstrādā un apstiprina revīzijas komiteja.</w:t>
      </w:r>
    </w:p>
    <w:p w14:paraId="16D592D3" w14:textId="77777777" w:rsidR="00D84BF1" w:rsidRPr="00947800" w:rsidRDefault="00D84BF1" w:rsidP="00D84BF1">
      <w:pPr>
        <w:keepNext/>
        <w:spacing w:before="400" w:after="160" w:line="260" w:lineRule="exact"/>
        <w:rPr>
          <w:rFonts w:ascii="Times New Roman" w:hAnsi="Times New Roman"/>
          <w:b/>
          <w:sz w:val="24"/>
          <w:szCs w:val="24"/>
        </w:rPr>
      </w:pPr>
      <w:r w:rsidRPr="00947800">
        <w:rPr>
          <w:rFonts w:ascii="Times New Roman" w:hAnsi="Times New Roman"/>
          <w:b/>
          <w:sz w:val="24"/>
          <w:szCs w:val="24"/>
        </w:rPr>
        <w:t>A</w:t>
      </w:r>
      <w:r w:rsidRPr="00947800">
        <w:rPr>
          <w:rFonts w:ascii="Times New Roman" w:hAnsi="Times New Roman"/>
          <w:b/>
          <w:sz w:val="24"/>
          <w:szCs w:val="24"/>
        </w:rPr>
        <w:tab/>
        <w:t>Neatkarības apsvērumi</w:t>
      </w:r>
    </w:p>
    <w:p w14:paraId="1A6E53E3" w14:textId="76B9A807" w:rsidR="00D84BF1" w:rsidRPr="00947800" w:rsidRDefault="00D84BF1" w:rsidP="00D84BF1">
      <w:pPr>
        <w:pStyle w:val="BodyText"/>
      </w:pPr>
      <w:r w:rsidRPr="00947800">
        <w:t>[</w:t>
      </w:r>
      <w:r w:rsidR="003E1A1A" w:rsidRPr="00947800">
        <w:t>S</w:t>
      </w:r>
      <w:r w:rsidRPr="00947800">
        <w:t>abiedrība</w:t>
      </w:r>
      <w:r w:rsidR="003E1A1A" w:rsidRPr="00947800">
        <w:t>s</w:t>
      </w:r>
      <w:r w:rsidRPr="00947800">
        <w:t>]</w:t>
      </w:r>
      <w:r w:rsidR="0081389E" w:rsidRPr="00947800">
        <w:t xml:space="preserve"> </w:t>
      </w:r>
      <w:r w:rsidR="00EB22F6" w:rsidRPr="00947800">
        <w:t xml:space="preserve">revīzijas komitejai un </w:t>
      </w:r>
      <w:r w:rsidRPr="00947800">
        <w:t xml:space="preserve">vadībai ir jāpārliecinās, ka </w:t>
      </w:r>
      <w:r w:rsidR="00F0355A" w:rsidRPr="00947800">
        <w:t>r</w:t>
      </w:r>
      <w:r w:rsidRPr="00947800">
        <w:t xml:space="preserve">evidenta sniegtie pakalpojumi nemazina </w:t>
      </w:r>
      <w:r w:rsidR="00F0355A" w:rsidRPr="00947800">
        <w:t>r</w:t>
      </w:r>
      <w:r w:rsidRPr="00947800">
        <w:t>evidenta neatkarību. Faktori, kas būtu jāapsver, ietver:</w:t>
      </w:r>
    </w:p>
    <w:p w14:paraId="1594FDE4" w14:textId="4B70144C" w:rsidR="00D84BF1" w:rsidRPr="00947800" w:rsidRDefault="00D84BF1" w:rsidP="00D84BF1">
      <w:pPr>
        <w:pStyle w:val="ListBullet"/>
      </w:pPr>
      <w:r w:rsidRPr="00947800">
        <w:t xml:space="preserve">cik lielu daļu no kopējās </w:t>
      </w:r>
      <w:r w:rsidR="00F0355A" w:rsidRPr="00947800">
        <w:t>r</w:t>
      </w:r>
      <w:r w:rsidRPr="00947800">
        <w:t>evidenta saņemtās atlīdzības no [sabiedrība</w:t>
      </w:r>
      <w:r w:rsidR="003E1A1A" w:rsidRPr="00947800">
        <w:t>s</w:t>
      </w:r>
      <w:r w:rsidRPr="00947800">
        <w:t>] veido atlīdzība par citu pakalpojumu sniegšanu;</w:t>
      </w:r>
    </w:p>
    <w:p w14:paraId="0FDCBFD0" w14:textId="36538AF6" w:rsidR="00D84BF1" w:rsidRPr="00947800" w:rsidRDefault="00D84BF1" w:rsidP="00D84BF1">
      <w:pPr>
        <w:pStyle w:val="ListBullet"/>
      </w:pPr>
      <w:r w:rsidRPr="00947800">
        <w:t xml:space="preserve">vai atalgojums </w:t>
      </w:r>
      <w:r w:rsidR="007D3BC5" w:rsidRPr="00947800">
        <w:t>r</w:t>
      </w:r>
      <w:r w:rsidRPr="00947800">
        <w:t>evidenta nodarbināt</w:t>
      </w:r>
      <w:r w:rsidR="00F26F56" w:rsidRPr="00947800">
        <w:t>ajām</w:t>
      </w:r>
      <w:r w:rsidRPr="00947800">
        <w:t xml:space="preserve"> personām, kuras veic [sabiedrība</w:t>
      </w:r>
      <w:r w:rsidR="003E1A1A" w:rsidRPr="00947800">
        <w:t>s</w:t>
      </w:r>
      <w:r w:rsidRPr="00947800">
        <w:t xml:space="preserve">] </w:t>
      </w:r>
      <w:r w:rsidR="006F09FC" w:rsidRPr="00947800">
        <w:t xml:space="preserve"> gada </w:t>
      </w:r>
      <w:r w:rsidRPr="00947800">
        <w:t>pārskat</w:t>
      </w:r>
      <w:r w:rsidR="00E91230">
        <w:t xml:space="preserve">a </w:t>
      </w:r>
      <w:r w:rsidRPr="00947800">
        <w:t>revīziju, ir saistīts ar citu pakalpojumu sniegšanu un, ja tā, vai tas ietekmē</w:t>
      </w:r>
      <w:r w:rsidR="00F26F56" w:rsidRPr="00947800">
        <w:t>,</w:t>
      </w:r>
      <w:r w:rsidRPr="00947800">
        <w:t xml:space="preserve"> vai varētu ietekmēt</w:t>
      </w:r>
      <w:r w:rsidR="00F26F56" w:rsidRPr="00947800">
        <w:t>,</w:t>
      </w:r>
      <w:r w:rsidRPr="00947800">
        <w:t xml:space="preserve"> </w:t>
      </w:r>
      <w:r w:rsidR="00F26F56" w:rsidRPr="00947800">
        <w:t>r</w:t>
      </w:r>
      <w:r w:rsidRPr="00947800">
        <w:t>evidenta spriedumus vai neatkarību;</w:t>
      </w:r>
    </w:p>
    <w:p w14:paraId="22B759F1" w14:textId="1A41F09D" w:rsidR="00D84BF1" w:rsidRPr="00947800" w:rsidRDefault="00D84BF1" w:rsidP="00D84BF1">
      <w:pPr>
        <w:pStyle w:val="ListBullet"/>
      </w:pPr>
      <w:r w:rsidRPr="00947800">
        <w:lastRenderedPageBreak/>
        <w:t>vai personas, kuras veic revīziju, ir iesaistītas arī citu pakalpojumu sniegšanā [sabiedrībai];</w:t>
      </w:r>
    </w:p>
    <w:p w14:paraId="6F02420C" w14:textId="3E06CF8A" w:rsidR="00D84BF1" w:rsidRPr="00947800" w:rsidRDefault="00D84BF1" w:rsidP="00D84BF1">
      <w:pPr>
        <w:pStyle w:val="ListBullet"/>
      </w:pPr>
      <w:r w:rsidRPr="00947800">
        <w:t xml:space="preserve">vai revīzijas pakalpojuma cena ir adekvāta vai arī </w:t>
      </w:r>
      <w:r w:rsidR="009707B0" w:rsidRPr="00947800">
        <w:t>r</w:t>
      </w:r>
      <w:r w:rsidRPr="00947800">
        <w:t xml:space="preserve">evidentam varētu rasties vajadzība sniegt citus pakalpojumus [sabiedrībai], lai </w:t>
      </w:r>
      <w:r w:rsidR="00E91230">
        <w:t>nodrošinātu</w:t>
      </w:r>
      <w:r w:rsidR="00E91230" w:rsidRPr="00947800">
        <w:t xml:space="preserve">  </w:t>
      </w:r>
      <w:r w:rsidR="006F09FC" w:rsidRPr="00947800">
        <w:t>gada</w:t>
      </w:r>
      <w:r w:rsidRPr="00947800">
        <w:t xml:space="preserve"> pārskatu revīzijas </w:t>
      </w:r>
      <w:r w:rsidR="00E91230">
        <w:t xml:space="preserve">pakalpojuma </w:t>
      </w:r>
      <w:r w:rsidRPr="00947800">
        <w:t>rentabilitāti;</w:t>
      </w:r>
    </w:p>
    <w:p w14:paraId="44ACBBD9" w14:textId="2654C89C" w:rsidR="00D84BF1" w:rsidRPr="00947800" w:rsidRDefault="00E91230" w:rsidP="00D84BF1">
      <w:pPr>
        <w:pStyle w:val="ListBullet"/>
      </w:pPr>
      <w:r>
        <w:t>r</w:t>
      </w:r>
      <w:r w:rsidR="00D84BF1" w:rsidRPr="00947800">
        <w:t xml:space="preserve">evidenta </w:t>
      </w:r>
      <w:r w:rsidR="00494A28" w:rsidRPr="00947800">
        <w:t xml:space="preserve">sniegtais </w:t>
      </w:r>
      <w:r w:rsidR="00D84BF1" w:rsidRPr="00947800">
        <w:t>neatkarības</w:t>
      </w:r>
      <w:r w:rsidR="00494A28" w:rsidRPr="00947800">
        <w:t xml:space="preserve"> apliecinājums</w:t>
      </w:r>
      <w:r w:rsidR="00D84BF1" w:rsidRPr="00947800">
        <w:t>, kurā jānorāda, vai ir notikuši ārējā revidenta neatkarības prasību pārkāpumi.</w:t>
      </w:r>
    </w:p>
    <w:p w14:paraId="31AF467B" w14:textId="77777777" w:rsidR="00D84BF1" w:rsidRPr="00947800" w:rsidRDefault="00FF4260" w:rsidP="00D84BF1">
      <w:pPr>
        <w:keepNext/>
        <w:spacing w:before="400" w:after="160" w:line="260" w:lineRule="exact"/>
        <w:rPr>
          <w:rFonts w:ascii="Times New Roman" w:hAnsi="Times New Roman"/>
          <w:b/>
          <w:sz w:val="24"/>
          <w:szCs w:val="24"/>
        </w:rPr>
      </w:pPr>
      <w:r w:rsidRPr="00947800">
        <w:rPr>
          <w:rFonts w:ascii="Times New Roman" w:hAnsi="Times New Roman"/>
          <w:b/>
          <w:sz w:val="24"/>
          <w:szCs w:val="24"/>
        </w:rPr>
        <w:t>B</w:t>
      </w:r>
      <w:r w:rsidR="00D84BF1" w:rsidRPr="00947800">
        <w:rPr>
          <w:rFonts w:ascii="Times New Roman" w:hAnsi="Times New Roman"/>
          <w:b/>
          <w:sz w:val="24"/>
          <w:szCs w:val="24"/>
        </w:rPr>
        <w:tab/>
        <w:t>Apstiprināšanas process</w:t>
      </w:r>
    </w:p>
    <w:p w14:paraId="2C2F9D93" w14:textId="07F5F9ED" w:rsidR="00D84BF1" w:rsidRPr="00947800" w:rsidRDefault="00D84BF1" w:rsidP="00D84BF1">
      <w:pPr>
        <w:pStyle w:val="BodyText"/>
      </w:pPr>
      <w:r w:rsidRPr="00947800">
        <w:t xml:space="preserve">Revīzijas komiteja uzrauga </w:t>
      </w:r>
      <w:r w:rsidR="001F2A95" w:rsidRPr="00947800">
        <w:t>r</w:t>
      </w:r>
      <w:r w:rsidRPr="00947800">
        <w:t xml:space="preserve">evidenta neatkarību un objektivitāti, t.sk. apstiprinot visus ar revīziju nesaistītu pakalpojumu sniegšanu, ko piedāvā (veic) [sabiedrības] </w:t>
      </w:r>
      <w:r w:rsidR="001F2A95" w:rsidRPr="00947800">
        <w:t>r</w:t>
      </w:r>
      <w:r w:rsidRPr="00947800">
        <w:t xml:space="preserve">evidents. Revīzijas komiteja šajā politikā ir noteikusi aizliegtos pakalpojumus, kurus </w:t>
      </w:r>
      <w:r w:rsidR="001F2A95" w:rsidRPr="00947800">
        <w:t>r</w:t>
      </w:r>
      <w:r w:rsidRPr="00947800">
        <w:t xml:space="preserve">evidents nedrīkst sniegt (skatīt aizliegto pakalpojumu sarakstu D sadaļā) jebkuros apstākļos. </w:t>
      </w:r>
    </w:p>
    <w:p w14:paraId="39BCCF6B" w14:textId="096C855B" w:rsidR="00D84BF1" w:rsidRPr="00947800" w:rsidRDefault="00D84BF1" w:rsidP="00D84BF1">
      <w:pPr>
        <w:pStyle w:val="BodyText"/>
      </w:pPr>
      <w:r w:rsidRPr="00947800">
        <w:t>Tāpat šī politika paredz pakalpojumu veidus, kurus uzskata par iepriekš apstiprinātiem (skatīt F sadaļu). Neatkarīgi no tā, vai iepriekšējs revīzijas komitejas apstiprinājums</w:t>
      </w:r>
      <w:r w:rsidR="00EB22F6" w:rsidRPr="00947800">
        <w:t xml:space="preserve"> ar revīziju nesaistītiem pakalpojumiem</w:t>
      </w:r>
      <w:r w:rsidRPr="00947800">
        <w:t xml:space="preserve"> ir iegūts vai nē, jebkāda </w:t>
      </w:r>
      <w:r w:rsidR="009A1DAB" w:rsidRPr="00947800">
        <w:t>r</w:t>
      </w:r>
      <w:r w:rsidRPr="00947800">
        <w:t xml:space="preserve">evidenta iesaiste citu pakalpojumu sniegšanā </w:t>
      </w:r>
      <w:r w:rsidR="0081389E" w:rsidRPr="00947800">
        <w:t xml:space="preserve">ir pieļaujama tikai pēc zemāk aprakstīto </w:t>
      </w:r>
      <w:r w:rsidRPr="00947800">
        <w:t xml:space="preserve">apstiprināšanas </w:t>
      </w:r>
      <w:r w:rsidR="0081389E" w:rsidRPr="00947800">
        <w:t>prasību izpildes</w:t>
      </w:r>
      <w:r w:rsidRPr="00947800">
        <w:t>.</w:t>
      </w:r>
    </w:p>
    <w:p w14:paraId="1B6E0C7F" w14:textId="77777777" w:rsidR="00D84BF1" w:rsidRPr="00947800" w:rsidRDefault="00D84BF1" w:rsidP="00D84BF1">
      <w:pPr>
        <w:pStyle w:val="BodyText"/>
        <w:rPr>
          <w:b/>
          <w:i/>
        </w:rPr>
      </w:pPr>
      <w:r w:rsidRPr="00947800">
        <w:rPr>
          <w:b/>
          <w:i/>
        </w:rPr>
        <w:t>Apstiprināšanas prasības</w:t>
      </w:r>
    </w:p>
    <w:p w14:paraId="67E228B2" w14:textId="2344B6D2" w:rsidR="00D84BF1" w:rsidRPr="00947800" w:rsidRDefault="008644F4" w:rsidP="00D84BF1">
      <w:pPr>
        <w:pStyle w:val="ListBullet"/>
      </w:pPr>
      <w:r w:rsidRPr="00947800">
        <w:t>R</w:t>
      </w:r>
      <w:r w:rsidR="00D84BF1" w:rsidRPr="00947800">
        <w:t xml:space="preserve">evīzijas komitejas apstiprinājums ir jāsaņem </w:t>
      </w:r>
      <w:r w:rsidR="00D84BF1" w:rsidRPr="00947800">
        <w:rPr>
          <w:u w:val="single"/>
        </w:rPr>
        <w:t>pirms</w:t>
      </w:r>
      <w:r w:rsidR="00D84BF1" w:rsidRPr="00947800">
        <w:t xml:space="preserve"> </w:t>
      </w:r>
      <w:r w:rsidR="000A2004" w:rsidRPr="00947800">
        <w:t>r</w:t>
      </w:r>
      <w:r w:rsidR="00D84BF1" w:rsidRPr="00947800">
        <w:t>evidenta iesaistes ne-revīzijas pakalpojumu sniegšanā.</w:t>
      </w:r>
    </w:p>
    <w:p w14:paraId="6A401638" w14:textId="42BF9E23" w:rsidR="00D84BF1" w:rsidRPr="00947800" w:rsidRDefault="008644F4" w:rsidP="00D84BF1">
      <w:pPr>
        <w:pStyle w:val="ListBullet"/>
      </w:pPr>
      <w:r w:rsidRPr="00947800">
        <w:t>R</w:t>
      </w:r>
      <w:r w:rsidR="00D84BF1" w:rsidRPr="00947800">
        <w:t>akstisks neatkarības apliecinājums</w:t>
      </w:r>
      <w:r w:rsidRPr="00947800">
        <w:t xml:space="preserve"> </w:t>
      </w:r>
      <w:r w:rsidR="000A2004" w:rsidRPr="00947800">
        <w:t>r</w:t>
      </w:r>
      <w:r w:rsidRPr="00947800">
        <w:t>evidentam ir jāiesniedz par</w:t>
      </w:r>
      <w:r w:rsidR="00D84BF1" w:rsidRPr="00947800">
        <w:t xml:space="preserve"> visiem</w:t>
      </w:r>
      <w:r w:rsidRPr="00947800">
        <w:t xml:space="preserve"> </w:t>
      </w:r>
      <w:r w:rsidR="000A2004" w:rsidRPr="00947800">
        <w:t>r</w:t>
      </w:r>
      <w:r w:rsidRPr="00947800">
        <w:t>evidenta sniegtajiem pakalpojumiem</w:t>
      </w:r>
      <w:r w:rsidR="00D84BF1" w:rsidRPr="00947800">
        <w:t>.</w:t>
      </w:r>
    </w:p>
    <w:p w14:paraId="37A14F37" w14:textId="1C355CAB" w:rsidR="00D84BF1" w:rsidRPr="00947800" w:rsidRDefault="00D84BF1" w:rsidP="00D84BF1">
      <w:pPr>
        <w:pStyle w:val="ListBullet"/>
      </w:pPr>
      <w:r w:rsidRPr="00947800">
        <w:t>[aprakstīt kārtīb</w:t>
      </w:r>
      <w:r w:rsidR="008644F4" w:rsidRPr="00947800">
        <w:t>u</w:t>
      </w:r>
      <w:r w:rsidRPr="00947800">
        <w:t xml:space="preserve"> kādā sabiedrības vadība iesniedz revīzijas komitejai </w:t>
      </w:r>
      <w:r w:rsidR="00114BA2" w:rsidRPr="00947800">
        <w:t xml:space="preserve">ar revīziju nesaistītu atļauto </w:t>
      </w:r>
      <w:r w:rsidRPr="00947800">
        <w:t>pakalpoj</w:t>
      </w:r>
      <w:r w:rsidR="008644F4" w:rsidRPr="00947800">
        <w:t>um</w:t>
      </w:r>
      <w:r w:rsidR="00114BA2" w:rsidRPr="00947800">
        <w:t>u</w:t>
      </w:r>
      <w:r w:rsidR="008644F4" w:rsidRPr="00947800">
        <w:t xml:space="preserve"> apstiprinājumu </w:t>
      </w:r>
      <w:r w:rsidR="00494A28" w:rsidRPr="00947800">
        <w:t>pieprasījumu</w:t>
      </w:r>
      <w:r w:rsidR="008644F4" w:rsidRPr="00947800">
        <w:t>].</w:t>
      </w:r>
    </w:p>
    <w:p w14:paraId="4268C7E6" w14:textId="1DA0DC98" w:rsidR="00D84BF1" w:rsidRPr="00947800" w:rsidRDefault="008644F4" w:rsidP="00D84BF1">
      <w:pPr>
        <w:pStyle w:val="ListBullet"/>
      </w:pPr>
      <w:r w:rsidRPr="00947800">
        <w:t>J</w:t>
      </w:r>
      <w:r w:rsidR="00D84BF1" w:rsidRPr="00947800">
        <w:t>a mainās pakalpojuma (projekta) priekšmets vai atlīdzības apmērs,  revīzijas komiteja apstiprina šo projektu atkārtoti. Piemēram, ja iepriekš apstiprinātā pakalpojuma ar plānoto cenu EUR 20 000 apjoms pieaug līdz EUR 100 000, ir jā</w:t>
      </w:r>
      <w:r w:rsidR="00E91230">
        <w:t>saņem</w:t>
      </w:r>
      <w:r w:rsidR="00D84BF1" w:rsidRPr="00947800">
        <w:t xml:space="preserve"> revīzijas komitejas apstiprinājums.</w:t>
      </w:r>
    </w:p>
    <w:p w14:paraId="48C99101" w14:textId="4C2272A4" w:rsidR="00D84BF1" w:rsidRPr="00947800" w:rsidRDefault="00D84BF1" w:rsidP="00947800">
      <w:pPr>
        <w:pStyle w:val="BodyText"/>
        <w:keepNext/>
      </w:pPr>
      <w:r w:rsidRPr="00947800">
        <w:lastRenderedPageBreak/>
        <w:t>[</w:t>
      </w:r>
      <w:r w:rsidR="007A3357" w:rsidRPr="00947800">
        <w:t>S</w:t>
      </w:r>
      <w:r w:rsidRPr="00947800">
        <w:t>abiedrība] ir noteikusi šādus lēmuma pieņemšanas līmeņus:</w:t>
      </w:r>
    </w:p>
    <w:tbl>
      <w:tblPr>
        <w:tblW w:w="78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4248"/>
        <w:gridCol w:w="3565"/>
      </w:tblGrid>
      <w:tr w:rsidR="00D84BF1" w:rsidRPr="00947800" w14:paraId="723B92D3" w14:textId="77777777" w:rsidTr="008644F4">
        <w:tc>
          <w:tcPr>
            <w:tcW w:w="4248" w:type="dxa"/>
            <w:shd w:val="clear" w:color="auto" w:fill="1F497D" w:themeFill="text2"/>
          </w:tcPr>
          <w:p w14:paraId="77CCB405" w14:textId="77777777" w:rsidR="00D84BF1" w:rsidRPr="00947800" w:rsidRDefault="00D84BF1" w:rsidP="008644F4">
            <w:pPr>
              <w:spacing w:before="60" w:after="60"/>
              <w:rPr>
                <w:rFonts w:ascii="Times New Roman" w:hAnsi="Times New Roman"/>
                <w:szCs w:val="22"/>
              </w:rPr>
            </w:pPr>
          </w:p>
        </w:tc>
        <w:tc>
          <w:tcPr>
            <w:tcW w:w="3565" w:type="dxa"/>
            <w:shd w:val="clear" w:color="auto" w:fill="1F497D" w:themeFill="text2"/>
          </w:tcPr>
          <w:p w14:paraId="032309CC" w14:textId="77777777" w:rsidR="00D84BF1" w:rsidRPr="00947800" w:rsidRDefault="00D84BF1" w:rsidP="008644F4">
            <w:pPr>
              <w:pStyle w:val="TableParagraph"/>
              <w:spacing w:before="60" w:after="60"/>
              <w:ind w:left="112"/>
              <w:jc w:val="center"/>
              <w:rPr>
                <w:rFonts w:ascii="Times New Roman" w:eastAsia="Univers for KPMG" w:hAnsi="Times New Roman" w:cs="Times New Roman"/>
              </w:rPr>
            </w:pPr>
            <w:r w:rsidRPr="00947800">
              <w:rPr>
                <w:rFonts w:ascii="Times New Roman" w:hAnsi="Times New Roman" w:cs="Times New Roman"/>
                <w:b/>
                <w:color w:val="FFFFFF"/>
              </w:rPr>
              <w:t>Atbilstošais lēmuma pieņemšanas līmenis</w:t>
            </w:r>
          </w:p>
        </w:tc>
      </w:tr>
      <w:tr w:rsidR="00D84BF1" w:rsidRPr="00947800" w14:paraId="457DEF14" w14:textId="77777777" w:rsidTr="008644F4">
        <w:tc>
          <w:tcPr>
            <w:tcW w:w="4248" w:type="dxa"/>
            <w:shd w:val="clear" w:color="auto" w:fill="B8CCE4" w:themeFill="accent1" w:themeFillTint="66"/>
          </w:tcPr>
          <w:p w14:paraId="727C9FF0"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Revidenta darbinieku pieņemšana darbā</w:t>
            </w:r>
          </w:p>
        </w:tc>
        <w:tc>
          <w:tcPr>
            <w:tcW w:w="3565" w:type="dxa"/>
            <w:shd w:val="clear" w:color="auto" w:fill="B8CCE4" w:themeFill="accent1" w:themeFillTint="66"/>
          </w:tcPr>
          <w:p w14:paraId="3210B1B3"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1BE56FBE" w14:textId="77777777" w:rsidTr="008644F4">
        <w:tc>
          <w:tcPr>
            <w:tcW w:w="4248" w:type="dxa"/>
            <w:shd w:val="clear" w:color="auto" w:fill="DBE5F1" w:themeFill="accent1" w:themeFillTint="33"/>
          </w:tcPr>
          <w:p w14:paraId="0B499DF2"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Revīzijas pakalpojuma cena</w:t>
            </w:r>
          </w:p>
        </w:tc>
        <w:tc>
          <w:tcPr>
            <w:tcW w:w="3565" w:type="dxa"/>
            <w:shd w:val="clear" w:color="auto" w:fill="DBE5F1" w:themeFill="accent1" w:themeFillTint="33"/>
          </w:tcPr>
          <w:p w14:paraId="223D11ED"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4CCEB8AF" w14:textId="77777777" w:rsidTr="008644F4">
        <w:tc>
          <w:tcPr>
            <w:tcW w:w="4248" w:type="dxa"/>
            <w:shd w:val="clear" w:color="auto" w:fill="B8CCE4" w:themeFill="accent1" w:themeFillTint="66"/>
          </w:tcPr>
          <w:p w14:paraId="4BFC79CE" w14:textId="77777777" w:rsidR="00D84BF1" w:rsidRPr="00947800" w:rsidRDefault="00D84BF1" w:rsidP="008644F4">
            <w:pPr>
              <w:pStyle w:val="TableParagraph"/>
              <w:spacing w:before="60" w:after="60"/>
              <w:ind w:left="113" w:right="602"/>
              <w:rPr>
                <w:rFonts w:ascii="Times New Roman" w:eastAsia="Calibri" w:hAnsi="Times New Roman" w:cs="Times New Roman"/>
              </w:rPr>
            </w:pPr>
            <w:r w:rsidRPr="00947800">
              <w:rPr>
                <w:rFonts w:ascii="Times New Roman" w:hAnsi="Times New Roman" w:cs="Times New Roman"/>
                <w:color w:val="434343"/>
              </w:rPr>
              <w:t>Iepriekš neapstiprināti pakalpojumi neatkarīgi no to cenas</w:t>
            </w:r>
          </w:p>
        </w:tc>
        <w:tc>
          <w:tcPr>
            <w:tcW w:w="3565" w:type="dxa"/>
            <w:shd w:val="clear" w:color="auto" w:fill="B8CCE4" w:themeFill="accent1" w:themeFillTint="66"/>
          </w:tcPr>
          <w:p w14:paraId="2FD9AD00"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4E64219D" w14:textId="77777777" w:rsidTr="008644F4">
        <w:tc>
          <w:tcPr>
            <w:tcW w:w="4248" w:type="dxa"/>
            <w:shd w:val="clear" w:color="auto" w:fill="DBE5F1" w:themeFill="accent1" w:themeFillTint="33"/>
          </w:tcPr>
          <w:p w14:paraId="318FE9B1"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Jebkurš projekts &gt; EUR [100 000]</w:t>
            </w:r>
          </w:p>
        </w:tc>
        <w:tc>
          <w:tcPr>
            <w:tcW w:w="3565" w:type="dxa"/>
            <w:shd w:val="clear" w:color="auto" w:fill="DBE5F1" w:themeFill="accent1" w:themeFillTint="33"/>
          </w:tcPr>
          <w:p w14:paraId="7904F627"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37E38F39" w14:textId="77777777" w:rsidTr="008644F4">
        <w:tc>
          <w:tcPr>
            <w:tcW w:w="4248" w:type="dxa"/>
            <w:shd w:val="clear" w:color="auto" w:fill="B8CCE4" w:themeFill="accent1" w:themeFillTint="66"/>
          </w:tcPr>
          <w:p w14:paraId="726A7027" w14:textId="77777777" w:rsidR="00D84BF1" w:rsidRPr="00947800" w:rsidRDefault="00D84BF1" w:rsidP="008644F4">
            <w:pPr>
              <w:pStyle w:val="TableParagraph"/>
              <w:spacing w:before="60" w:after="60"/>
              <w:ind w:left="113"/>
              <w:rPr>
                <w:rFonts w:ascii="Times New Roman" w:hAnsi="Times New Roman" w:cs="Times New Roman"/>
                <w:color w:val="434343"/>
              </w:rPr>
            </w:pPr>
            <w:r w:rsidRPr="00947800">
              <w:rPr>
                <w:rFonts w:ascii="Times New Roman" w:hAnsi="Times New Roman" w:cs="Times New Roman"/>
                <w:color w:val="434343"/>
              </w:rPr>
              <w:t>Revīzijas komitejas pēc noklusējuma apstiprināti pakalpojumi vērtībā no EUR [20 000] līdz EUR 100 000]</w:t>
            </w:r>
          </w:p>
        </w:tc>
        <w:tc>
          <w:tcPr>
            <w:tcW w:w="3565" w:type="dxa"/>
            <w:shd w:val="clear" w:color="auto" w:fill="B8CCE4" w:themeFill="accent1" w:themeFillTint="66"/>
          </w:tcPr>
          <w:p w14:paraId="785D8C7D" w14:textId="77777777" w:rsidR="00D84BF1" w:rsidRPr="00947800" w:rsidRDefault="00D84BF1" w:rsidP="008644F4">
            <w:pPr>
              <w:pStyle w:val="TableParagraph"/>
              <w:spacing w:before="60" w:after="60"/>
              <w:ind w:left="112"/>
              <w:jc w:val="center"/>
              <w:rPr>
                <w:rFonts w:ascii="Times New Roman" w:hAnsi="Times New Roman" w:cs="Times New Roman"/>
                <w:color w:val="434343"/>
              </w:rPr>
            </w:pPr>
            <w:r w:rsidRPr="00947800">
              <w:rPr>
                <w:rFonts w:ascii="Times New Roman" w:hAnsi="Times New Roman" w:cs="Times New Roman"/>
                <w:color w:val="434343"/>
              </w:rPr>
              <w:t>Valdes priekšsēdētājs</w:t>
            </w:r>
          </w:p>
        </w:tc>
      </w:tr>
      <w:tr w:rsidR="00D84BF1" w:rsidRPr="00947800" w14:paraId="0B5C2CDA" w14:textId="77777777" w:rsidTr="008644F4">
        <w:tc>
          <w:tcPr>
            <w:tcW w:w="4248" w:type="dxa"/>
            <w:shd w:val="clear" w:color="auto" w:fill="DBE5F1" w:themeFill="accent1" w:themeFillTint="33"/>
          </w:tcPr>
          <w:p w14:paraId="2FFA4245"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Revīzijas komitejas pēc noklusējuma apstiprināti pakalpojumi vērtībā zem EUR [20 000]</w:t>
            </w:r>
          </w:p>
        </w:tc>
        <w:tc>
          <w:tcPr>
            <w:tcW w:w="3565" w:type="dxa"/>
            <w:shd w:val="clear" w:color="auto" w:fill="DBE5F1" w:themeFill="accent1" w:themeFillTint="33"/>
          </w:tcPr>
          <w:p w14:paraId="2ECD0C43" w14:textId="77777777" w:rsidR="00D84BF1" w:rsidRPr="00947800" w:rsidRDefault="008644F4"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Attiecīgās struktūrvienības vadība</w:t>
            </w:r>
          </w:p>
        </w:tc>
      </w:tr>
    </w:tbl>
    <w:p w14:paraId="6A3157BF" w14:textId="77777777" w:rsidR="00D84BF1" w:rsidRPr="00947800" w:rsidRDefault="00FF4260" w:rsidP="00D84BF1">
      <w:pPr>
        <w:keepNext/>
        <w:spacing w:before="400" w:after="160" w:line="260" w:lineRule="exact"/>
        <w:rPr>
          <w:rFonts w:ascii="Times New Roman" w:hAnsi="Times New Roman"/>
          <w:b/>
          <w:sz w:val="24"/>
          <w:szCs w:val="24"/>
        </w:rPr>
      </w:pPr>
      <w:r w:rsidRPr="00947800">
        <w:rPr>
          <w:rFonts w:ascii="Times New Roman" w:hAnsi="Times New Roman"/>
          <w:b/>
          <w:sz w:val="24"/>
          <w:szCs w:val="24"/>
        </w:rPr>
        <w:t>C</w:t>
      </w:r>
      <w:r w:rsidR="00D84BF1" w:rsidRPr="00947800">
        <w:rPr>
          <w:rFonts w:ascii="Times New Roman" w:hAnsi="Times New Roman"/>
          <w:b/>
          <w:sz w:val="24"/>
          <w:szCs w:val="24"/>
        </w:rPr>
        <w:tab/>
        <w:t>Aizliegtie pakalpojumi</w:t>
      </w:r>
    </w:p>
    <w:p w14:paraId="02002F34" w14:textId="6094D3D2" w:rsidR="00D84BF1" w:rsidRPr="00947800" w:rsidRDefault="00D84BF1" w:rsidP="00D84BF1">
      <w:pPr>
        <w:pStyle w:val="BodyText"/>
      </w:pPr>
      <w:r w:rsidRPr="00947800">
        <w:t xml:space="preserve">Revidentam ir aizliegts sniegt pakalpojumus, kas mazina vai varētu mazināt tā neatkarību. Aizliegto pakalpojumu vidū parasti ir tādi pakalpojumi, kuru ietvaros </w:t>
      </w:r>
      <w:r w:rsidR="004356C3" w:rsidRPr="00947800">
        <w:t>r</w:t>
      </w:r>
      <w:r w:rsidRPr="00947800">
        <w:t>evidents:</w:t>
      </w:r>
    </w:p>
    <w:p w14:paraId="5C1F982F" w14:textId="77777777" w:rsidR="00D84BF1" w:rsidRPr="00947800" w:rsidRDefault="003746F2" w:rsidP="00D84BF1">
      <w:pPr>
        <w:pStyle w:val="ListBullet"/>
      </w:pPr>
      <w:r w:rsidRPr="00947800">
        <w:t>p</w:t>
      </w:r>
      <w:r w:rsidR="00D84BF1" w:rsidRPr="00947800">
        <w:t>iedalās darbībās, ko parasti veic sabiedrības vadība;</w:t>
      </w:r>
    </w:p>
    <w:p w14:paraId="431E290E" w14:textId="488EFBC0" w:rsidR="00D84BF1" w:rsidRPr="00947800" w:rsidRDefault="003746F2" w:rsidP="00D84BF1">
      <w:pPr>
        <w:pStyle w:val="ListBullet"/>
      </w:pPr>
      <w:r w:rsidRPr="00947800">
        <w:t>t</w:t>
      </w:r>
      <w:r w:rsidR="00D84BF1" w:rsidRPr="00947800">
        <w:t>iek atalgots, balstoties uz sasniegtajiem rezultātiem</w:t>
      </w:r>
      <w:r w:rsidR="0081389E" w:rsidRPr="00947800">
        <w:t>,</w:t>
      </w:r>
      <w:r w:rsidR="00D84BF1" w:rsidRPr="00947800">
        <w:t xml:space="preserve"> vai komisijas maks</w:t>
      </w:r>
      <w:r w:rsidR="0081389E" w:rsidRPr="00947800">
        <w:t>as veidā</w:t>
      </w:r>
      <w:r w:rsidR="00D84BF1" w:rsidRPr="00947800">
        <w:t>;</w:t>
      </w:r>
    </w:p>
    <w:p w14:paraId="7719D0BB" w14:textId="279C6243" w:rsidR="00D84BF1" w:rsidRPr="00947800" w:rsidRDefault="003746F2" w:rsidP="00D84BF1">
      <w:pPr>
        <w:pStyle w:val="ListBullet"/>
      </w:pPr>
      <w:r w:rsidRPr="00947800">
        <w:t>r</w:t>
      </w:r>
      <w:r w:rsidR="00D84BF1" w:rsidRPr="00947800">
        <w:t>īkojas, aizstāvot [sabiedrība</w:t>
      </w:r>
      <w:r w:rsidR="007A3357" w:rsidRPr="00947800">
        <w:t>s</w:t>
      </w:r>
      <w:r w:rsidR="00D84BF1" w:rsidRPr="00947800">
        <w:t>] intereses;</w:t>
      </w:r>
    </w:p>
    <w:p w14:paraId="34697D30" w14:textId="77777777" w:rsidR="00D84BF1" w:rsidRPr="00947800" w:rsidRDefault="003746F2" w:rsidP="00D84BF1">
      <w:pPr>
        <w:pStyle w:val="ListBullet"/>
      </w:pPr>
      <w:r w:rsidRPr="00947800">
        <w:t>v</w:t>
      </w:r>
      <w:r w:rsidR="00D84BF1" w:rsidRPr="00947800">
        <w:t>arētu pārbaudīt pats sava darba rezultātus.</w:t>
      </w:r>
    </w:p>
    <w:p w14:paraId="4DF4599A" w14:textId="77777777" w:rsidR="00D84BF1" w:rsidRPr="00947800" w:rsidRDefault="00D84BF1" w:rsidP="00D84BF1">
      <w:pPr>
        <w:pStyle w:val="BodyText"/>
      </w:pPr>
      <w:r w:rsidRPr="00947800">
        <w:t xml:space="preserve">Revidents aizliegtos pakalpojumus nedrīkst tieši vai netieši sniegt </w:t>
      </w:r>
      <w:r w:rsidR="00464A65" w:rsidRPr="00947800">
        <w:t xml:space="preserve">revidējamajai </w:t>
      </w:r>
      <w:r w:rsidRPr="00947800">
        <w:t>sabiedrībai, tās mātes sabiedrībai vai tās kontrolētajai sabiedrībai, kas atrodas Eiropas Savienībā</w:t>
      </w:r>
      <w:r w:rsidR="00464A65" w:rsidRPr="00947800">
        <w:rPr>
          <w:rStyle w:val="FootnoteReference"/>
        </w:rPr>
        <w:footnoteReference w:id="1"/>
      </w:r>
      <w:r w:rsidRPr="00947800">
        <w:t>.</w:t>
      </w:r>
    </w:p>
    <w:p w14:paraId="321E4782" w14:textId="305CD423" w:rsidR="00D84BF1" w:rsidRPr="00947800" w:rsidRDefault="00D84BF1" w:rsidP="00D84BF1">
      <w:pPr>
        <w:pStyle w:val="BodyText"/>
        <w:rPr>
          <w:b/>
          <w:i/>
        </w:rPr>
      </w:pPr>
      <w:r w:rsidRPr="00947800">
        <w:rPr>
          <w:b/>
          <w:i/>
        </w:rPr>
        <w:t xml:space="preserve">Laika posmā no revidējamā </w:t>
      </w:r>
      <w:r w:rsidR="00464A65" w:rsidRPr="00947800">
        <w:rPr>
          <w:b/>
          <w:i/>
        </w:rPr>
        <w:t>pārskata perioda</w:t>
      </w:r>
      <w:r w:rsidRPr="00947800">
        <w:rPr>
          <w:b/>
          <w:i/>
        </w:rPr>
        <w:t xml:space="preserve"> sākuma līdz revīzijas ziņojuma izdošanai </w:t>
      </w:r>
      <w:r w:rsidR="004356C3" w:rsidRPr="00947800">
        <w:rPr>
          <w:b/>
          <w:i/>
        </w:rPr>
        <w:t>r</w:t>
      </w:r>
      <w:r w:rsidRPr="00947800">
        <w:rPr>
          <w:b/>
          <w:i/>
        </w:rPr>
        <w:t>evidents nedrīkst sniegt šādus pakalpojumus:</w:t>
      </w:r>
    </w:p>
    <w:p w14:paraId="4EAA028B" w14:textId="77777777" w:rsidR="00D84BF1" w:rsidRPr="00947800" w:rsidRDefault="003746F2" w:rsidP="00D84BF1">
      <w:pPr>
        <w:pStyle w:val="ListBullet"/>
      </w:pPr>
      <w:r w:rsidRPr="00947800">
        <w:t>n</w:t>
      </w:r>
      <w:r w:rsidR="00D84BF1" w:rsidRPr="00947800">
        <w:t>odokļu pakalpojumus attiecībā uz:</w:t>
      </w:r>
    </w:p>
    <w:p w14:paraId="6B3070CD" w14:textId="77777777" w:rsidR="00D84BF1" w:rsidRPr="00947800" w:rsidRDefault="003746F2" w:rsidP="00D84BF1">
      <w:pPr>
        <w:pStyle w:val="ListBullet"/>
        <w:numPr>
          <w:ilvl w:val="1"/>
          <w:numId w:val="53"/>
        </w:numPr>
      </w:pPr>
      <w:r w:rsidRPr="00947800">
        <w:t>n</w:t>
      </w:r>
      <w:r w:rsidR="00D84BF1" w:rsidRPr="00947800">
        <w:t>odokļu</w:t>
      </w:r>
      <w:r w:rsidR="00464A65" w:rsidRPr="00947800">
        <w:t xml:space="preserve"> deklarāciju un</w:t>
      </w:r>
      <w:r w:rsidR="00D84BF1" w:rsidRPr="00947800">
        <w:t xml:space="preserve"> veidlapu sagatavošanu;</w:t>
      </w:r>
    </w:p>
    <w:p w14:paraId="3C644E4D" w14:textId="4A7F2773" w:rsidR="00D84BF1" w:rsidRPr="00947800" w:rsidRDefault="00204350" w:rsidP="00D84BF1">
      <w:pPr>
        <w:pStyle w:val="ListBullet"/>
        <w:numPr>
          <w:ilvl w:val="1"/>
          <w:numId w:val="53"/>
        </w:numPr>
      </w:pPr>
      <w:r w:rsidRPr="00947800">
        <w:lastRenderedPageBreak/>
        <w:t>iedzīvotāju ienākuma nodokli un darba devēja un darba ņēmēja valsts sociālās apdrošināšanas obligātajām iemaksām</w:t>
      </w:r>
      <w:r w:rsidR="00D84BF1" w:rsidRPr="00947800">
        <w:t>;</w:t>
      </w:r>
    </w:p>
    <w:p w14:paraId="6F1CB41D" w14:textId="77777777" w:rsidR="00D84BF1" w:rsidRPr="00947800" w:rsidRDefault="003746F2" w:rsidP="00D84BF1">
      <w:pPr>
        <w:pStyle w:val="ListBullet"/>
        <w:numPr>
          <w:ilvl w:val="1"/>
          <w:numId w:val="53"/>
        </w:numPr>
      </w:pPr>
      <w:r w:rsidRPr="00947800">
        <w:t>m</w:t>
      </w:r>
      <w:r w:rsidR="00D84BF1" w:rsidRPr="00947800">
        <w:t>uitas nodokļiem;</w:t>
      </w:r>
    </w:p>
    <w:p w14:paraId="3B36BC10" w14:textId="7442FEF4" w:rsidR="00D84BF1" w:rsidRPr="00947800" w:rsidRDefault="003746F2" w:rsidP="00D84BF1">
      <w:pPr>
        <w:pStyle w:val="ListBullet"/>
        <w:numPr>
          <w:ilvl w:val="1"/>
          <w:numId w:val="53"/>
        </w:numPr>
      </w:pPr>
      <w:r w:rsidRPr="00947800">
        <w:t>p</w:t>
      </w:r>
      <w:r w:rsidR="00D84BF1" w:rsidRPr="00947800">
        <w:t>ubliskā sektora subsīdiju un</w:t>
      </w:r>
      <w:r w:rsidR="00464A65" w:rsidRPr="00947800">
        <w:t xml:space="preserve"> nodokļu atvieglojumu apzināšanu</w:t>
      </w:r>
      <w:r w:rsidR="00D84BF1" w:rsidRPr="00947800">
        <w:t xml:space="preserve">, ja vien likumā nav paredzēts </w:t>
      </w:r>
      <w:r w:rsidR="004356C3" w:rsidRPr="00947800">
        <w:t>r</w:t>
      </w:r>
      <w:r w:rsidR="00D84BF1" w:rsidRPr="00947800">
        <w:t>evidenta atbalsts attiecībā uz šādiem pakalpojumiem;</w:t>
      </w:r>
    </w:p>
    <w:p w14:paraId="3DD991A5" w14:textId="493BD857" w:rsidR="00D84BF1" w:rsidRPr="00947800" w:rsidRDefault="003746F2" w:rsidP="00D84BF1">
      <w:pPr>
        <w:pStyle w:val="ListBullet"/>
        <w:numPr>
          <w:ilvl w:val="1"/>
          <w:numId w:val="53"/>
        </w:numPr>
      </w:pPr>
      <w:r w:rsidRPr="00947800">
        <w:t>a</w:t>
      </w:r>
      <w:r w:rsidR="00D84BF1" w:rsidRPr="00947800">
        <w:t xml:space="preserve">tbalstu saistībā ar nodokļu iestāžu veiktajām nodokļu inspekcijām, ja vien likumā nav paredzēts </w:t>
      </w:r>
      <w:r w:rsidR="004356C3" w:rsidRPr="00947800">
        <w:t>r</w:t>
      </w:r>
      <w:r w:rsidR="00D84BF1" w:rsidRPr="00947800">
        <w:t>evidenta atbalsts attiecībā uz šādām inspekcijām;</w:t>
      </w:r>
    </w:p>
    <w:p w14:paraId="5EB54CFE" w14:textId="77777777" w:rsidR="00D84BF1" w:rsidRPr="00947800" w:rsidRDefault="003746F2" w:rsidP="00D84BF1">
      <w:pPr>
        <w:pStyle w:val="ListBullet"/>
        <w:numPr>
          <w:ilvl w:val="1"/>
          <w:numId w:val="53"/>
        </w:numPr>
      </w:pPr>
      <w:r w:rsidRPr="00947800">
        <w:t>t</w:t>
      </w:r>
      <w:r w:rsidR="00D84BF1" w:rsidRPr="00947800">
        <w:t>iešo un netiešo nodokļu un atliktā nodokļa aprēķināšanu;</w:t>
      </w:r>
    </w:p>
    <w:p w14:paraId="6C57953F" w14:textId="77777777" w:rsidR="00D84BF1" w:rsidRPr="00947800" w:rsidRDefault="003746F2" w:rsidP="00D84BF1">
      <w:pPr>
        <w:pStyle w:val="ListBullet"/>
        <w:numPr>
          <w:ilvl w:val="1"/>
          <w:numId w:val="53"/>
        </w:numPr>
      </w:pPr>
      <w:r w:rsidRPr="00947800">
        <w:t>k</w:t>
      </w:r>
      <w:r w:rsidR="00D84BF1" w:rsidRPr="00947800">
        <w:t>onsultāciju sniegšanu nodokļu jomā.</w:t>
      </w:r>
    </w:p>
    <w:p w14:paraId="77057E15" w14:textId="77777777" w:rsidR="00D84BF1" w:rsidRPr="00947800" w:rsidRDefault="003746F2" w:rsidP="00D84BF1">
      <w:pPr>
        <w:pStyle w:val="ListBullet"/>
      </w:pPr>
      <w:r w:rsidRPr="00947800">
        <w:t>p</w:t>
      </w:r>
      <w:r w:rsidR="00D84BF1" w:rsidRPr="00947800">
        <w:t>akalpojum</w:t>
      </w:r>
      <w:r w:rsidR="00464A65" w:rsidRPr="00947800">
        <w:t>us</w:t>
      </w:r>
      <w:r w:rsidR="00D84BF1" w:rsidRPr="00947800">
        <w:t>, kas sasaistīti ar jebkādu dalību sabiedrības pārvaldībā vai lēmumu pieņemšanā;</w:t>
      </w:r>
    </w:p>
    <w:p w14:paraId="28C2D08F" w14:textId="77777777" w:rsidR="00D84BF1" w:rsidRPr="00947800" w:rsidRDefault="003746F2" w:rsidP="00D84BF1">
      <w:pPr>
        <w:pStyle w:val="ListBullet"/>
      </w:pPr>
      <w:r w:rsidRPr="00947800">
        <w:t>g</w:t>
      </w:r>
      <w:r w:rsidR="00D84BF1" w:rsidRPr="00947800">
        <w:t>rāmatvedības kārtošan</w:t>
      </w:r>
      <w:r w:rsidR="00464A65" w:rsidRPr="00947800">
        <w:t>u</w:t>
      </w:r>
      <w:r w:rsidR="00D84BF1" w:rsidRPr="00947800">
        <w:t xml:space="preserve"> un grāmatvedības uzskaites un gada pārskatu sagatavošan</w:t>
      </w:r>
      <w:r w:rsidR="00464A65" w:rsidRPr="00947800">
        <w:t>u</w:t>
      </w:r>
      <w:r w:rsidR="00D84BF1" w:rsidRPr="00947800">
        <w:t>;</w:t>
      </w:r>
    </w:p>
    <w:p w14:paraId="54C7CB33" w14:textId="77777777" w:rsidR="00D84BF1" w:rsidRPr="00947800" w:rsidRDefault="003746F2" w:rsidP="00D84BF1">
      <w:pPr>
        <w:pStyle w:val="ListBullet"/>
      </w:pPr>
      <w:r w:rsidRPr="00947800">
        <w:t>a</w:t>
      </w:r>
      <w:r w:rsidR="00D84BF1" w:rsidRPr="00947800">
        <w:t>lgu aprēķinu pakalpojum</w:t>
      </w:r>
      <w:r w:rsidR="00464A65" w:rsidRPr="00947800">
        <w:t>us</w:t>
      </w:r>
      <w:r w:rsidR="00D84BF1" w:rsidRPr="00947800">
        <w:t>;</w:t>
      </w:r>
    </w:p>
    <w:p w14:paraId="636D15B1" w14:textId="77777777" w:rsidR="00AD109A" w:rsidRDefault="00AD109A" w:rsidP="00D84BF1">
      <w:pPr>
        <w:pStyle w:val="ListBullet"/>
      </w:pPr>
      <w:r w:rsidRPr="00AD109A">
        <w:t xml:space="preserve">juridiskie pakalpojumi saistībā ar: </w:t>
      </w:r>
    </w:p>
    <w:p w14:paraId="2204E1F8" w14:textId="77777777" w:rsidR="00AD109A" w:rsidRDefault="00AD109A" w:rsidP="00AD109A">
      <w:pPr>
        <w:pStyle w:val="ListBullet"/>
        <w:numPr>
          <w:ilvl w:val="1"/>
          <w:numId w:val="53"/>
        </w:numPr>
      </w:pPr>
      <w:r w:rsidRPr="00AD109A">
        <w:t xml:space="preserve">vispārēju konsultāciju sniegšanu; </w:t>
      </w:r>
    </w:p>
    <w:p w14:paraId="18E8C53B" w14:textId="77777777" w:rsidR="00AD109A" w:rsidRDefault="00AD109A" w:rsidP="00AD109A">
      <w:pPr>
        <w:pStyle w:val="ListBullet"/>
        <w:numPr>
          <w:ilvl w:val="1"/>
          <w:numId w:val="53"/>
        </w:numPr>
      </w:pPr>
      <w:r w:rsidRPr="00AD109A">
        <w:t>sarunu risinā</w:t>
      </w:r>
      <w:r>
        <w:t>šanu revidētās struktūras vārdā</w:t>
      </w:r>
      <w:r w:rsidRPr="00AD109A">
        <w:t xml:space="preserve"> un </w:t>
      </w:r>
    </w:p>
    <w:p w14:paraId="13D64003" w14:textId="7B4B755E" w:rsidR="00AD109A" w:rsidRDefault="00AD109A" w:rsidP="00AD109A">
      <w:pPr>
        <w:pStyle w:val="ListBullet"/>
        <w:numPr>
          <w:ilvl w:val="1"/>
          <w:numId w:val="53"/>
        </w:numPr>
      </w:pPr>
      <w:r w:rsidRPr="00AD109A">
        <w:t>darbību pārstāvja statusā strīdu izšķiršanā tiesā;</w:t>
      </w:r>
    </w:p>
    <w:p w14:paraId="048D9ED9" w14:textId="1D626944" w:rsidR="00D84BF1" w:rsidRPr="00947800" w:rsidRDefault="003746F2" w:rsidP="00D84BF1">
      <w:pPr>
        <w:pStyle w:val="ListBullet"/>
      </w:pPr>
      <w:r w:rsidRPr="00947800">
        <w:t>v</w:t>
      </w:r>
      <w:r w:rsidR="00D84BF1" w:rsidRPr="00947800">
        <w:t>ērtēšanas pakalpojum</w:t>
      </w:r>
      <w:r w:rsidR="006120FD" w:rsidRPr="00947800">
        <w:t>us, tostarp vērtēšanu</w:t>
      </w:r>
      <w:r w:rsidR="00D84BF1" w:rsidRPr="00947800">
        <w:t>, ko veic saistībā ar aktuāra pakalpojumiem vai tiesāšanās atbalsta pakalpojumiem;</w:t>
      </w:r>
    </w:p>
    <w:p w14:paraId="4813A07B" w14:textId="77777777" w:rsidR="00D84BF1" w:rsidRPr="00947800" w:rsidRDefault="003746F2" w:rsidP="00D84BF1">
      <w:pPr>
        <w:pStyle w:val="ListBullet"/>
      </w:pPr>
      <w:r w:rsidRPr="00947800">
        <w:t>p</w:t>
      </w:r>
      <w:r w:rsidR="00D84BF1" w:rsidRPr="00947800">
        <w:t>akalpojum</w:t>
      </w:r>
      <w:r w:rsidR="006120FD" w:rsidRPr="00947800">
        <w:t>us</w:t>
      </w:r>
      <w:r w:rsidR="00D84BF1" w:rsidRPr="00947800">
        <w:t>, kas saistīti ar sabiedrības iekšējās revīzijas darbībām;</w:t>
      </w:r>
    </w:p>
    <w:p w14:paraId="34006A9F" w14:textId="77777777" w:rsidR="00D84BF1" w:rsidRPr="00947800" w:rsidRDefault="003746F2" w:rsidP="00D84BF1">
      <w:pPr>
        <w:pStyle w:val="ListBullet"/>
      </w:pPr>
      <w:r w:rsidRPr="00947800">
        <w:t>p</w:t>
      </w:r>
      <w:r w:rsidR="006120FD" w:rsidRPr="00947800">
        <w:t>akalpojumus</w:t>
      </w:r>
      <w:r w:rsidR="00D84BF1" w:rsidRPr="00947800">
        <w:t>, kas saistīti ar sabiedrības finansēšanu, kapitāla struktūru un piešķiršanu, ieguldījumu stratēģiju, izņemot apliecinājuma pakalpojuma sniegšanu attiecībā uz gada pārskatiem, piemēram, apstiprinājuma vēstuļu izdošanu saistībā ar sabiedrības izdotiem prospektiem;</w:t>
      </w:r>
    </w:p>
    <w:p w14:paraId="0F072ABC" w14:textId="77777777" w:rsidR="006120FD" w:rsidRPr="00947800" w:rsidRDefault="006120FD" w:rsidP="006120FD">
      <w:pPr>
        <w:pStyle w:val="ListBullet"/>
      </w:pPr>
      <w:r w:rsidRPr="00947800">
        <w:t>sabiedrības akciju piedāvāšanu, tirdzniecību vai sākotnējo izvietošanu;</w:t>
      </w:r>
    </w:p>
    <w:p w14:paraId="20FF2107" w14:textId="77777777" w:rsidR="006120FD" w:rsidRPr="00947800" w:rsidRDefault="006120FD" w:rsidP="00947800">
      <w:pPr>
        <w:pStyle w:val="ListBullet"/>
        <w:keepNext/>
      </w:pPr>
      <w:r w:rsidRPr="00947800">
        <w:lastRenderedPageBreak/>
        <w:t>ar cilvēkresursiem saistītus pakalpojumus attiecībā uz:</w:t>
      </w:r>
    </w:p>
    <w:p w14:paraId="76A2BBE4" w14:textId="77777777" w:rsidR="00D84BF1" w:rsidRPr="00947800" w:rsidRDefault="002B529B" w:rsidP="00D84BF1">
      <w:pPr>
        <w:pStyle w:val="ListBullet"/>
        <w:numPr>
          <w:ilvl w:val="1"/>
          <w:numId w:val="53"/>
        </w:numPr>
      </w:pPr>
      <w:r w:rsidRPr="00947800">
        <w:t>v</w:t>
      </w:r>
      <w:r w:rsidR="00D84BF1" w:rsidRPr="00947800">
        <w:t>adību, kas var būtiski ietekmēt to grāmatvedības uzskaites vai gada pārskatu sagatavošanu, uz kuriem attiecas obligātā revīzija, ja šādi pakalpojumi ietver:</w:t>
      </w:r>
    </w:p>
    <w:p w14:paraId="5C0F1C6D" w14:textId="77777777" w:rsidR="00D84BF1" w:rsidRPr="00947800" w:rsidRDefault="002B529B" w:rsidP="00D84BF1">
      <w:pPr>
        <w:pStyle w:val="ListBullet"/>
        <w:numPr>
          <w:ilvl w:val="2"/>
          <w:numId w:val="53"/>
        </w:numPr>
      </w:pPr>
      <w:r w:rsidRPr="00947800">
        <w:t>k</w:t>
      </w:r>
      <w:r w:rsidR="00D84BF1" w:rsidRPr="00947800">
        <w:t>andidātu meklēšanu vai atlasi šādām funkcijām, vai</w:t>
      </w:r>
    </w:p>
    <w:p w14:paraId="4AC27284" w14:textId="77777777" w:rsidR="00D84BF1" w:rsidRPr="00947800" w:rsidRDefault="002B529B" w:rsidP="00D84BF1">
      <w:pPr>
        <w:pStyle w:val="ListBullet"/>
        <w:numPr>
          <w:ilvl w:val="2"/>
          <w:numId w:val="53"/>
        </w:numPr>
      </w:pPr>
      <w:r w:rsidRPr="00947800">
        <w:t>a</w:t>
      </w:r>
      <w:r w:rsidR="00D84BF1" w:rsidRPr="00947800">
        <w:t>tsauksmju pārbaudes veikšanu attiecībā uz šādu funkciju kandidātiem;</w:t>
      </w:r>
    </w:p>
    <w:p w14:paraId="20B00187" w14:textId="77777777" w:rsidR="00D84BF1" w:rsidRPr="00947800" w:rsidRDefault="002B529B" w:rsidP="00D84BF1">
      <w:pPr>
        <w:pStyle w:val="ListBullet"/>
        <w:numPr>
          <w:ilvl w:val="1"/>
          <w:numId w:val="53"/>
        </w:numPr>
      </w:pPr>
      <w:r w:rsidRPr="00947800">
        <w:t>s</w:t>
      </w:r>
      <w:r w:rsidR="00D84BF1" w:rsidRPr="00947800">
        <w:t>abiedrības organizatoriskās struktūras veidošanu;</w:t>
      </w:r>
    </w:p>
    <w:p w14:paraId="1B376E23" w14:textId="77777777" w:rsidR="00D84BF1" w:rsidRPr="00947800" w:rsidRDefault="002B529B" w:rsidP="00D84BF1">
      <w:pPr>
        <w:pStyle w:val="ListBullet"/>
        <w:numPr>
          <w:ilvl w:val="1"/>
          <w:numId w:val="53"/>
        </w:numPr>
      </w:pPr>
      <w:r w:rsidRPr="00947800">
        <w:t>i</w:t>
      </w:r>
      <w:r w:rsidR="00D84BF1" w:rsidRPr="00947800">
        <w:t>zmaksu kontroli.</w:t>
      </w:r>
      <w:r w:rsidR="00D84BF1" w:rsidRPr="00947800">
        <w:rPr>
          <w:rStyle w:val="FootnoteReference"/>
        </w:rPr>
        <w:footnoteReference w:id="2"/>
      </w:r>
    </w:p>
    <w:p w14:paraId="3889033E" w14:textId="6875DBC3" w:rsidR="00D84BF1" w:rsidRPr="00947800" w:rsidRDefault="00D84BF1" w:rsidP="00D84BF1">
      <w:pPr>
        <w:pStyle w:val="BodyText"/>
        <w:rPr>
          <w:b/>
          <w:i/>
        </w:rPr>
      </w:pPr>
      <w:r w:rsidRPr="00947800">
        <w:rPr>
          <w:b/>
          <w:i/>
        </w:rPr>
        <w:t xml:space="preserve">Finanšu gadā, kas ir tieši pirms laika posma no </w:t>
      </w:r>
      <w:r w:rsidR="006120FD" w:rsidRPr="00947800">
        <w:rPr>
          <w:b/>
          <w:i/>
        </w:rPr>
        <w:t>pārskata perioda</w:t>
      </w:r>
      <w:r w:rsidRPr="00947800">
        <w:rPr>
          <w:b/>
          <w:i/>
        </w:rPr>
        <w:t xml:space="preserve"> sākuma līdz revīzijas ziņojuma izdošanai, </w:t>
      </w:r>
      <w:r w:rsidR="0022454E" w:rsidRPr="00947800">
        <w:rPr>
          <w:b/>
          <w:i/>
        </w:rPr>
        <w:t>r</w:t>
      </w:r>
      <w:r w:rsidRPr="00947800">
        <w:rPr>
          <w:b/>
          <w:i/>
        </w:rPr>
        <w:t>evidents nedrīkst sniegt šādus pakalpojumus:</w:t>
      </w:r>
    </w:p>
    <w:p w14:paraId="6CFB09B9" w14:textId="4411D391" w:rsidR="00D84BF1" w:rsidRPr="00947800" w:rsidRDefault="00535DF5" w:rsidP="00E24DF8">
      <w:pPr>
        <w:pStyle w:val="ListBullet"/>
      </w:pPr>
      <w:r w:rsidRPr="00947800">
        <w:t>iekšējās kontroles vai riska pārvaldības procedūru izveidošana un īstenošan</w:t>
      </w:r>
      <w:r w:rsidR="00E24DF8">
        <w:t>a</w:t>
      </w:r>
      <w:bookmarkStart w:id="2" w:name="_GoBack"/>
      <w:bookmarkEnd w:id="2"/>
      <w:r w:rsidRPr="00947800">
        <w:t xml:space="preserve"> attiecībā uz finanšu informācijas sagatavošanu un/vai kontroli vai finanšu informācijas tehnoloģiju sistēmu izveidošan</w:t>
      </w:r>
      <w:r w:rsidR="0022454E" w:rsidRPr="00947800">
        <w:t>u</w:t>
      </w:r>
      <w:r w:rsidR="00114BA2" w:rsidRPr="00947800">
        <w:t xml:space="preserve"> un ieviešan</w:t>
      </w:r>
      <w:r w:rsidR="0022454E" w:rsidRPr="00947800">
        <w:t>u</w:t>
      </w:r>
      <w:r w:rsidR="00D84BF1" w:rsidRPr="00947800">
        <w:t>.</w:t>
      </w:r>
      <w:r w:rsidR="00D84BF1" w:rsidRPr="00947800">
        <w:rPr>
          <w:rStyle w:val="FootnoteReference"/>
        </w:rPr>
        <w:footnoteReference w:id="3"/>
      </w:r>
    </w:p>
    <w:p w14:paraId="75B0F33E" w14:textId="77777777" w:rsidR="00D84BF1" w:rsidRPr="00947800" w:rsidRDefault="00D84BF1" w:rsidP="00D84BF1">
      <w:pPr>
        <w:pStyle w:val="ListBullet"/>
        <w:numPr>
          <w:ilvl w:val="0"/>
          <w:numId w:val="0"/>
        </w:numPr>
        <w:ind w:left="340" w:hanging="340"/>
        <w:rPr>
          <w:b/>
          <w:i/>
        </w:rPr>
      </w:pPr>
      <w:r w:rsidRPr="00947800">
        <w:rPr>
          <w:b/>
          <w:i/>
        </w:rPr>
        <w:t>Revidentam ir atļauts sniegt šādus ar revīziju nesaistītus pakalpojumus:</w:t>
      </w:r>
    </w:p>
    <w:p w14:paraId="2070873D" w14:textId="5F3C3207" w:rsidR="00D84BF1" w:rsidRPr="00947800" w:rsidRDefault="002B529B" w:rsidP="00D84BF1">
      <w:pPr>
        <w:pStyle w:val="ListBullet"/>
      </w:pPr>
      <w:r w:rsidRPr="00947800">
        <w:t>n</w:t>
      </w:r>
      <w:r w:rsidR="00D84BF1" w:rsidRPr="00947800">
        <w:t>odokļu konsultanta pakalpojumu sniegšan</w:t>
      </w:r>
      <w:r w:rsidR="0022454E" w:rsidRPr="00947800">
        <w:t>u</w:t>
      </w:r>
      <w:r w:rsidR="00D84BF1" w:rsidRPr="00947800">
        <w:t>, tai skaitā konsultācij</w:t>
      </w:r>
      <w:r w:rsidR="0022454E" w:rsidRPr="00947800">
        <w:t>u sniegšanu</w:t>
      </w:r>
      <w:r w:rsidR="00D84BF1" w:rsidRPr="00947800">
        <w:t xml:space="preserve"> attiecībā uz nodokļu atvieglojumiem, nodokļu aprēķināšan</w:t>
      </w:r>
      <w:r w:rsidR="0022454E" w:rsidRPr="00947800">
        <w:t>u</w:t>
      </w:r>
      <w:r w:rsidR="00D84BF1" w:rsidRPr="00947800">
        <w:t>, un nodokļu deklarāciju sagatavošan</w:t>
      </w:r>
      <w:r w:rsidR="0022454E" w:rsidRPr="00947800">
        <w:t>u</w:t>
      </w:r>
      <w:r w:rsidR="00D84BF1" w:rsidRPr="00947800">
        <w:t>;</w:t>
      </w:r>
    </w:p>
    <w:p w14:paraId="1800F06D" w14:textId="23581BEC" w:rsidR="00D84BF1" w:rsidRPr="00947800" w:rsidRDefault="002B529B" w:rsidP="00D84BF1">
      <w:pPr>
        <w:pStyle w:val="ListBullet"/>
      </w:pPr>
      <w:r w:rsidRPr="00947800">
        <w:t>k</w:t>
      </w:r>
      <w:r w:rsidR="00D84BF1" w:rsidRPr="00947800">
        <w:t>onsultāciju sniegšan</w:t>
      </w:r>
      <w:r w:rsidR="0022454E" w:rsidRPr="00947800">
        <w:t>u</w:t>
      </w:r>
      <w:r w:rsidR="00D84BF1" w:rsidRPr="00947800">
        <w:t xml:space="preserve"> attiecībā uz finanšu palīdzības un atbalsta maksājumu saņemšanu</w:t>
      </w:r>
      <w:r w:rsidR="00D84BF1" w:rsidRPr="00947800">
        <w:rPr>
          <w:rStyle w:val="FootnoteReference"/>
        </w:rPr>
        <w:footnoteReference w:id="4"/>
      </w:r>
      <w:r w:rsidR="00D84BF1" w:rsidRPr="00947800">
        <w:t>.</w:t>
      </w:r>
    </w:p>
    <w:p w14:paraId="77144116" w14:textId="77777777" w:rsidR="00D84BF1" w:rsidRPr="00947800" w:rsidRDefault="00D84BF1" w:rsidP="00D84BF1">
      <w:pPr>
        <w:pStyle w:val="ListBullet"/>
        <w:numPr>
          <w:ilvl w:val="0"/>
          <w:numId w:val="0"/>
        </w:numPr>
        <w:ind w:left="340" w:hanging="340"/>
        <w:rPr>
          <w:b/>
          <w:i/>
        </w:rPr>
      </w:pPr>
      <w:r w:rsidRPr="00947800">
        <w:rPr>
          <w:b/>
          <w:i/>
        </w:rPr>
        <w:t>ar nosacījumu, ka tiek izpildītas šādas prasības:</w:t>
      </w:r>
    </w:p>
    <w:p w14:paraId="5F11F1BC" w14:textId="37DB86AA" w:rsidR="00D84BF1" w:rsidRPr="00947800" w:rsidRDefault="002B529B" w:rsidP="00D84BF1">
      <w:pPr>
        <w:pStyle w:val="ListBullet"/>
        <w:numPr>
          <w:ilvl w:val="0"/>
          <w:numId w:val="72"/>
        </w:numPr>
      </w:pPr>
      <w:r w:rsidRPr="00947800">
        <w:t>š</w:t>
      </w:r>
      <w:r w:rsidR="00D84BF1" w:rsidRPr="00947800">
        <w:t>iem pakalpojumiem nav tiešas ietekmes vai ir nebūtiska ietekme uz [sabiedrība</w:t>
      </w:r>
      <w:r w:rsidR="00231FB9" w:rsidRPr="00947800">
        <w:t>s</w:t>
      </w:r>
      <w:r w:rsidR="00D84BF1" w:rsidRPr="00947800">
        <w:t xml:space="preserve">] </w:t>
      </w:r>
      <w:r w:rsidR="00E91230">
        <w:t>gada pārskatu</w:t>
      </w:r>
      <w:r w:rsidR="00D84BF1" w:rsidRPr="00947800">
        <w:t>, atsevišķi vai kopumā ņemot;</w:t>
      </w:r>
    </w:p>
    <w:p w14:paraId="4E73A62B" w14:textId="1C25F4F6" w:rsidR="00D84BF1" w:rsidRPr="00947800" w:rsidRDefault="002B529B" w:rsidP="00D84BF1">
      <w:pPr>
        <w:pStyle w:val="ListBullet"/>
        <w:numPr>
          <w:ilvl w:val="0"/>
          <w:numId w:val="72"/>
        </w:numPr>
      </w:pPr>
      <w:r w:rsidRPr="00947800">
        <w:t>š</w:t>
      </w:r>
      <w:r w:rsidR="00D84BF1" w:rsidRPr="00947800">
        <w:t>iem pakalpojumiem nav saistības ar [sabiedrība</w:t>
      </w:r>
      <w:r w:rsidR="00231FB9" w:rsidRPr="00947800">
        <w:t>s</w:t>
      </w:r>
      <w:r w:rsidR="00D84BF1" w:rsidRPr="00947800">
        <w:t>] vadīšanu vai lēmumu pieņemšanu;</w:t>
      </w:r>
    </w:p>
    <w:p w14:paraId="45BA968A" w14:textId="0F4D4086" w:rsidR="00D84BF1" w:rsidRPr="00947800" w:rsidRDefault="002B529B" w:rsidP="00D84BF1">
      <w:pPr>
        <w:pStyle w:val="ListBullet"/>
        <w:numPr>
          <w:ilvl w:val="0"/>
          <w:numId w:val="72"/>
        </w:numPr>
      </w:pPr>
      <w:r w:rsidRPr="00947800">
        <w:lastRenderedPageBreak/>
        <w:t>š</w:t>
      </w:r>
      <w:r w:rsidR="00D84BF1" w:rsidRPr="00947800">
        <w:t>o pakalpojumu ietekme</w:t>
      </w:r>
      <w:r w:rsidR="00596A32" w:rsidRPr="00947800">
        <w:t>s</w:t>
      </w:r>
      <w:r w:rsidR="00D84BF1" w:rsidRPr="00947800">
        <w:t xml:space="preserve"> uz [sabiedrība</w:t>
      </w:r>
      <w:r w:rsidR="00231FB9" w:rsidRPr="00947800">
        <w:t>s</w:t>
      </w:r>
      <w:r w:rsidR="00D84BF1" w:rsidRPr="00947800">
        <w:t>] gada pārskat</w:t>
      </w:r>
      <w:r w:rsidR="00E91230">
        <w:t>u</w:t>
      </w:r>
      <w:r w:rsidR="00D84BF1" w:rsidRPr="00947800">
        <w:t xml:space="preserve"> novērtējums ir vispusīgi dokumentēts un paskaidrots </w:t>
      </w:r>
      <w:r w:rsidR="006A66F3" w:rsidRPr="00947800">
        <w:t>r</w:t>
      </w:r>
      <w:r w:rsidR="00D84BF1" w:rsidRPr="00947800">
        <w:t>evidenta papildu ziņojumā revīzijas komitejai;</w:t>
      </w:r>
    </w:p>
    <w:p w14:paraId="222DFA96" w14:textId="22A654C5" w:rsidR="00D84BF1" w:rsidRPr="00947800" w:rsidRDefault="00E91230" w:rsidP="00D84BF1">
      <w:pPr>
        <w:pStyle w:val="ListBullet"/>
        <w:numPr>
          <w:ilvl w:val="0"/>
          <w:numId w:val="72"/>
        </w:numPr>
      </w:pPr>
      <w:r>
        <w:t>r</w:t>
      </w:r>
      <w:r w:rsidR="00D84BF1" w:rsidRPr="00947800">
        <w:t xml:space="preserve">evidents ievēro normatīvajos aktos (tai skaitā </w:t>
      </w:r>
      <w:r>
        <w:t>R</w:t>
      </w:r>
      <w:r w:rsidR="00D84BF1" w:rsidRPr="00947800">
        <w:t>evīzijas pakalpojuma likumā) noteiktās neatkarības prasības;</w:t>
      </w:r>
    </w:p>
    <w:p w14:paraId="58F306C9" w14:textId="5DFD7869" w:rsidR="00D84BF1" w:rsidRPr="00947800" w:rsidRDefault="002B529B" w:rsidP="00D84BF1">
      <w:pPr>
        <w:pStyle w:val="ListBullet"/>
        <w:numPr>
          <w:ilvl w:val="0"/>
          <w:numId w:val="72"/>
        </w:numPr>
      </w:pPr>
      <w:r w:rsidRPr="00947800">
        <w:t>š</w:t>
      </w:r>
      <w:r w:rsidR="00D84BF1" w:rsidRPr="00947800">
        <w:t>o pakalpojumu sniegšanu, pirms tie tiek uzsākti, ir apstiprinājusi [sabiedrība</w:t>
      </w:r>
      <w:r w:rsidR="00231FB9" w:rsidRPr="00947800">
        <w:t>s</w:t>
      </w:r>
      <w:r w:rsidR="00D84BF1" w:rsidRPr="00947800">
        <w:t>] revīzijas komiteja.</w:t>
      </w:r>
      <w:r w:rsidR="00D84BF1" w:rsidRPr="00947800">
        <w:rPr>
          <w:rStyle w:val="FootnoteReference"/>
        </w:rPr>
        <w:footnoteReference w:id="5"/>
      </w:r>
    </w:p>
    <w:p w14:paraId="7E5832FE" w14:textId="77777777" w:rsidR="00D84BF1" w:rsidRPr="00947800" w:rsidRDefault="00FF4260" w:rsidP="00D84BF1">
      <w:pPr>
        <w:keepNext/>
        <w:spacing w:before="400" w:after="160" w:line="260" w:lineRule="exact"/>
        <w:jc w:val="both"/>
        <w:rPr>
          <w:rFonts w:ascii="Times New Roman" w:hAnsi="Times New Roman"/>
          <w:b/>
          <w:sz w:val="24"/>
          <w:szCs w:val="24"/>
        </w:rPr>
      </w:pPr>
      <w:r w:rsidRPr="00947800">
        <w:rPr>
          <w:rFonts w:ascii="Times New Roman" w:hAnsi="Times New Roman"/>
          <w:b/>
          <w:sz w:val="24"/>
          <w:szCs w:val="24"/>
        </w:rPr>
        <w:t>D</w:t>
      </w:r>
      <w:r w:rsidR="00D84BF1" w:rsidRPr="00947800">
        <w:rPr>
          <w:rFonts w:ascii="Times New Roman" w:hAnsi="Times New Roman"/>
          <w:b/>
          <w:sz w:val="24"/>
          <w:szCs w:val="24"/>
        </w:rPr>
        <w:tab/>
        <w:t>Atlīdzība par ar revīziju nesaistītu pakalpojumu sniegšanu</w:t>
      </w:r>
    </w:p>
    <w:p w14:paraId="18A942A5" w14:textId="7DED29FA" w:rsidR="00D84BF1" w:rsidRPr="00947800" w:rsidRDefault="00D84BF1" w:rsidP="00D84BF1">
      <w:pPr>
        <w:pStyle w:val="BodyText"/>
      </w:pPr>
      <w:r w:rsidRPr="00947800">
        <w:t xml:space="preserve">Ja </w:t>
      </w:r>
      <w:r w:rsidR="003A29C8" w:rsidRPr="00947800">
        <w:t>r</w:t>
      </w:r>
      <w:r w:rsidRPr="00947800">
        <w:t xml:space="preserve">evidents vienlaikus [sabiedrībai] vai tās mātes vai meitas sabiedrībai sniedz arī ar revīziju nesaistītus pakalpojumus (kas nav </w:t>
      </w:r>
      <w:r w:rsidR="00C83847">
        <w:t>C</w:t>
      </w:r>
      <w:r w:rsidRPr="00947800">
        <w:t xml:space="preserve"> sadaļā minētie ar revīziju nesaistīti</w:t>
      </w:r>
      <w:r w:rsidR="00596A32" w:rsidRPr="00947800">
        <w:t>e</w:t>
      </w:r>
      <w:r w:rsidRPr="00947800">
        <w:t xml:space="preserve"> aizliegti</w:t>
      </w:r>
      <w:r w:rsidR="00596A32" w:rsidRPr="00947800">
        <w:t>e</w:t>
      </w:r>
      <w:r w:rsidRPr="00947800">
        <w:t xml:space="preserve"> pakalpojumi), trīs secīgus pārskata gadus vai ilgāk, aprēķinātās atlīdzības kopsumma par šiem ar revīziju nesaistītajiem pakalpojumiem minētajā trīs pārskata gadus ilgajā laikposmā nedrīkst pārsniegt 70 procentus no vidējās gada atlīdzības par gada pārskata revīziju</w:t>
      </w:r>
      <w:r w:rsidR="00A81ADC" w:rsidRPr="00947800">
        <w:t xml:space="preserve"> (pārbaudi)</w:t>
      </w:r>
      <w:r w:rsidRPr="00947800">
        <w:t xml:space="preserve">. Vidējo pārskata gada atlīdzību aprēķina, pamatojoties uz pēdējo </w:t>
      </w:r>
      <w:r w:rsidR="00596A32" w:rsidRPr="00947800">
        <w:t xml:space="preserve">trīs </w:t>
      </w:r>
      <w:r w:rsidRPr="00947800">
        <w:t xml:space="preserve">pārskata gadu laikā aprēķināto atlīdzību par gada </w:t>
      </w:r>
      <w:r w:rsidR="00C44F96" w:rsidRPr="00947800">
        <w:t xml:space="preserve">pārskata </w:t>
      </w:r>
      <w:r w:rsidRPr="00947800">
        <w:t>revīziju, kas veikta [sabiedrībai] un — attiecīgā gadījumā — tās mātes vai meitas sabiedrībai.</w:t>
      </w:r>
      <w:r w:rsidRPr="00947800">
        <w:rPr>
          <w:vertAlign w:val="superscript"/>
        </w:rPr>
        <w:footnoteReference w:id="6"/>
      </w:r>
      <w:r w:rsidRPr="00947800">
        <w:rPr>
          <w:vertAlign w:val="superscript"/>
        </w:rPr>
        <w:t xml:space="preserve"> </w:t>
      </w:r>
    </w:p>
    <w:p w14:paraId="306E7DE6" w14:textId="44FAADC1" w:rsidR="006630C9" w:rsidRPr="00947800" w:rsidRDefault="00312E6B" w:rsidP="006630C9">
      <w:pPr>
        <w:pStyle w:val="BodyText"/>
      </w:pPr>
      <w:r w:rsidRPr="00947800">
        <w:t>Atlīdzības aprēķinā</w:t>
      </w:r>
      <w:r w:rsidR="00104FE5" w:rsidRPr="00947800">
        <w:t xml:space="preserve"> (gan </w:t>
      </w:r>
      <w:r w:rsidR="00E75F82" w:rsidRPr="00947800">
        <w:t>revīzijas</w:t>
      </w:r>
      <w:r w:rsidR="00104FE5" w:rsidRPr="00947800">
        <w:t xml:space="preserve">, gan ar revīziju nesaistītiem pakalpojumiem) </w:t>
      </w:r>
      <w:r w:rsidRPr="00947800">
        <w:t>tiek iekļautas arī atlīdzības</w:t>
      </w:r>
      <w:r w:rsidR="006630C9" w:rsidRPr="00947800">
        <w:t xml:space="preserve">, ko </w:t>
      </w:r>
      <w:r w:rsidR="003E1A1A" w:rsidRPr="00947800">
        <w:t>r</w:t>
      </w:r>
      <w:r w:rsidR="006630C9" w:rsidRPr="00947800">
        <w:t>evidents ir saņēmis</w:t>
      </w:r>
      <w:r w:rsidRPr="00947800">
        <w:t xml:space="preserve"> </w:t>
      </w:r>
      <w:r w:rsidR="00104FE5" w:rsidRPr="00947800">
        <w:t>no</w:t>
      </w:r>
      <w:r w:rsidRPr="00947800">
        <w:t xml:space="preserve"> [sabiedrības]</w:t>
      </w:r>
      <w:r w:rsidR="00104FE5" w:rsidRPr="00947800">
        <w:t xml:space="preserve"> meitas un / vai mātes sabiedrībām, kas nav SNS un / vai </w:t>
      </w:r>
      <w:r w:rsidRPr="00947800">
        <w:t xml:space="preserve">no </w:t>
      </w:r>
      <w:r w:rsidR="00104FE5" w:rsidRPr="00947800">
        <w:t>ES esošām</w:t>
      </w:r>
      <w:r w:rsidRPr="00947800">
        <w:t xml:space="preserve"> [sabiedrības]</w:t>
      </w:r>
      <w:r w:rsidR="00104FE5" w:rsidRPr="00947800">
        <w:t xml:space="preserve"> filiālēm, </w:t>
      </w:r>
      <w:r w:rsidRPr="00947800">
        <w:t>ja m</w:t>
      </w:r>
      <w:r w:rsidR="00104FE5" w:rsidRPr="00947800">
        <w:t>inēt</w:t>
      </w:r>
      <w:r w:rsidR="00E75F82" w:rsidRPr="00947800">
        <w:t>o</w:t>
      </w:r>
      <w:r w:rsidRPr="00947800">
        <w:t>s</w:t>
      </w:r>
      <w:r w:rsidR="00E75F82" w:rsidRPr="00947800">
        <w:t xml:space="preserve"> pakalpojumu</w:t>
      </w:r>
      <w:r w:rsidRPr="00947800">
        <w:t>s</w:t>
      </w:r>
      <w:r w:rsidR="00E75F82" w:rsidRPr="00947800">
        <w:t xml:space="preserve"> </w:t>
      </w:r>
      <w:r w:rsidR="00104FE5" w:rsidRPr="00947800">
        <w:t>nodrošina ES</w:t>
      </w:r>
      <w:r w:rsidR="00E75F82" w:rsidRPr="00947800">
        <w:t xml:space="preserve"> </w:t>
      </w:r>
      <w:r w:rsidR="00104FE5" w:rsidRPr="00947800">
        <w:t>dalībvalst</w:t>
      </w:r>
      <w:r w:rsidR="00E75F82" w:rsidRPr="00947800">
        <w:t>ī</w:t>
      </w:r>
      <w:r w:rsidR="00104FE5" w:rsidRPr="00947800">
        <w:t xml:space="preserve"> </w:t>
      </w:r>
      <w:r w:rsidR="00E75F82" w:rsidRPr="00947800">
        <w:t xml:space="preserve">reģistrēts </w:t>
      </w:r>
      <w:r w:rsidR="003E1A1A" w:rsidRPr="00947800">
        <w:t>r</w:t>
      </w:r>
      <w:r w:rsidRPr="00947800">
        <w:t>evidents</w:t>
      </w:r>
      <w:r w:rsidR="00104FE5" w:rsidRPr="00947800">
        <w:t>.</w:t>
      </w:r>
      <w:r w:rsidR="00E75F82" w:rsidRPr="00947800">
        <w:t xml:space="preserve"> Atlīdzības aprēķins ir balstīts </w:t>
      </w:r>
      <w:r w:rsidR="00104FE5" w:rsidRPr="00947800">
        <w:t>uz</w:t>
      </w:r>
      <w:r w:rsidR="00E75F82" w:rsidRPr="00947800">
        <w:t xml:space="preserve"> </w:t>
      </w:r>
      <w:r w:rsidR="00104FE5" w:rsidRPr="00947800">
        <w:t>informācij</w:t>
      </w:r>
      <w:r w:rsidR="00E75F82" w:rsidRPr="00947800">
        <w:t xml:space="preserve">u, ko </w:t>
      </w:r>
      <w:r w:rsidRPr="00947800">
        <w:t xml:space="preserve">[sabiedrība] </w:t>
      </w:r>
      <w:r w:rsidR="00E75F82" w:rsidRPr="00947800">
        <w:t xml:space="preserve">sniedz savos </w:t>
      </w:r>
      <w:r w:rsidR="006F09FC" w:rsidRPr="00947800">
        <w:t>gada</w:t>
      </w:r>
      <w:r w:rsidR="00E75F82" w:rsidRPr="00947800">
        <w:t xml:space="preserve"> pārskatos (gan par </w:t>
      </w:r>
      <w:r w:rsidR="006F09FC" w:rsidRPr="00947800">
        <w:t>gada</w:t>
      </w:r>
      <w:r w:rsidR="00E75F82" w:rsidRPr="00947800">
        <w:t xml:space="preserve"> pārskatu revīziju, gan ar revīziju nesaistītiem pakalpojumiem)</w:t>
      </w:r>
      <w:r w:rsidR="00104FE5" w:rsidRPr="00947800">
        <w:t xml:space="preserve">, kā </w:t>
      </w:r>
      <w:r w:rsidR="00E75F82" w:rsidRPr="00947800">
        <w:t>to nosaka normatīvo aktu prasības</w:t>
      </w:r>
      <w:r w:rsidRPr="00947800">
        <w:t xml:space="preserve">. </w:t>
      </w:r>
      <w:r w:rsidR="00596A32" w:rsidRPr="00947800">
        <w:t xml:space="preserve">Atlīdzības aprēķinā iekļauj arī tādus ar </w:t>
      </w:r>
      <w:r w:rsidRPr="00947800">
        <w:t xml:space="preserve">revīziju </w:t>
      </w:r>
      <w:r w:rsidR="00596A32" w:rsidRPr="00947800">
        <w:t>nesaistītus pakalpojumus</w:t>
      </w:r>
      <w:r w:rsidRPr="00947800">
        <w:t xml:space="preserve">, kurus </w:t>
      </w:r>
      <w:r w:rsidR="003E1A1A" w:rsidRPr="00947800">
        <w:t>r</w:t>
      </w:r>
      <w:r w:rsidRPr="00947800">
        <w:t xml:space="preserve">evidents ir sniedzis [sabiedrībai], bet rēķins </w:t>
      </w:r>
      <w:r w:rsidR="00596A32" w:rsidRPr="00947800">
        <w:t xml:space="preserve">ir ticis izrakstīts </w:t>
      </w:r>
      <w:r w:rsidRPr="00947800">
        <w:t>kādai citai [sabiedrība</w:t>
      </w:r>
      <w:r w:rsidR="00596A32" w:rsidRPr="00947800">
        <w:t>s</w:t>
      </w:r>
      <w:r w:rsidRPr="00947800">
        <w:t xml:space="preserve">] </w:t>
      </w:r>
      <w:r w:rsidR="00596A32" w:rsidRPr="00947800">
        <w:t xml:space="preserve">koncerna </w:t>
      </w:r>
      <w:r w:rsidRPr="00947800">
        <w:t>sabiedr</w:t>
      </w:r>
      <w:r w:rsidR="006630C9" w:rsidRPr="00947800">
        <w:t xml:space="preserve">ībai. Atlīdzības aprēķinā iekļaujamas arī summas, ko [sabiedrība] maksā </w:t>
      </w:r>
      <w:r w:rsidR="009A5507" w:rsidRPr="00947800">
        <w:t>r</w:t>
      </w:r>
      <w:r w:rsidR="006630C9" w:rsidRPr="00947800">
        <w:t>evidenta apakšuzņēmējiem.</w:t>
      </w:r>
    </w:p>
    <w:p w14:paraId="19E09EBF" w14:textId="03879CAE" w:rsidR="006630C9" w:rsidRPr="00947800" w:rsidRDefault="001F73E3" w:rsidP="006630C9">
      <w:pPr>
        <w:pStyle w:val="BodyText"/>
      </w:pPr>
      <w:r w:rsidRPr="00947800">
        <w:lastRenderedPageBreak/>
        <w:t>J</w:t>
      </w:r>
      <w:r w:rsidR="006630C9" w:rsidRPr="00947800">
        <w:t xml:space="preserve">a revīzijas pakalpojumus sniedz vairāki </w:t>
      </w:r>
      <w:r w:rsidR="003140EF" w:rsidRPr="00947800">
        <w:t>r</w:t>
      </w:r>
      <w:r w:rsidR="006630C9" w:rsidRPr="00947800">
        <w:t xml:space="preserve">evidenti, </w:t>
      </w:r>
      <w:r w:rsidR="00DE04E3" w:rsidRPr="00947800">
        <w:t xml:space="preserve">noteiktie 70 procenti tiek aprēķināti no katra </w:t>
      </w:r>
      <w:r w:rsidR="003140EF" w:rsidRPr="00947800">
        <w:t>r</w:t>
      </w:r>
      <w:r w:rsidR="00DE04E3" w:rsidRPr="00947800">
        <w:t xml:space="preserve">evidenta saņemtās atlīdzības par </w:t>
      </w:r>
      <w:r w:rsidR="006F09FC" w:rsidRPr="00947800">
        <w:t>gada</w:t>
      </w:r>
      <w:r w:rsidR="00DE04E3" w:rsidRPr="00947800">
        <w:t xml:space="preserve"> pārskatu revīziju.</w:t>
      </w:r>
    </w:p>
    <w:p w14:paraId="5936D615" w14:textId="26F7B1BE" w:rsidR="00D462DB" w:rsidRPr="00947800" w:rsidRDefault="001F73E3" w:rsidP="00D84BF1">
      <w:pPr>
        <w:pStyle w:val="BodyText"/>
      </w:pPr>
      <w:r w:rsidRPr="00947800">
        <w:t>J</w:t>
      </w:r>
      <w:r w:rsidR="00CA0668" w:rsidRPr="00947800">
        <w:t xml:space="preserve">a ar revīziju nesaistītus pakalpojumus sniedz </w:t>
      </w:r>
      <w:r w:rsidR="003140EF" w:rsidRPr="00947800">
        <w:t>r</w:t>
      </w:r>
      <w:r w:rsidR="00CA0668" w:rsidRPr="00947800">
        <w:t>evidenta uzņēmuma tīkla cits uzņēmums, atlīdz</w:t>
      </w:r>
      <w:r w:rsidR="00D462DB" w:rsidRPr="00947800">
        <w:t>ības, kas tiek maksātas šim uzņēmumam, netiek ņemtas vērā</w:t>
      </w:r>
      <w:r w:rsidRPr="00947800">
        <w:t>,</w:t>
      </w:r>
      <w:r w:rsidR="00D462DB" w:rsidRPr="00947800">
        <w:t xml:space="preserve"> rēķinot augstāk minētos atlīdzības ierobežojumus. Ierobežojumi attiecībā uz </w:t>
      </w:r>
      <w:r w:rsidRPr="00947800">
        <w:t xml:space="preserve">atlīdzību par </w:t>
      </w:r>
      <w:r w:rsidR="00D462DB" w:rsidRPr="00947800">
        <w:t xml:space="preserve">ar revīziju nesaistītu pakalpojumu </w:t>
      </w:r>
      <w:r w:rsidRPr="00947800">
        <w:t xml:space="preserve">sniegšanu </w:t>
      </w:r>
      <w:r w:rsidR="00D462DB" w:rsidRPr="00947800">
        <w:t xml:space="preserve">attiecas tikai uz [sabiedrības] </w:t>
      </w:r>
      <w:r w:rsidR="006F09FC" w:rsidRPr="00947800">
        <w:t>gada</w:t>
      </w:r>
      <w:r w:rsidR="00D462DB" w:rsidRPr="00947800">
        <w:t xml:space="preserve"> pārskatu </w:t>
      </w:r>
      <w:r w:rsidR="003140EF" w:rsidRPr="00947800">
        <w:t>r</w:t>
      </w:r>
      <w:r w:rsidR="00D462DB" w:rsidRPr="00947800">
        <w:t xml:space="preserve">evidentu, ja tas sniedz ar revīziju nesaistītus </w:t>
      </w:r>
      <w:r w:rsidR="006A0210" w:rsidRPr="00947800">
        <w:t>pakalpojumus</w:t>
      </w:r>
      <w:r w:rsidR="00D462DB" w:rsidRPr="00947800">
        <w:t>.</w:t>
      </w:r>
    </w:p>
    <w:p w14:paraId="27BFD586" w14:textId="0E705F79" w:rsidR="00D84BF1" w:rsidRPr="00947800" w:rsidRDefault="00D84BF1" w:rsidP="00D84BF1">
      <w:pPr>
        <w:pStyle w:val="BodyText"/>
      </w:pPr>
      <w:r w:rsidRPr="00947800">
        <w:t xml:space="preserve">Revīzijas komitejai ir pienākums regulāri uzraudzīt </w:t>
      </w:r>
      <w:r w:rsidR="003140EF" w:rsidRPr="00947800">
        <w:t>r</w:t>
      </w:r>
      <w:r w:rsidRPr="00947800">
        <w:t xml:space="preserve">evidenta atlīdzības apmēru, lai nodrošinātu </w:t>
      </w:r>
      <w:r w:rsidR="007B2C81" w:rsidRPr="00947800">
        <w:t xml:space="preserve">atbilstību </w:t>
      </w:r>
      <w:r w:rsidRPr="00947800">
        <w:t>augstāk</w:t>
      </w:r>
      <w:r w:rsidR="007B2C81" w:rsidRPr="00947800">
        <w:t xml:space="preserve"> minētajai prasībai</w:t>
      </w:r>
      <w:r w:rsidRPr="00947800">
        <w:t>.</w:t>
      </w:r>
    </w:p>
    <w:p w14:paraId="056F2CC2" w14:textId="0D328AF0" w:rsidR="00FF4260" w:rsidRPr="00947800" w:rsidRDefault="00FF4260" w:rsidP="00D84BF1">
      <w:pPr>
        <w:pStyle w:val="BodyText"/>
      </w:pPr>
      <w:r w:rsidRPr="00947800">
        <w:t>Informācij</w:t>
      </w:r>
      <w:r w:rsidR="00E91230">
        <w:t>u</w:t>
      </w:r>
      <w:r w:rsidRPr="00947800">
        <w:t xml:space="preserve"> par atlīdzību </w:t>
      </w:r>
      <w:r w:rsidR="003140EF" w:rsidRPr="00947800">
        <w:t>r</w:t>
      </w:r>
      <w:r w:rsidRPr="00947800">
        <w:t>evidentam atklāj gada pārskatā.</w:t>
      </w:r>
    </w:p>
    <w:p w14:paraId="1514AF00" w14:textId="77777777" w:rsidR="00D84BF1" w:rsidRPr="00947800" w:rsidRDefault="00FF4260" w:rsidP="00D84BF1">
      <w:pPr>
        <w:keepNext/>
        <w:spacing w:before="400" w:after="160" w:line="260" w:lineRule="exact"/>
        <w:jc w:val="both"/>
        <w:rPr>
          <w:rFonts w:ascii="Times New Roman" w:hAnsi="Times New Roman"/>
          <w:i/>
          <w:sz w:val="24"/>
          <w:szCs w:val="24"/>
        </w:rPr>
      </w:pPr>
      <w:r w:rsidRPr="00947800">
        <w:rPr>
          <w:rFonts w:ascii="Times New Roman" w:hAnsi="Times New Roman"/>
          <w:b/>
          <w:sz w:val="24"/>
          <w:szCs w:val="24"/>
        </w:rPr>
        <w:t>E</w:t>
      </w:r>
      <w:r w:rsidR="00D84BF1" w:rsidRPr="00947800">
        <w:rPr>
          <w:rFonts w:ascii="Times New Roman" w:hAnsi="Times New Roman"/>
          <w:b/>
          <w:sz w:val="24"/>
          <w:szCs w:val="24"/>
        </w:rPr>
        <w:tab/>
        <w:t xml:space="preserve">Pēc noklusējuma (iepriekš) apstiprināti ar revīziju nesaistīti pakalpojumi </w:t>
      </w:r>
    </w:p>
    <w:p w14:paraId="558A4008" w14:textId="5A49A02B" w:rsidR="00D84BF1" w:rsidRPr="00947800" w:rsidRDefault="00D84BF1" w:rsidP="00D84BF1">
      <w:pPr>
        <w:pStyle w:val="BodyText"/>
      </w:pPr>
      <w:r w:rsidRPr="00947800">
        <w:t xml:space="preserve">Pēc noklusējuma </w:t>
      </w:r>
      <w:r w:rsidR="00E91230">
        <w:t>(</w:t>
      </w:r>
      <w:r w:rsidRPr="00947800">
        <w:t>iepriekš</w:t>
      </w:r>
      <w:r w:rsidR="00E91230">
        <w:t>)</w:t>
      </w:r>
      <w:r w:rsidRPr="00947800">
        <w:t xml:space="preserve"> apstiprinātos pakalpojumus nosaka revīzijas komiteja šajā politikā. Jebkādi </w:t>
      </w:r>
      <w:r w:rsidR="003140EF" w:rsidRPr="00947800">
        <w:t>r</w:t>
      </w:r>
      <w:r w:rsidRPr="00947800">
        <w:t xml:space="preserve">evidenta piedāvātie projekti, kas nav minēti šajā politikā kā pēc noklusējuma (iepriekš) apstiprināti ar revīziju nesaistīti pakalpojumi, vai kuru atbilstību šim sarakstam ir nepieciešams izvērtēt, ir uzskatāmi par tādiem, kas nav iepriekš apstiprināti. Visus iepriekš apstiprinātus projektus izvērtē un apstiprina revīzijas komiteja, pienācīgi novērtējot iespējamo apdraudējumu </w:t>
      </w:r>
      <w:r w:rsidR="003140EF" w:rsidRPr="00947800">
        <w:t>r</w:t>
      </w:r>
      <w:r w:rsidRPr="00947800">
        <w:t>evidenta neatkarībai, kā arī nepieciešamos šī riska mazināšanas mehānismus.</w:t>
      </w:r>
    </w:p>
    <w:p w14:paraId="33C7531E" w14:textId="77777777" w:rsidR="00D84BF1" w:rsidRPr="00947800" w:rsidRDefault="00D84BF1" w:rsidP="00D84BF1">
      <w:pPr>
        <w:pStyle w:val="BodyText"/>
        <w:rPr>
          <w:szCs w:val="24"/>
        </w:rPr>
      </w:pPr>
      <w:r w:rsidRPr="00947800">
        <w:rPr>
          <w:szCs w:val="24"/>
        </w:rPr>
        <w:t>Pēc noklusējuma (iepriekš) apstiprināti ar revīziju nesaistīti pakalpojumi:</w:t>
      </w:r>
    </w:p>
    <w:p w14:paraId="00CC6212" w14:textId="77777777" w:rsidR="00D84BF1" w:rsidRPr="00947800" w:rsidRDefault="00D84BF1" w:rsidP="00D84BF1">
      <w:pPr>
        <w:pStyle w:val="ListBullet"/>
      </w:pPr>
      <w:r w:rsidRPr="00947800">
        <w:t>ziņojumu, kas satur finanšu vai ne finanšu informāciju, kas sagatavota, lai ievērotu grupas pārvaldības mērķus, revīzija, piemēram, ikgadējais ilgtspējas pārskats;</w:t>
      </w:r>
    </w:p>
    <w:p w14:paraId="3BDAFA8C" w14:textId="5CCFAED7" w:rsidR="00D84BF1" w:rsidRPr="00947800" w:rsidRDefault="00D84BF1" w:rsidP="00D84BF1">
      <w:pPr>
        <w:pStyle w:val="ListBullet"/>
      </w:pPr>
      <w:r w:rsidRPr="00947800">
        <w:t>atsevišķu koncerna sabiedrību finanšu informācijas revīzij</w:t>
      </w:r>
      <w:r w:rsidR="00E91230">
        <w:t>a</w:t>
      </w:r>
      <w:r w:rsidRPr="00947800">
        <w:t xml:space="preserve"> </w:t>
      </w:r>
      <w:r w:rsidR="00E91230">
        <w:t>šo sabiedrību</w:t>
      </w:r>
      <w:r w:rsidRPr="00947800">
        <w:t xml:space="preserve"> pārdošanas un aizdevum</w:t>
      </w:r>
      <w:r w:rsidR="00E91230">
        <w:t>a</w:t>
      </w:r>
      <w:r w:rsidRPr="00947800">
        <w:t xml:space="preserve"> darījumu ietvaros;</w:t>
      </w:r>
    </w:p>
    <w:p w14:paraId="5ACA9491" w14:textId="77777777" w:rsidR="00D84BF1" w:rsidRPr="00947800" w:rsidRDefault="00D84BF1" w:rsidP="00D84BF1">
      <w:pPr>
        <w:pStyle w:val="ListBullet"/>
      </w:pPr>
      <w:r w:rsidRPr="00947800">
        <w:t>revidēto gada pārskatu tulkošana citā valodā;</w:t>
      </w:r>
    </w:p>
    <w:p w14:paraId="1E2C61F8" w14:textId="398C8105" w:rsidR="00947800" w:rsidRPr="00947800" w:rsidRDefault="00D84BF1" w:rsidP="00947800">
      <w:pPr>
        <w:pStyle w:val="ListBullet"/>
      </w:pPr>
      <w:r w:rsidRPr="00947800">
        <w:t>[citi pakalpojumi].</w:t>
      </w:r>
      <w:bookmarkEnd w:id="1"/>
    </w:p>
    <w:sectPr w:rsidR="00947800" w:rsidRPr="00947800" w:rsidSect="00391355">
      <w:headerReference w:type="default" r:id="rId8"/>
      <w:footerReference w:type="default" r:id="rId9"/>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F2664" w14:textId="77777777" w:rsidR="0006377E" w:rsidRDefault="0006377E">
      <w:r>
        <w:separator/>
      </w:r>
    </w:p>
  </w:endnote>
  <w:endnote w:type="continuationSeparator" w:id="0">
    <w:p w14:paraId="7372EE1C" w14:textId="77777777" w:rsidR="0006377E" w:rsidRDefault="0006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w:altName w:val="Trebuchet MS"/>
    <w:panose1 w:val="020B0603020202020204"/>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for KPMG Light">
    <w:altName w:val="Corbel"/>
    <w:panose1 w:val="020B0403020202020204"/>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panose1 w:val="00000000000000000000"/>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03045"/>
      <w:docPartObj>
        <w:docPartGallery w:val="Page Numbers (Bottom of Page)"/>
        <w:docPartUnique/>
      </w:docPartObj>
    </w:sdtPr>
    <w:sdtEndPr>
      <w:rPr>
        <w:noProof/>
      </w:rPr>
    </w:sdtEndPr>
    <w:sdtContent>
      <w:p w14:paraId="1B000542" w14:textId="77777777" w:rsidR="00B143A8" w:rsidRDefault="008A3A08">
        <w:pPr>
          <w:pStyle w:val="Footer"/>
          <w:jc w:val="right"/>
        </w:pPr>
        <w:r>
          <w:fldChar w:fldCharType="begin"/>
        </w:r>
        <w:r w:rsidR="00B143A8">
          <w:instrText xml:space="preserve"> PAGE   \* MERGEFORMAT </w:instrText>
        </w:r>
        <w:r>
          <w:fldChar w:fldCharType="separate"/>
        </w:r>
        <w:r w:rsidR="00E24DF8">
          <w:rPr>
            <w:noProof/>
          </w:rPr>
          <w:t>6</w:t>
        </w:r>
        <w:r>
          <w:rPr>
            <w:noProof/>
          </w:rPr>
          <w:fldChar w:fldCharType="end"/>
        </w:r>
      </w:p>
    </w:sdtContent>
  </w:sdt>
  <w:p w14:paraId="6AD67F9A" w14:textId="77777777" w:rsidR="00B143A8" w:rsidRDefault="00B1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B0B5" w14:textId="77777777" w:rsidR="0006377E" w:rsidRDefault="0006377E">
      <w:r>
        <w:separator/>
      </w:r>
    </w:p>
  </w:footnote>
  <w:footnote w:type="continuationSeparator" w:id="0">
    <w:p w14:paraId="6BEF3FE7" w14:textId="77777777" w:rsidR="0006377E" w:rsidRDefault="0006377E">
      <w:r>
        <w:continuationSeparator/>
      </w:r>
    </w:p>
  </w:footnote>
  <w:footnote w:id="1">
    <w:p w14:paraId="70B39463" w14:textId="7E5A38AA" w:rsidR="00B143A8" w:rsidRDefault="00B143A8">
      <w:pPr>
        <w:pStyle w:val="FootnoteText"/>
      </w:pPr>
      <w:r>
        <w:rPr>
          <w:rStyle w:val="FootnoteReference"/>
        </w:rPr>
        <w:footnoteRef/>
      </w:r>
      <w:r>
        <w:t xml:space="preserve"> Revīzijas pakalpojumu likuma 37.</w:t>
      </w:r>
      <w:r w:rsidRPr="00E356DE">
        <w:rPr>
          <w:vertAlign w:val="superscript"/>
        </w:rPr>
        <w:t>6</w:t>
      </w:r>
      <w:r>
        <w:t xml:space="preserve"> panta </w:t>
      </w:r>
      <w:r w:rsidR="0081389E">
        <w:t>pirmā daļa</w:t>
      </w:r>
    </w:p>
  </w:footnote>
  <w:footnote w:id="2">
    <w:p w14:paraId="3450A050" w14:textId="77777777" w:rsidR="00B143A8" w:rsidRDefault="00B143A8" w:rsidP="00D84BF1">
      <w:pPr>
        <w:pStyle w:val="FootnoteText"/>
      </w:pPr>
      <w:r>
        <w:rPr>
          <w:rStyle w:val="FootnoteReference"/>
        </w:rPr>
        <w:footnoteRef/>
      </w:r>
      <w:r>
        <w:t xml:space="preserve"> </w:t>
      </w:r>
      <w:r>
        <w:t>Regulas 5. pants</w:t>
      </w:r>
    </w:p>
  </w:footnote>
  <w:footnote w:id="3">
    <w:p w14:paraId="1422EAC4" w14:textId="087E91D0" w:rsidR="00B143A8" w:rsidRDefault="00B143A8" w:rsidP="00D84BF1">
      <w:pPr>
        <w:pStyle w:val="FootnoteText"/>
      </w:pPr>
      <w:r>
        <w:rPr>
          <w:rStyle w:val="FootnoteReference"/>
        </w:rPr>
        <w:footnoteRef/>
      </w:r>
      <w:r>
        <w:t xml:space="preserve"> </w:t>
      </w:r>
      <w:r>
        <w:t xml:space="preserve">Regulas </w:t>
      </w:r>
      <w:r w:rsidR="00204350">
        <w:t>2014. gada 27</w:t>
      </w:r>
      <w:r w:rsidR="00535DF5">
        <w:t xml:space="preserve">. </w:t>
      </w:r>
      <w:r w:rsidR="00204350">
        <w:t>maijā</w:t>
      </w:r>
      <w:r w:rsidR="00535DF5">
        <w:t xml:space="preserve"> </w:t>
      </w:r>
      <w:r w:rsidR="00204350" w:rsidRPr="00114BA2">
        <w:t>Eiropas Savienības Oficiālais Vēstnes</w:t>
      </w:r>
      <w:r w:rsidR="00204350">
        <w:t xml:space="preserve">ī publicētie </w:t>
      </w:r>
      <w:r w:rsidR="00535DF5">
        <w:t>labojum</w:t>
      </w:r>
      <w:r w:rsidR="00204350">
        <w:t>i</w:t>
      </w:r>
    </w:p>
  </w:footnote>
  <w:footnote w:id="4">
    <w:p w14:paraId="1A95228B" w14:textId="46D6B61C" w:rsidR="00B143A8" w:rsidRDefault="00B143A8" w:rsidP="00D84BF1">
      <w:pPr>
        <w:pStyle w:val="FootnoteText"/>
      </w:pPr>
      <w:r>
        <w:rPr>
          <w:rStyle w:val="FootnoteReference"/>
        </w:rPr>
        <w:footnoteRef/>
      </w:r>
      <w:r>
        <w:t xml:space="preserve"> </w:t>
      </w:r>
      <w:r>
        <w:t>Revīzijas pakalpojumu likuma 37.</w:t>
      </w:r>
      <w:r w:rsidRPr="00E356DE">
        <w:rPr>
          <w:vertAlign w:val="superscript"/>
        </w:rPr>
        <w:t>6</w:t>
      </w:r>
      <w:r>
        <w:t xml:space="preserve"> panta </w:t>
      </w:r>
      <w:r w:rsidR="0081389E">
        <w:t xml:space="preserve">otrā daļa </w:t>
      </w:r>
    </w:p>
  </w:footnote>
  <w:footnote w:id="5">
    <w:p w14:paraId="665AF0F5" w14:textId="361535A0" w:rsidR="00B143A8" w:rsidRDefault="00B143A8" w:rsidP="00D84BF1">
      <w:pPr>
        <w:pStyle w:val="FootnoteText"/>
      </w:pPr>
      <w:r>
        <w:rPr>
          <w:rStyle w:val="FootnoteReference"/>
        </w:rPr>
        <w:footnoteRef/>
      </w:r>
      <w:r>
        <w:t xml:space="preserve"> </w:t>
      </w:r>
      <w:r>
        <w:t>Revīzijas pakalpojumu likuma 37.</w:t>
      </w:r>
      <w:r w:rsidRPr="00E356DE">
        <w:rPr>
          <w:vertAlign w:val="superscript"/>
        </w:rPr>
        <w:t>6</w:t>
      </w:r>
      <w:r>
        <w:t xml:space="preserve"> panta </w:t>
      </w:r>
      <w:r w:rsidR="00596A32">
        <w:t>trešā daļa</w:t>
      </w:r>
    </w:p>
  </w:footnote>
  <w:footnote w:id="6">
    <w:p w14:paraId="49DAC543" w14:textId="66B712B7" w:rsidR="00B143A8" w:rsidRDefault="00B143A8">
      <w:pPr>
        <w:pStyle w:val="FootnoteText"/>
      </w:pPr>
      <w:r>
        <w:rPr>
          <w:rStyle w:val="FootnoteReference"/>
        </w:rPr>
        <w:footnoteRef/>
      </w:r>
      <w:r>
        <w:t xml:space="preserve"> </w:t>
      </w:r>
      <w:r>
        <w:t>Revīzijas pakalpojumu likuma 37.</w:t>
      </w:r>
      <w:r w:rsidRPr="00D84BF1">
        <w:rPr>
          <w:vertAlign w:val="superscript"/>
        </w:rPr>
        <w:t>7</w:t>
      </w:r>
      <w:r>
        <w:t xml:space="preserve"> panta </w:t>
      </w:r>
      <w:r w:rsidR="00596A32">
        <w:t>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C737" w14:textId="77777777" w:rsidR="00B143A8" w:rsidRDefault="00B14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0F876562"/>
    <w:multiLevelType w:val="multilevel"/>
    <w:tmpl w:val="926231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47"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15:restartNumberingAfterBreak="0">
    <w:nsid w:val="135608A2"/>
    <w:multiLevelType w:val="singleLevel"/>
    <w:tmpl w:val="BA5861E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15077537"/>
    <w:multiLevelType w:val="singleLevel"/>
    <w:tmpl w:val="5704AC4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1D8F29D8"/>
    <w:multiLevelType w:val="hybridMultilevel"/>
    <w:tmpl w:val="7E7A89C8"/>
    <w:lvl w:ilvl="0" w:tplc="483A6B52">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15:restartNumberingAfterBreak="0">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15:restartNumberingAfterBreak="0">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1F176E7B"/>
    <w:multiLevelType w:val="singleLevel"/>
    <w:tmpl w:val="0B08A9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15:restartNumberingAfterBreak="0">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15:restartNumberingAfterBreak="0">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15:restartNumberingAfterBreak="0">
    <w:nsid w:val="2B8D69AC"/>
    <w:multiLevelType w:val="hybridMultilevel"/>
    <w:tmpl w:val="58F662AE"/>
    <w:lvl w:ilvl="0" w:tplc="3FF06FAE">
      <w:start w:val="1"/>
      <w:numFmt w:val="bullet"/>
      <w:lvlText w:val="•"/>
      <w:lvlJc w:val="left"/>
      <w:pPr>
        <w:ind w:left="361" w:hanging="284"/>
      </w:pPr>
      <w:rPr>
        <w:rFonts w:ascii="Univers for KPMG" w:eastAsia="Univers for KPMG" w:hAnsi="Univers for KPMG" w:hint="default"/>
        <w:b/>
        <w:bCs/>
        <w:color w:val="FFFFFF"/>
        <w:sz w:val="14"/>
        <w:szCs w:val="14"/>
      </w:rPr>
    </w:lvl>
    <w:lvl w:ilvl="1" w:tplc="D15A2758">
      <w:start w:val="1"/>
      <w:numFmt w:val="bullet"/>
      <w:lvlText w:val="•"/>
      <w:lvlJc w:val="left"/>
      <w:pPr>
        <w:ind w:left="854" w:hanging="284"/>
      </w:pPr>
      <w:rPr>
        <w:rFonts w:hint="default"/>
      </w:rPr>
    </w:lvl>
    <w:lvl w:ilvl="2" w:tplc="9D1230DC">
      <w:start w:val="1"/>
      <w:numFmt w:val="bullet"/>
      <w:lvlText w:val="•"/>
      <w:lvlJc w:val="left"/>
      <w:pPr>
        <w:ind w:left="1347" w:hanging="284"/>
      </w:pPr>
      <w:rPr>
        <w:rFonts w:hint="default"/>
      </w:rPr>
    </w:lvl>
    <w:lvl w:ilvl="3" w:tplc="F912AF00">
      <w:start w:val="1"/>
      <w:numFmt w:val="bullet"/>
      <w:lvlText w:val="•"/>
      <w:lvlJc w:val="left"/>
      <w:pPr>
        <w:ind w:left="1840" w:hanging="284"/>
      </w:pPr>
      <w:rPr>
        <w:rFonts w:hint="default"/>
      </w:rPr>
    </w:lvl>
    <w:lvl w:ilvl="4" w:tplc="0EC620BC">
      <w:start w:val="1"/>
      <w:numFmt w:val="bullet"/>
      <w:lvlText w:val="•"/>
      <w:lvlJc w:val="left"/>
      <w:pPr>
        <w:ind w:left="2333" w:hanging="284"/>
      </w:pPr>
      <w:rPr>
        <w:rFonts w:hint="default"/>
      </w:rPr>
    </w:lvl>
    <w:lvl w:ilvl="5" w:tplc="3D8A57CA">
      <w:start w:val="1"/>
      <w:numFmt w:val="bullet"/>
      <w:lvlText w:val="•"/>
      <w:lvlJc w:val="left"/>
      <w:pPr>
        <w:ind w:left="2827" w:hanging="284"/>
      </w:pPr>
      <w:rPr>
        <w:rFonts w:hint="default"/>
      </w:rPr>
    </w:lvl>
    <w:lvl w:ilvl="6" w:tplc="35428AD0">
      <w:start w:val="1"/>
      <w:numFmt w:val="bullet"/>
      <w:lvlText w:val="•"/>
      <w:lvlJc w:val="left"/>
      <w:pPr>
        <w:ind w:left="3320" w:hanging="284"/>
      </w:pPr>
      <w:rPr>
        <w:rFonts w:hint="default"/>
      </w:rPr>
    </w:lvl>
    <w:lvl w:ilvl="7" w:tplc="C45EC932">
      <w:start w:val="1"/>
      <w:numFmt w:val="bullet"/>
      <w:lvlText w:val="•"/>
      <w:lvlJc w:val="left"/>
      <w:pPr>
        <w:ind w:left="3813" w:hanging="284"/>
      </w:pPr>
      <w:rPr>
        <w:rFonts w:hint="default"/>
      </w:rPr>
    </w:lvl>
    <w:lvl w:ilvl="8" w:tplc="082E3068">
      <w:start w:val="1"/>
      <w:numFmt w:val="bullet"/>
      <w:lvlText w:val="•"/>
      <w:lvlJc w:val="left"/>
      <w:pPr>
        <w:ind w:left="4306" w:hanging="284"/>
      </w:pPr>
      <w:rPr>
        <w:rFonts w:hint="default"/>
      </w:rPr>
    </w:lvl>
  </w:abstractNum>
  <w:abstractNum w:abstractNumId="29" w15:restartNumberingAfterBreak="0">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15:restartNumberingAfterBreak="0">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15:restartNumberingAfterBreak="0">
    <w:nsid w:val="2D042FB2"/>
    <w:multiLevelType w:val="singleLevel"/>
    <w:tmpl w:val="2D267F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2F0A440C"/>
    <w:multiLevelType w:val="singleLevel"/>
    <w:tmpl w:val="492EF5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15:restartNumberingAfterBreak="0">
    <w:nsid w:val="2F371DB3"/>
    <w:multiLevelType w:val="singleLevel"/>
    <w:tmpl w:val="58CA97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15:restartNumberingAfterBreak="0">
    <w:nsid w:val="37DE030E"/>
    <w:multiLevelType w:val="hybridMultilevel"/>
    <w:tmpl w:val="CF00CF0E"/>
    <w:lvl w:ilvl="0" w:tplc="07DA8F5A">
      <w:start w:val="1"/>
      <w:numFmt w:val="bullet"/>
      <w:lvlText w:val="•"/>
      <w:lvlJc w:val="left"/>
      <w:pPr>
        <w:ind w:left="360" w:hanging="284"/>
      </w:pPr>
      <w:rPr>
        <w:rFonts w:ascii="Univers for KPMG" w:eastAsia="Univers for KPMG" w:hAnsi="Univers for KPMG" w:hint="default"/>
        <w:b/>
        <w:bCs/>
        <w:color w:val="FFFFFF"/>
        <w:sz w:val="14"/>
        <w:szCs w:val="14"/>
      </w:rPr>
    </w:lvl>
    <w:lvl w:ilvl="1" w:tplc="F412E79E">
      <w:start w:val="1"/>
      <w:numFmt w:val="bullet"/>
      <w:lvlText w:val="•"/>
      <w:lvlJc w:val="left"/>
      <w:pPr>
        <w:ind w:left="854" w:hanging="284"/>
      </w:pPr>
      <w:rPr>
        <w:rFonts w:hint="default"/>
      </w:rPr>
    </w:lvl>
    <w:lvl w:ilvl="2" w:tplc="5A0E44F8">
      <w:start w:val="1"/>
      <w:numFmt w:val="bullet"/>
      <w:lvlText w:val="•"/>
      <w:lvlJc w:val="left"/>
      <w:pPr>
        <w:ind w:left="1347" w:hanging="284"/>
      </w:pPr>
      <w:rPr>
        <w:rFonts w:hint="default"/>
      </w:rPr>
    </w:lvl>
    <w:lvl w:ilvl="3" w:tplc="6B308D28">
      <w:start w:val="1"/>
      <w:numFmt w:val="bullet"/>
      <w:lvlText w:val="•"/>
      <w:lvlJc w:val="left"/>
      <w:pPr>
        <w:ind w:left="1840" w:hanging="284"/>
      </w:pPr>
      <w:rPr>
        <w:rFonts w:hint="default"/>
      </w:rPr>
    </w:lvl>
    <w:lvl w:ilvl="4" w:tplc="A2AC1B7A">
      <w:start w:val="1"/>
      <w:numFmt w:val="bullet"/>
      <w:lvlText w:val="•"/>
      <w:lvlJc w:val="left"/>
      <w:pPr>
        <w:ind w:left="2333" w:hanging="284"/>
      </w:pPr>
      <w:rPr>
        <w:rFonts w:hint="default"/>
      </w:rPr>
    </w:lvl>
    <w:lvl w:ilvl="5" w:tplc="7FBCDDF2">
      <w:start w:val="1"/>
      <w:numFmt w:val="bullet"/>
      <w:lvlText w:val="•"/>
      <w:lvlJc w:val="left"/>
      <w:pPr>
        <w:ind w:left="2827" w:hanging="284"/>
      </w:pPr>
      <w:rPr>
        <w:rFonts w:hint="default"/>
      </w:rPr>
    </w:lvl>
    <w:lvl w:ilvl="6" w:tplc="2982ECBA">
      <w:start w:val="1"/>
      <w:numFmt w:val="bullet"/>
      <w:lvlText w:val="•"/>
      <w:lvlJc w:val="left"/>
      <w:pPr>
        <w:ind w:left="3320" w:hanging="284"/>
      </w:pPr>
      <w:rPr>
        <w:rFonts w:hint="default"/>
      </w:rPr>
    </w:lvl>
    <w:lvl w:ilvl="7" w:tplc="2EA01EF6">
      <w:start w:val="1"/>
      <w:numFmt w:val="bullet"/>
      <w:lvlText w:val="•"/>
      <w:lvlJc w:val="left"/>
      <w:pPr>
        <w:ind w:left="3813" w:hanging="284"/>
      </w:pPr>
      <w:rPr>
        <w:rFonts w:hint="default"/>
      </w:rPr>
    </w:lvl>
    <w:lvl w:ilvl="8" w:tplc="4B8A76BE">
      <w:start w:val="1"/>
      <w:numFmt w:val="bullet"/>
      <w:lvlText w:val="•"/>
      <w:lvlJc w:val="left"/>
      <w:pPr>
        <w:ind w:left="4306" w:hanging="284"/>
      </w:pPr>
      <w:rPr>
        <w:rFonts w:hint="default"/>
      </w:rPr>
    </w:lvl>
  </w:abstractNum>
  <w:abstractNum w:abstractNumId="38" w15:restartNumberingAfterBreak="0">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15:restartNumberingAfterBreak="0">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15:restartNumberingAfterBreak="0">
    <w:nsid w:val="3B892B35"/>
    <w:multiLevelType w:val="multilevel"/>
    <w:tmpl w:val="B1A0DE08"/>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2" w15:restartNumberingAfterBreak="0">
    <w:nsid w:val="3CF30856"/>
    <w:multiLevelType w:val="hybridMultilevel"/>
    <w:tmpl w:val="EE1E8C3A"/>
    <w:lvl w:ilvl="0" w:tplc="32B243D8">
      <w:start w:val="1"/>
      <w:numFmt w:val="bullet"/>
      <w:lvlText w:val="•"/>
      <w:lvlJc w:val="left"/>
      <w:pPr>
        <w:ind w:left="360" w:hanging="284"/>
      </w:pPr>
      <w:rPr>
        <w:rFonts w:ascii="Univers for KPMG" w:eastAsia="Univers for KPMG" w:hAnsi="Univers for KPMG" w:hint="default"/>
        <w:b/>
        <w:bCs/>
        <w:color w:val="FFFFFF"/>
        <w:sz w:val="14"/>
        <w:szCs w:val="14"/>
      </w:rPr>
    </w:lvl>
    <w:lvl w:ilvl="1" w:tplc="01DE221C">
      <w:start w:val="1"/>
      <w:numFmt w:val="bullet"/>
      <w:lvlText w:val="•"/>
      <w:lvlJc w:val="left"/>
      <w:pPr>
        <w:ind w:left="854" w:hanging="284"/>
      </w:pPr>
      <w:rPr>
        <w:rFonts w:hint="default"/>
      </w:rPr>
    </w:lvl>
    <w:lvl w:ilvl="2" w:tplc="D1925A14">
      <w:start w:val="1"/>
      <w:numFmt w:val="bullet"/>
      <w:lvlText w:val="•"/>
      <w:lvlJc w:val="left"/>
      <w:pPr>
        <w:ind w:left="1347" w:hanging="284"/>
      </w:pPr>
      <w:rPr>
        <w:rFonts w:hint="default"/>
      </w:rPr>
    </w:lvl>
    <w:lvl w:ilvl="3" w:tplc="4566B578">
      <w:start w:val="1"/>
      <w:numFmt w:val="bullet"/>
      <w:lvlText w:val="•"/>
      <w:lvlJc w:val="left"/>
      <w:pPr>
        <w:ind w:left="1840" w:hanging="284"/>
      </w:pPr>
      <w:rPr>
        <w:rFonts w:hint="default"/>
      </w:rPr>
    </w:lvl>
    <w:lvl w:ilvl="4" w:tplc="44B09036">
      <w:start w:val="1"/>
      <w:numFmt w:val="bullet"/>
      <w:lvlText w:val="•"/>
      <w:lvlJc w:val="left"/>
      <w:pPr>
        <w:ind w:left="2333" w:hanging="284"/>
      </w:pPr>
      <w:rPr>
        <w:rFonts w:hint="default"/>
      </w:rPr>
    </w:lvl>
    <w:lvl w:ilvl="5" w:tplc="DE088414">
      <w:start w:val="1"/>
      <w:numFmt w:val="bullet"/>
      <w:lvlText w:val="•"/>
      <w:lvlJc w:val="left"/>
      <w:pPr>
        <w:ind w:left="2827" w:hanging="284"/>
      </w:pPr>
      <w:rPr>
        <w:rFonts w:hint="default"/>
      </w:rPr>
    </w:lvl>
    <w:lvl w:ilvl="6" w:tplc="996E97CC">
      <w:start w:val="1"/>
      <w:numFmt w:val="bullet"/>
      <w:lvlText w:val="•"/>
      <w:lvlJc w:val="left"/>
      <w:pPr>
        <w:ind w:left="3320" w:hanging="284"/>
      </w:pPr>
      <w:rPr>
        <w:rFonts w:hint="default"/>
      </w:rPr>
    </w:lvl>
    <w:lvl w:ilvl="7" w:tplc="D2C2F122">
      <w:start w:val="1"/>
      <w:numFmt w:val="bullet"/>
      <w:lvlText w:val="•"/>
      <w:lvlJc w:val="left"/>
      <w:pPr>
        <w:ind w:left="3813" w:hanging="284"/>
      </w:pPr>
      <w:rPr>
        <w:rFonts w:hint="default"/>
      </w:rPr>
    </w:lvl>
    <w:lvl w:ilvl="8" w:tplc="415A742E">
      <w:start w:val="1"/>
      <w:numFmt w:val="bullet"/>
      <w:lvlText w:val="•"/>
      <w:lvlJc w:val="left"/>
      <w:pPr>
        <w:ind w:left="4306" w:hanging="284"/>
      </w:pPr>
      <w:rPr>
        <w:rFonts w:hint="default"/>
      </w:rPr>
    </w:lvl>
  </w:abstractNum>
  <w:abstractNum w:abstractNumId="43" w15:restartNumberingAfterBreak="0">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15:restartNumberingAfterBreak="0">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45" w15:restartNumberingAfterBreak="0">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15:restartNumberingAfterBreak="0">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15:restartNumberingAfterBreak="0">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15:restartNumberingAfterBreak="0">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15:restartNumberingAfterBreak="0">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15:restartNumberingAfterBreak="0">
    <w:nsid w:val="491D13B3"/>
    <w:multiLevelType w:val="multilevel"/>
    <w:tmpl w:val="411AF13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3" w15:restartNumberingAfterBreak="0">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15:restartNumberingAfterBreak="0">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15:restartNumberingAfterBreak="0">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6" w15:restartNumberingAfterBreak="0">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15:restartNumberingAfterBreak="0">
    <w:nsid w:val="511B2CED"/>
    <w:multiLevelType w:val="hybridMultilevel"/>
    <w:tmpl w:val="935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15:restartNumberingAfterBreak="0">
    <w:nsid w:val="5279349E"/>
    <w:multiLevelType w:val="multilevel"/>
    <w:tmpl w:val="6AC695D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0" w15:restartNumberingAfterBreak="0">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15:restartNumberingAfterBreak="0">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15:restartNumberingAfterBreak="0">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15:restartNumberingAfterBreak="0">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15:restartNumberingAfterBreak="0">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5" w15:restartNumberingAfterBreak="0">
    <w:nsid w:val="6098799F"/>
    <w:multiLevelType w:val="singleLevel"/>
    <w:tmpl w:val="28523B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15:restartNumberingAfterBreak="0">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15:restartNumberingAfterBreak="0">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15:restartNumberingAfterBreak="0">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15:restartNumberingAfterBreak="0">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70" w15:restartNumberingAfterBreak="0">
    <w:nsid w:val="6CFF3511"/>
    <w:multiLevelType w:val="singleLevel"/>
    <w:tmpl w:val="EF4268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1" w15:restartNumberingAfterBreak="0">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2" w15:restartNumberingAfterBreak="0">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3" w15:restartNumberingAfterBreak="0">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4" w15:restartNumberingAfterBreak="0">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5" w15:restartNumberingAfterBreak="0">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15:restartNumberingAfterBreak="0">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7" w15:restartNumberingAfterBreak="0">
    <w:nsid w:val="76EF0762"/>
    <w:multiLevelType w:val="hybridMultilevel"/>
    <w:tmpl w:val="C3ECC400"/>
    <w:lvl w:ilvl="0" w:tplc="08090017">
      <w:start w:val="1"/>
      <w:numFmt w:val="lowerLetter"/>
      <w:lvlText w:val="%1)"/>
      <w:lvlJc w:val="left"/>
      <w:pPr>
        <w:tabs>
          <w:tab w:val="num" w:pos="340"/>
        </w:tabs>
        <w:ind w:left="340" w:hanging="340"/>
      </w:pPr>
      <w:rPr>
        <w:rFonts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38553A"/>
    <w:multiLevelType w:val="hybridMultilevel"/>
    <w:tmpl w:val="1E40CF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CF93499"/>
    <w:multiLevelType w:val="singleLevel"/>
    <w:tmpl w:val="D2E42C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0" w15:restartNumberingAfterBreak="0">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1" w15:restartNumberingAfterBreak="0">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9"/>
  </w:num>
  <w:num w:numId="3">
    <w:abstractNumId w:val="40"/>
  </w:num>
  <w:num w:numId="4">
    <w:abstractNumId w:val="63"/>
  </w:num>
  <w:num w:numId="5">
    <w:abstractNumId w:val="56"/>
  </w:num>
  <w:num w:numId="6">
    <w:abstractNumId w:val="20"/>
  </w:num>
  <w:num w:numId="7">
    <w:abstractNumId w:val="50"/>
  </w:num>
  <w:num w:numId="8">
    <w:abstractNumId w:val="29"/>
  </w:num>
  <w:num w:numId="9">
    <w:abstractNumId w:val="21"/>
  </w:num>
  <w:num w:numId="10">
    <w:abstractNumId w:val="16"/>
  </w:num>
  <w:num w:numId="11">
    <w:abstractNumId w:val="64"/>
  </w:num>
  <w:num w:numId="12">
    <w:abstractNumId w:val="53"/>
  </w:num>
  <w:num w:numId="13">
    <w:abstractNumId w:val="72"/>
  </w:num>
  <w:num w:numId="14">
    <w:abstractNumId w:val="75"/>
  </w:num>
  <w:num w:numId="15">
    <w:abstractNumId w:val="4"/>
  </w:num>
  <w:num w:numId="16">
    <w:abstractNumId w:val="48"/>
  </w:num>
  <w:num w:numId="17">
    <w:abstractNumId w:val="49"/>
  </w:num>
  <w:num w:numId="18">
    <w:abstractNumId w:val="30"/>
  </w:num>
  <w:num w:numId="19">
    <w:abstractNumId w:val="26"/>
  </w:num>
  <w:num w:numId="20">
    <w:abstractNumId w:val="12"/>
  </w:num>
  <w:num w:numId="21">
    <w:abstractNumId w:val="46"/>
  </w:num>
  <w:num w:numId="22">
    <w:abstractNumId w:val="71"/>
  </w:num>
  <w:num w:numId="23">
    <w:abstractNumId w:val="76"/>
  </w:num>
  <w:num w:numId="24">
    <w:abstractNumId w:val="6"/>
  </w:num>
  <w:num w:numId="25">
    <w:abstractNumId w:val="54"/>
  </w:num>
  <w:num w:numId="26">
    <w:abstractNumId w:val="25"/>
  </w:num>
  <w:num w:numId="27">
    <w:abstractNumId w:val="19"/>
  </w:num>
  <w:num w:numId="28">
    <w:abstractNumId w:val="2"/>
  </w:num>
  <w:num w:numId="29">
    <w:abstractNumId w:val="80"/>
  </w:num>
  <w:num w:numId="30">
    <w:abstractNumId w:val="60"/>
  </w:num>
  <w:num w:numId="31">
    <w:abstractNumId w:val="67"/>
  </w:num>
  <w:num w:numId="32">
    <w:abstractNumId w:val="31"/>
  </w:num>
  <w:num w:numId="33">
    <w:abstractNumId w:val="66"/>
  </w:num>
  <w:num w:numId="34">
    <w:abstractNumId w:val="61"/>
  </w:num>
  <w:num w:numId="35">
    <w:abstractNumId w:val="55"/>
  </w:num>
  <w:num w:numId="36">
    <w:abstractNumId w:val="35"/>
  </w:num>
  <w:num w:numId="37">
    <w:abstractNumId w:val="45"/>
  </w:num>
  <w:num w:numId="38">
    <w:abstractNumId w:val="15"/>
  </w:num>
  <w:num w:numId="39">
    <w:abstractNumId w:val="36"/>
  </w:num>
  <w:num w:numId="40">
    <w:abstractNumId w:val="73"/>
  </w:num>
  <w:num w:numId="41">
    <w:abstractNumId w:val="24"/>
  </w:num>
  <w:num w:numId="42">
    <w:abstractNumId w:val="62"/>
  </w:num>
  <w:num w:numId="43">
    <w:abstractNumId w:val="17"/>
  </w:num>
  <w:num w:numId="44">
    <w:abstractNumId w:val="8"/>
  </w:num>
  <w:num w:numId="45">
    <w:abstractNumId w:val="10"/>
  </w:num>
  <w:num w:numId="46">
    <w:abstractNumId w:val="5"/>
  </w:num>
  <w:num w:numId="47">
    <w:abstractNumId w:val="34"/>
  </w:num>
  <w:num w:numId="48">
    <w:abstractNumId w:val="27"/>
  </w:num>
  <w:num w:numId="49">
    <w:abstractNumId w:val="58"/>
  </w:num>
  <w:num w:numId="50">
    <w:abstractNumId w:val="14"/>
  </w:num>
  <w:num w:numId="51">
    <w:abstractNumId w:val="9"/>
  </w:num>
  <w:num w:numId="52">
    <w:abstractNumId w:val="44"/>
  </w:num>
  <w:num w:numId="53">
    <w:abstractNumId w:val="3"/>
  </w:num>
  <w:num w:numId="54">
    <w:abstractNumId w:val="69"/>
  </w:num>
  <w:num w:numId="55">
    <w:abstractNumId w:val="1"/>
  </w:num>
  <w:num w:numId="56">
    <w:abstractNumId w:val="0"/>
  </w:num>
  <w:num w:numId="57">
    <w:abstractNumId w:val="38"/>
  </w:num>
  <w:num w:numId="58">
    <w:abstractNumId w:val="13"/>
  </w:num>
  <w:num w:numId="59">
    <w:abstractNumId w:val="78"/>
  </w:num>
  <w:num w:numId="60">
    <w:abstractNumId w:val="57"/>
  </w:num>
  <w:num w:numId="61">
    <w:abstractNumId w:val="28"/>
  </w:num>
  <w:num w:numId="62">
    <w:abstractNumId w:val="42"/>
  </w:num>
  <w:num w:numId="63">
    <w:abstractNumId w:val="37"/>
  </w:num>
  <w:num w:numId="64">
    <w:abstractNumId w:val="81"/>
  </w:num>
  <w:num w:numId="65">
    <w:abstractNumId w:val="51"/>
  </w:num>
  <w:num w:numId="66">
    <w:abstractNumId w:val="32"/>
  </w:num>
  <w:num w:numId="67">
    <w:abstractNumId w:val="47"/>
  </w:num>
  <w:num w:numId="68">
    <w:abstractNumId w:val="23"/>
  </w:num>
  <w:num w:numId="69">
    <w:abstractNumId w:val="43"/>
  </w:num>
  <w:num w:numId="70">
    <w:abstractNumId w:val="11"/>
  </w:num>
  <w:num w:numId="71">
    <w:abstractNumId w:val="70"/>
  </w:num>
  <w:num w:numId="72">
    <w:abstractNumId w:val="22"/>
  </w:num>
  <w:num w:numId="73">
    <w:abstractNumId w:val="33"/>
  </w:num>
  <w:num w:numId="74">
    <w:abstractNumId w:val="79"/>
  </w:num>
  <w:num w:numId="75">
    <w:abstractNumId w:val="3"/>
  </w:num>
  <w:num w:numId="76">
    <w:abstractNumId w:val="65"/>
  </w:num>
  <w:num w:numId="77">
    <w:abstractNumId w:val="59"/>
  </w:num>
  <w:num w:numId="78">
    <w:abstractNumId w:val="74"/>
  </w:num>
  <w:num w:numId="79">
    <w:abstractNumId w:val="52"/>
  </w:num>
  <w:num w:numId="80">
    <w:abstractNumId w:val="41"/>
  </w:num>
  <w:num w:numId="81">
    <w:abstractNumId w:val="18"/>
  </w:num>
  <w:num w:numId="82">
    <w:abstractNumId w:val="77"/>
  </w:num>
  <w:num w:numId="83">
    <w:abstractNumId w:val="68"/>
  </w:num>
  <w:num w:numId="84">
    <w:abstractNumId w:val="3"/>
  </w:num>
  <w:num w:numId="85">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3328"/>
    <w:rsid w:val="00025271"/>
    <w:rsid w:val="000255B3"/>
    <w:rsid w:val="00026FB2"/>
    <w:rsid w:val="000276FF"/>
    <w:rsid w:val="00027B7A"/>
    <w:rsid w:val="000304D9"/>
    <w:rsid w:val="00031900"/>
    <w:rsid w:val="00031E7A"/>
    <w:rsid w:val="00032382"/>
    <w:rsid w:val="00032709"/>
    <w:rsid w:val="000333E6"/>
    <w:rsid w:val="00033C6C"/>
    <w:rsid w:val="00033D9F"/>
    <w:rsid w:val="00034CA5"/>
    <w:rsid w:val="00035E8F"/>
    <w:rsid w:val="00036C01"/>
    <w:rsid w:val="000371D5"/>
    <w:rsid w:val="00037FE6"/>
    <w:rsid w:val="00040E0D"/>
    <w:rsid w:val="00041468"/>
    <w:rsid w:val="00041BB0"/>
    <w:rsid w:val="00042227"/>
    <w:rsid w:val="00042AC3"/>
    <w:rsid w:val="00043D8C"/>
    <w:rsid w:val="00044500"/>
    <w:rsid w:val="0004490D"/>
    <w:rsid w:val="000451FC"/>
    <w:rsid w:val="000458C3"/>
    <w:rsid w:val="00045BF2"/>
    <w:rsid w:val="00046E83"/>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77E"/>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116B"/>
    <w:rsid w:val="000A2004"/>
    <w:rsid w:val="000A2092"/>
    <w:rsid w:val="000A20D3"/>
    <w:rsid w:val="000A3011"/>
    <w:rsid w:val="000A33B9"/>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39AD"/>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D00"/>
    <w:rsid w:val="001041EA"/>
    <w:rsid w:val="00104BFD"/>
    <w:rsid w:val="00104FE5"/>
    <w:rsid w:val="00105BF5"/>
    <w:rsid w:val="00106E68"/>
    <w:rsid w:val="00107AAC"/>
    <w:rsid w:val="00107EDB"/>
    <w:rsid w:val="00110352"/>
    <w:rsid w:val="00110EB3"/>
    <w:rsid w:val="001113B7"/>
    <w:rsid w:val="0011167B"/>
    <w:rsid w:val="00114BA2"/>
    <w:rsid w:val="0011583A"/>
    <w:rsid w:val="0011596A"/>
    <w:rsid w:val="00117CBE"/>
    <w:rsid w:val="00120E04"/>
    <w:rsid w:val="0012115E"/>
    <w:rsid w:val="00125821"/>
    <w:rsid w:val="001265DF"/>
    <w:rsid w:val="001265E3"/>
    <w:rsid w:val="00127759"/>
    <w:rsid w:val="00127ECA"/>
    <w:rsid w:val="00130143"/>
    <w:rsid w:val="00130B44"/>
    <w:rsid w:val="00131FEC"/>
    <w:rsid w:val="00132CD6"/>
    <w:rsid w:val="00133716"/>
    <w:rsid w:val="00133E63"/>
    <w:rsid w:val="00134073"/>
    <w:rsid w:val="001342A2"/>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882"/>
    <w:rsid w:val="001A6485"/>
    <w:rsid w:val="001A6B5A"/>
    <w:rsid w:val="001A746D"/>
    <w:rsid w:val="001A7D3A"/>
    <w:rsid w:val="001B00FD"/>
    <w:rsid w:val="001B05E4"/>
    <w:rsid w:val="001B0626"/>
    <w:rsid w:val="001B2CEF"/>
    <w:rsid w:val="001B3B99"/>
    <w:rsid w:val="001B3DC7"/>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3DD3"/>
    <w:rsid w:val="001D3FAA"/>
    <w:rsid w:val="001D432B"/>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0A8B"/>
    <w:rsid w:val="001F121A"/>
    <w:rsid w:val="001F1EBF"/>
    <w:rsid w:val="001F2A95"/>
    <w:rsid w:val="001F3EBB"/>
    <w:rsid w:val="001F4044"/>
    <w:rsid w:val="001F5973"/>
    <w:rsid w:val="001F5E7B"/>
    <w:rsid w:val="001F6DCC"/>
    <w:rsid w:val="001F73E3"/>
    <w:rsid w:val="001F74E0"/>
    <w:rsid w:val="001F7AF6"/>
    <w:rsid w:val="0020046F"/>
    <w:rsid w:val="00201B0E"/>
    <w:rsid w:val="00202522"/>
    <w:rsid w:val="00203E9A"/>
    <w:rsid w:val="0020416C"/>
    <w:rsid w:val="00204350"/>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54E"/>
    <w:rsid w:val="00224641"/>
    <w:rsid w:val="00225C7D"/>
    <w:rsid w:val="00225CC7"/>
    <w:rsid w:val="0022638A"/>
    <w:rsid w:val="00227AC3"/>
    <w:rsid w:val="00227B0B"/>
    <w:rsid w:val="00231B7A"/>
    <w:rsid w:val="00231FB9"/>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2418"/>
    <w:rsid w:val="00262623"/>
    <w:rsid w:val="00263A22"/>
    <w:rsid w:val="00264494"/>
    <w:rsid w:val="0026486C"/>
    <w:rsid w:val="002651D8"/>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51F8"/>
    <w:rsid w:val="00285BA4"/>
    <w:rsid w:val="00286668"/>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6CB2"/>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F028D"/>
    <w:rsid w:val="002F0C66"/>
    <w:rsid w:val="002F1AF5"/>
    <w:rsid w:val="002F260F"/>
    <w:rsid w:val="002F29F5"/>
    <w:rsid w:val="002F29FD"/>
    <w:rsid w:val="002F2C5F"/>
    <w:rsid w:val="002F2D2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0EF"/>
    <w:rsid w:val="00314322"/>
    <w:rsid w:val="00315461"/>
    <w:rsid w:val="00315810"/>
    <w:rsid w:val="00315913"/>
    <w:rsid w:val="00315C2F"/>
    <w:rsid w:val="0031667C"/>
    <w:rsid w:val="003207CC"/>
    <w:rsid w:val="00320F30"/>
    <w:rsid w:val="00321C9D"/>
    <w:rsid w:val="0032244D"/>
    <w:rsid w:val="00322E95"/>
    <w:rsid w:val="00323CAC"/>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94"/>
    <w:rsid w:val="00333FDF"/>
    <w:rsid w:val="003348C0"/>
    <w:rsid w:val="00336AD5"/>
    <w:rsid w:val="00336D33"/>
    <w:rsid w:val="00336EB8"/>
    <w:rsid w:val="00337F08"/>
    <w:rsid w:val="00337F45"/>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5377"/>
    <w:rsid w:val="00355E4B"/>
    <w:rsid w:val="00356274"/>
    <w:rsid w:val="003573A2"/>
    <w:rsid w:val="003577EF"/>
    <w:rsid w:val="003579C8"/>
    <w:rsid w:val="00360A53"/>
    <w:rsid w:val="00360A9E"/>
    <w:rsid w:val="00361019"/>
    <w:rsid w:val="00362E12"/>
    <w:rsid w:val="00362ED8"/>
    <w:rsid w:val="00363961"/>
    <w:rsid w:val="0036410B"/>
    <w:rsid w:val="00364395"/>
    <w:rsid w:val="0036447B"/>
    <w:rsid w:val="0036573D"/>
    <w:rsid w:val="00365B89"/>
    <w:rsid w:val="00365C81"/>
    <w:rsid w:val="00366F0D"/>
    <w:rsid w:val="00370719"/>
    <w:rsid w:val="00370F8A"/>
    <w:rsid w:val="00372FFC"/>
    <w:rsid w:val="00373931"/>
    <w:rsid w:val="00374543"/>
    <w:rsid w:val="003746F2"/>
    <w:rsid w:val="00374987"/>
    <w:rsid w:val="00374E73"/>
    <w:rsid w:val="00374F2F"/>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29C8"/>
    <w:rsid w:val="003A3798"/>
    <w:rsid w:val="003A3A8B"/>
    <w:rsid w:val="003A4BED"/>
    <w:rsid w:val="003A4E45"/>
    <w:rsid w:val="003A52AD"/>
    <w:rsid w:val="003A52FB"/>
    <w:rsid w:val="003A559A"/>
    <w:rsid w:val="003A6A99"/>
    <w:rsid w:val="003A6C33"/>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A1A"/>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1C4"/>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C7D"/>
    <w:rsid w:val="00417E6C"/>
    <w:rsid w:val="00417F9B"/>
    <w:rsid w:val="00420C3D"/>
    <w:rsid w:val="00420D06"/>
    <w:rsid w:val="00420F8C"/>
    <w:rsid w:val="00421AE1"/>
    <w:rsid w:val="004225B9"/>
    <w:rsid w:val="0042268B"/>
    <w:rsid w:val="00422AC6"/>
    <w:rsid w:val="0042657B"/>
    <w:rsid w:val="0043030E"/>
    <w:rsid w:val="00430C19"/>
    <w:rsid w:val="00431941"/>
    <w:rsid w:val="00431A1C"/>
    <w:rsid w:val="00432001"/>
    <w:rsid w:val="004329AD"/>
    <w:rsid w:val="00433385"/>
    <w:rsid w:val="004336B2"/>
    <w:rsid w:val="00433D95"/>
    <w:rsid w:val="00435336"/>
    <w:rsid w:val="004356C3"/>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5E9D"/>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8A0"/>
    <w:rsid w:val="00487F73"/>
    <w:rsid w:val="0049128E"/>
    <w:rsid w:val="00491ADC"/>
    <w:rsid w:val="00491C0A"/>
    <w:rsid w:val="00492DBE"/>
    <w:rsid w:val="00494A28"/>
    <w:rsid w:val="00495B61"/>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5B9"/>
    <w:rsid w:val="004D7B5B"/>
    <w:rsid w:val="004D7D30"/>
    <w:rsid w:val="004D7F8A"/>
    <w:rsid w:val="004E0D31"/>
    <w:rsid w:val="004E1FA2"/>
    <w:rsid w:val="004E2188"/>
    <w:rsid w:val="004E24A8"/>
    <w:rsid w:val="004E2792"/>
    <w:rsid w:val="004E34A8"/>
    <w:rsid w:val="004E387F"/>
    <w:rsid w:val="004E3A83"/>
    <w:rsid w:val="004E3A8F"/>
    <w:rsid w:val="004E403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73A"/>
    <w:rsid w:val="00533C09"/>
    <w:rsid w:val="005342C0"/>
    <w:rsid w:val="005343E0"/>
    <w:rsid w:val="00534DD6"/>
    <w:rsid w:val="00535A1D"/>
    <w:rsid w:val="00535AC5"/>
    <w:rsid w:val="00535DF5"/>
    <w:rsid w:val="00536C51"/>
    <w:rsid w:val="00536D3D"/>
    <w:rsid w:val="00536FDF"/>
    <w:rsid w:val="005410E3"/>
    <w:rsid w:val="00542385"/>
    <w:rsid w:val="005424C0"/>
    <w:rsid w:val="005432FA"/>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742"/>
    <w:rsid w:val="00596A32"/>
    <w:rsid w:val="00596D80"/>
    <w:rsid w:val="0059764A"/>
    <w:rsid w:val="00597A6F"/>
    <w:rsid w:val="00597BA3"/>
    <w:rsid w:val="005A1DA6"/>
    <w:rsid w:val="005A1EFF"/>
    <w:rsid w:val="005A1F66"/>
    <w:rsid w:val="005A214E"/>
    <w:rsid w:val="005A22F9"/>
    <w:rsid w:val="005A2D3C"/>
    <w:rsid w:val="005A37E2"/>
    <w:rsid w:val="005A3C1F"/>
    <w:rsid w:val="005A3C54"/>
    <w:rsid w:val="005A3EBE"/>
    <w:rsid w:val="005A43D4"/>
    <w:rsid w:val="005A452B"/>
    <w:rsid w:val="005A515E"/>
    <w:rsid w:val="005A519E"/>
    <w:rsid w:val="005A5CB2"/>
    <w:rsid w:val="005A6318"/>
    <w:rsid w:val="005A65FC"/>
    <w:rsid w:val="005A7650"/>
    <w:rsid w:val="005B0AEE"/>
    <w:rsid w:val="005B1C41"/>
    <w:rsid w:val="005B4310"/>
    <w:rsid w:val="005B451B"/>
    <w:rsid w:val="005B4580"/>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667C"/>
    <w:rsid w:val="005D6D90"/>
    <w:rsid w:val="005D7016"/>
    <w:rsid w:val="005D7091"/>
    <w:rsid w:val="005D79CD"/>
    <w:rsid w:val="005E020B"/>
    <w:rsid w:val="005E0D22"/>
    <w:rsid w:val="005E1246"/>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99B"/>
    <w:rsid w:val="006050BD"/>
    <w:rsid w:val="00605D68"/>
    <w:rsid w:val="00606B34"/>
    <w:rsid w:val="00606EE1"/>
    <w:rsid w:val="00606F16"/>
    <w:rsid w:val="0061013A"/>
    <w:rsid w:val="00610C38"/>
    <w:rsid w:val="00611261"/>
    <w:rsid w:val="006120FD"/>
    <w:rsid w:val="0061256D"/>
    <w:rsid w:val="00612864"/>
    <w:rsid w:val="00614365"/>
    <w:rsid w:val="00615284"/>
    <w:rsid w:val="00616461"/>
    <w:rsid w:val="0061781F"/>
    <w:rsid w:val="00617B43"/>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387"/>
    <w:rsid w:val="006505A3"/>
    <w:rsid w:val="006514D5"/>
    <w:rsid w:val="00651F47"/>
    <w:rsid w:val="00652435"/>
    <w:rsid w:val="00652441"/>
    <w:rsid w:val="006525D5"/>
    <w:rsid w:val="0065343E"/>
    <w:rsid w:val="00653D75"/>
    <w:rsid w:val="00653E85"/>
    <w:rsid w:val="0065409C"/>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5E32"/>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2056"/>
    <w:rsid w:val="006A243F"/>
    <w:rsid w:val="006A29F9"/>
    <w:rsid w:val="006A3354"/>
    <w:rsid w:val="006A35DC"/>
    <w:rsid w:val="006A3F3B"/>
    <w:rsid w:val="006A514F"/>
    <w:rsid w:val="006A6056"/>
    <w:rsid w:val="006A66D9"/>
    <w:rsid w:val="006A66F3"/>
    <w:rsid w:val="006A7E55"/>
    <w:rsid w:val="006B1126"/>
    <w:rsid w:val="006B1F07"/>
    <w:rsid w:val="006B27E6"/>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C7FEE"/>
    <w:rsid w:val="006D1AC7"/>
    <w:rsid w:val="006D1CD5"/>
    <w:rsid w:val="006D24FA"/>
    <w:rsid w:val="006D2C4A"/>
    <w:rsid w:val="006D2F35"/>
    <w:rsid w:val="006D49E7"/>
    <w:rsid w:val="006D5A88"/>
    <w:rsid w:val="006D6378"/>
    <w:rsid w:val="006D679E"/>
    <w:rsid w:val="006D6BD0"/>
    <w:rsid w:val="006D6D2F"/>
    <w:rsid w:val="006D7422"/>
    <w:rsid w:val="006D7A97"/>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6F6"/>
    <w:rsid w:val="006F790F"/>
    <w:rsid w:val="00700824"/>
    <w:rsid w:val="007010F6"/>
    <w:rsid w:val="0070149E"/>
    <w:rsid w:val="00702B30"/>
    <w:rsid w:val="00702F08"/>
    <w:rsid w:val="00704C0A"/>
    <w:rsid w:val="00704D13"/>
    <w:rsid w:val="0070631A"/>
    <w:rsid w:val="00707123"/>
    <w:rsid w:val="0070731C"/>
    <w:rsid w:val="007074C1"/>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3EFF"/>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6C"/>
    <w:rsid w:val="007473C9"/>
    <w:rsid w:val="007474C3"/>
    <w:rsid w:val="00747F23"/>
    <w:rsid w:val="00751170"/>
    <w:rsid w:val="00751B6E"/>
    <w:rsid w:val="007520C4"/>
    <w:rsid w:val="007524AC"/>
    <w:rsid w:val="0075278C"/>
    <w:rsid w:val="00753833"/>
    <w:rsid w:val="00753E23"/>
    <w:rsid w:val="0075599D"/>
    <w:rsid w:val="007567A3"/>
    <w:rsid w:val="007574E7"/>
    <w:rsid w:val="00757F86"/>
    <w:rsid w:val="00760094"/>
    <w:rsid w:val="00760591"/>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D85"/>
    <w:rsid w:val="007856C7"/>
    <w:rsid w:val="00785FB1"/>
    <w:rsid w:val="00787789"/>
    <w:rsid w:val="00787FEC"/>
    <w:rsid w:val="00790392"/>
    <w:rsid w:val="00790394"/>
    <w:rsid w:val="007906E4"/>
    <w:rsid w:val="00790857"/>
    <w:rsid w:val="00791A06"/>
    <w:rsid w:val="00791BAD"/>
    <w:rsid w:val="00791F35"/>
    <w:rsid w:val="00792374"/>
    <w:rsid w:val="0079290C"/>
    <w:rsid w:val="0079337D"/>
    <w:rsid w:val="00793B1D"/>
    <w:rsid w:val="007941C7"/>
    <w:rsid w:val="007942F2"/>
    <w:rsid w:val="00794903"/>
    <w:rsid w:val="007955D0"/>
    <w:rsid w:val="00795F06"/>
    <w:rsid w:val="00796A86"/>
    <w:rsid w:val="00796DE5"/>
    <w:rsid w:val="00797858"/>
    <w:rsid w:val="007A06AA"/>
    <w:rsid w:val="007A0EED"/>
    <w:rsid w:val="007A2C9E"/>
    <w:rsid w:val="007A3357"/>
    <w:rsid w:val="007A471E"/>
    <w:rsid w:val="007A57C2"/>
    <w:rsid w:val="007A5BB7"/>
    <w:rsid w:val="007A6A1A"/>
    <w:rsid w:val="007A6D00"/>
    <w:rsid w:val="007A73E3"/>
    <w:rsid w:val="007A7E29"/>
    <w:rsid w:val="007B04CC"/>
    <w:rsid w:val="007B056F"/>
    <w:rsid w:val="007B1321"/>
    <w:rsid w:val="007B1E88"/>
    <w:rsid w:val="007B2188"/>
    <w:rsid w:val="007B256E"/>
    <w:rsid w:val="007B2C81"/>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396"/>
    <w:rsid w:val="007C4453"/>
    <w:rsid w:val="007C44E3"/>
    <w:rsid w:val="007C5B8B"/>
    <w:rsid w:val="007C6B62"/>
    <w:rsid w:val="007C70C7"/>
    <w:rsid w:val="007D0100"/>
    <w:rsid w:val="007D1D20"/>
    <w:rsid w:val="007D2983"/>
    <w:rsid w:val="007D373A"/>
    <w:rsid w:val="007D390D"/>
    <w:rsid w:val="007D3BC5"/>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4DA9"/>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A57"/>
    <w:rsid w:val="00811AB7"/>
    <w:rsid w:val="00812604"/>
    <w:rsid w:val="008130B6"/>
    <w:rsid w:val="008131C3"/>
    <w:rsid w:val="0081389E"/>
    <w:rsid w:val="008138C6"/>
    <w:rsid w:val="00813BE3"/>
    <w:rsid w:val="0081453B"/>
    <w:rsid w:val="00814731"/>
    <w:rsid w:val="008151F3"/>
    <w:rsid w:val="008154B4"/>
    <w:rsid w:val="00816205"/>
    <w:rsid w:val="0081636F"/>
    <w:rsid w:val="00817687"/>
    <w:rsid w:val="00817CB5"/>
    <w:rsid w:val="00820254"/>
    <w:rsid w:val="008209D2"/>
    <w:rsid w:val="008209D4"/>
    <w:rsid w:val="00821B89"/>
    <w:rsid w:val="00822431"/>
    <w:rsid w:val="008228FE"/>
    <w:rsid w:val="00822FD3"/>
    <w:rsid w:val="00823639"/>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454C"/>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6AC"/>
    <w:rsid w:val="00870829"/>
    <w:rsid w:val="0087174C"/>
    <w:rsid w:val="008728CF"/>
    <w:rsid w:val="00872EA3"/>
    <w:rsid w:val="008738AF"/>
    <w:rsid w:val="00874752"/>
    <w:rsid w:val="00874856"/>
    <w:rsid w:val="00875DA8"/>
    <w:rsid w:val="00875DCD"/>
    <w:rsid w:val="00876DB6"/>
    <w:rsid w:val="00877B5D"/>
    <w:rsid w:val="00877E3F"/>
    <w:rsid w:val="00880DB8"/>
    <w:rsid w:val="00880F66"/>
    <w:rsid w:val="0088116B"/>
    <w:rsid w:val="00881A41"/>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7215"/>
    <w:rsid w:val="00897EAC"/>
    <w:rsid w:val="008A0319"/>
    <w:rsid w:val="008A06F7"/>
    <w:rsid w:val="008A0C12"/>
    <w:rsid w:val="008A0FD9"/>
    <w:rsid w:val="008A2301"/>
    <w:rsid w:val="008A34FA"/>
    <w:rsid w:val="008A3622"/>
    <w:rsid w:val="008A3A08"/>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4397"/>
    <w:rsid w:val="008D443F"/>
    <w:rsid w:val="008D4B86"/>
    <w:rsid w:val="008D5751"/>
    <w:rsid w:val="008D6044"/>
    <w:rsid w:val="008E0622"/>
    <w:rsid w:val="008E110D"/>
    <w:rsid w:val="008E1960"/>
    <w:rsid w:val="008E21B1"/>
    <w:rsid w:val="008E2456"/>
    <w:rsid w:val="008E253B"/>
    <w:rsid w:val="008E28B8"/>
    <w:rsid w:val="008E3DE7"/>
    <w:rsid w:val="008E3E4F"/>
    <w:rsid w:val="008E4BFC"/>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1A8A"/>
    <w:rsid w:val="00911C42"/>
    <w:rsid w:val="00911E3D"/>
    <w:rsid w:val="00912568"/>
    <w:rsid w:val="009126A4"/>
    <w:rsid w:val="00912901"/>
    <w:rsid w:val="0091290E"/>
    <w:rsid w:val="00913302"/>
    <w:rsid w:val="009134CD"/>
    <w:rsid w:val="00913DFE"/>
    <w:rsid w:val="009141AD"/>
    <w:rsid w:val="00914C8B"/>
    <w:rsid w:val="00915C29"/>
    <w:rsid w:val="00915D9A"/>
    <w:rsid w:val="0091739A"/>
    <w:rsid w:val="00917DA1"/>
    <w:rsid w:val="009202BF"/>
    <w:rsid w:val="009211FA"/>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3355"/>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605B"/>
    <w:rsid w:val="00946064"/>
    <w:rsid w:val="00946D87"/>
    <w:rsid w:val="0094769C"/>
    <w:rsid w:val="00947800"/>
    <w:rsid w:val="00950230"/>
    <w:rsid w:val="00952252"/>
    <w:rsid w:val="00952DB1"/>
    <w:rsid w:val="0095308B"/>
    <w:rsid w:val="00954041"/>
    <w:rsid w:val="00954262"/>
    <w:rsid w:val="00955772"/>
    <w:rsid w:val="0095584B"/>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70139"/>
    <w:rsid w:val="009707B0"/>
    <w:rsid w:val="0097130B"/>
    <w:rsid w:val="00971FAA"/>
    <w:rsid w:val="00972057"/>
    <w:rsid w:val="009736F6"/>
    <w:rsid w:val="009739A6"/>
    <w:rsid w:val="00973EED"/>
    <w:rsid w:val="009746A7"/>
    <w:rsid w:val="00974E48"/>
    <w:rsid w:val="00975299"/>
    <w:rsid w:val="0097558B"/>
    <w:rsid w:val="009757A2"/>
    <w:rsid w:val="009767AA"/>
    <w:rsid w:val="009767AC"/>
    <w:rsid w:val="00976AB5"/>
    <w:rsid w:val="009777B5"/>
    <w:rsid w:val="00977F4B"/>
    <w:rsid w:val="009801C9"/>
    <w:rsid w:val="0098191D"/>
    <w:rsid w:val="00982BE1"/>
    <w:rsid w:val="009856F2"/>
    <w:rsid w:val="00986F37"/>
    <w:rsid w:val="00987948"/>
    <w:rsid w:val="00987FA8"/>
    <w:rsid w:val="00990078"/>
    <w:rsid w:val="00990198"/>
    <w:rsid w:val="00990C08"/>
    <w:rsid w:val="00990C6A"/>
    <w:rsid w:val="00991011"/>
    <w:rsid w:val="00991303"/>
    <w:rsid w:val="00991CF1"/>
    <w:rsid w:val="00992484"/>
    <w:rsid w:val="009944F8"/>
    <w:rsid w:val="00994A41"/>
    <w:rsid w:val="00995485"/>
    <w:rsid w:val="00996CBF"/>
    <w:rsid w:val="0099740B"/>
    <w:rsid w:val="00997F8F"/>
    <w:rsid w:val="009A0C55"/>
    <w:rsid w:val="009A1DAB"/>
    <w:rsid w:val="009A2683"/>
    <w:rsid w:val="009A2F48"/>
    <w:rsid w:val="009A3608"/>
    <w:rsid w:val="009A425B"/>
    <w:rsid w:val="009A5507"/>
    <w:rsid w:val="009A5F8C"/>
    <w:rsid w:val="009A696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62E"/>
    <w:rsid w:val="009D793B"/>
    <w:rsid w:val="009D7F7B"/>
    <w:rsid w:val="009E063B"/>
    <w:rsid w:val="009E13F8"/>
    <w:rsid w:val="009E1694"/>
    <w:rsid w:val="009E24BD"/>
    <w:rsid w:val="009E328D"/>
    <w:rsid w:val="009E3D1C"/>
    <w:rsid w:val="009E3E11"/>
    <w:rsid w:val="009E3F7C"/>
    <w:rsid w:val="009E46F7"/>
    <w:rsid w:val="009E4AE9"/>
    <w:rsid w:val="009E58F7"/>
    <w:rsid w:val="009E597B"/>
    <w:rsid w:val="009E5D35"/>
    <w:rsid w:val="009E79EC"/>
    <w:rsid w:val="009E7A8E"/>
    <w:rsid w:val="009E7F0C"/>
    <w:rsid w:val="009F0B0A"/>
    <w:rsid w:val="009F1885"/>
    <w:rsid w:val="009F2411"/>
    <w:rsid w:val="009F24CF"/>
    <w:rsid w:val="009F35A9"/>
    <w:rsid w:val="009F3BC8"/>
    <w:rsid w:val="009F440F"/>
    <w:rsid w:val="009F47B3"/>
    <w:rsid w:val="009F5320"/>
    <w:rsid w:val="009F574B"/>
    <w:rsid w:val="009F65A9"/>
    <w:rsid w:val="009F7D53"/>
    <w:rsid w:val="00A00CF7"/>
    <w:rsid w:val="00A01145"/>
    <w:rsid w:val="00A01A91"/>
    <w:rsid w:val="00A027A5"/>
    <w:rsid w:val="00A032A9"/>
    <w:rsid w:val="00A032B7"/>
    <w:rsid w:val="00A053D2"/>
    <w:rsid w:val="00A07EAE"/>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C5E"/>
    <w:rsid w:val="00A531ED"/>
    <w:rsid w:val="00A5357D"/>
    <w:rsid w:val="00A535F1"/>
    <w:rsid w:val="00A54182"/>
    <w:rsid w:val="00A554F1"/>
    <w:rsid w:val="00A5602E"/>
    <w:rsid w:val="00A56081"/>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02E1"/>
    <w:rsid w:val="00AC105C"/>
    <w:rsid w:val="00AC2DDA"/>
    <w:rsid w:val="00AC2FA0"/>
    <w:rsid w:val="00AC378C"/>
    <w:rsid w:val="00AC3ABD"/>
    <w:rsid w:val="00AC4340"/>
    <w:rsid w:val="00AC5077"/>
    <w:rsid w:val="00AC7CDD"/>
    <w:rsid w:val="00AD09DA"/>
    <w:rsid w:val="00AD109A"/>
    <w:rsid w:val="00AD1D64"/>
    <w:rsid w:val="00AD20A9"/>
    <w:rsid w:val="00AD2AF4"/>
    <w:rsid w:val="00AD3B46"/>
    <w:rsid w:val="00AD4AF5"/>
    <w:rsid w:val="00AD4EEA"/>
    <w:rsid w:val="00AD4F8B"/>
    <w:rsid w:val="00AD75CA"/>
    <w:rsid w:val="00AE00A0"/>
    <w:rsid w:val="00AE069E"/>
    <w:rsid w:val="00AE1828"/>
    <w:rsid w:val="00AE24D6"/>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1C9"/>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F66"/>
    <w:rsid w:val="00B91C4F"/>
    <w:rsid w:val="00B91CD7"/>
    <w:rsid w:val="00B92630"/>
    <w:rsid w:val="00B92826"/>
    <w:rsid w:val="00B9282A"/>
    <w:rsid w:val="00B92C56"/>
    <w:rsid w:val="00B93D55"/>
    <w:rsid w:val="00B94C3B"/>
    <w:rsid w:val="00B94D0A"/>
    <w:rsid w:val="00B95773"/>
    <w:rsid w:val="00B96440"/>
    <w:rsid w:val="00B96A60"/>
    <w:rsid w:val="00BA01D5"/>
    <w:rsid w:val="00BA10DF"/>
    <w:rsid w:val="00BA1B1C"/>
    <w:rsid w:val="00BA1D1D"/>
    <w:rsid w:val="00BA1E6A"/>
    <w:rsid w:val="00BA305E"/>
    <w:rsid w:val="00BA3959"/>
    <w:rsid w:val="00BA4F27"/>
    <w:rsid w:val="00BA7F51"/>
    <w:rsid w:val="00BA7F62"/>
    <w:rsid w:val="00BB06C8"/>
    <w:rsid w:val="00BB0C7F"/>
    <w:rsid w:val="00BB2493"/>
    <w:rsid w:val="00BB3E62"/>
    <w:rsid w:val="00BB495C"/>
    <w:rsid w:val="00BB55D9"/>
    <w:rsid w:val="00BB5CD3"/>
    <w:rsid w:val="00BB69FC"/>
    <w:rsid w:val="00BB6AA7"/>
    <w:rsid w:val="00BB6F61"/>
    <w:rsid w:val="00BB705E"/>
    <w:rsid w:val="00BC06F1"/>
    <w:rsid w:val="00BC0D11"/>
    <w:rsid w:val="00BC1201"/>
    <w:rsid w:val="00BC1537"/>
    <w:rsid w:val="00BC204D"/>
    <w:rsid w:val="00BC36CF"/>
    <w:rsid w:val="00BC473C"/>
    <w:rsid w:val="00BC56BF"/>
    <w:rsid w:val="00BC69B5"/>
    <w:rsid w:val="00BC69D9"/>
    <w:rsid w:val="00BC7DB4"/>
    <w:rsid w:val="00BD0029"/>
    <w:rsid w:val="00BD1D82"/>
    <w:rsid w:val="00BD2781"/>
    <w:rsid w:val="00BD2AD4"/>
    <w:rsid w:val="00BD3037"/>
    <w:rsid w:val="00BD3608"/>
    <w:rsid w:val="00BD371D"/>
    <w:rsid w:val="00BD382F"/>
    <w:rsid w:val="00BD391E"/>
    <w:rsid w:val="00BD39A4"/>
    <w:rsid w:val="00BD4E86"/>
    <w:rsid w:val="00BD61E3"/>
    <w:rsid w:val="00BD7A26"/>
    <w:rsid w:val="00BD7FA6"/>
    <w:rsid w:val="00BE0455"/>
    <w:rsid w:val="00BE08EE"/>
    <w:rsid w:val="00BE1DC9"/>
    <w:rsid w:val="00BE228E"/>
    <w:rsid w:val="00BE292B"/>
    <w:rsid w:val="00BE29AB"/>
    <w:rsid w:val="00BE2DF9"/>
    <w:rsid w:val="00BE355C"/>
    <w:rsid w:val="00BE391E"/>
    <w:rsid w:val="00BE6492"/>
    <w:rsid w:val="00BE6715"/>
    <w:rsid w:val="00BE67CA"/>
    <w:rsid w:val="00BF0299"/>
    <w:rsid w:val="00BF0873"/>
    <w:rsid w:val="00BF0B57"/>
    <w:rsid w:val="00BF199D"/>
    <w:rsid w:val="00BF2493"/>
    <w:rsid w:val="00BF27B3"/>
    <w:rsid w:val="00BF313E"/>
    <w:rsid w:val="00BF43DA"/>
    <w:rsid w:val="00BF52B7"/>
    <w:rsid w:val="00BF63C0"/>
    <w:rsid w:val="00BF661C"/>
    <w:rsid w:val="00BF77D8"/>
    <w:rsid w:val="00C00327"/>
    <w:rsid w:val="00C01DE4"/>
    <w:rsid w:val="00C01E6A"/>
    <w:rsid w:val="00C0321F"/>
    <w:rsid w:val="00C05244"/>
    <w:rsid w:val="00C05F89"/>
    <w:rsid w:val="00C062AB"/>
    <w:rsid w:val="00C072D8"/>
    <w:rsid w:val="00C07B3F"/>
    <w:rsid w:val="00C07F76"/>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CCD"/>
    <w:rsid w:val="00C270CA"/>
    <w:rsid w:val="00C279BA"/>
    <w:rsid w:val="00C30264"/>
    <w:rsid w:val="00C30606"/>
    <w:rsid w:val="00C31454"/>
    <w:rsid w:val="00C3149B"/>
    <w:rsid w:val="00C31E7D"/>
    <w:rsid w:val="00C3247C"/>
    <w:rsid w:val="00C32A43"/>
    <w:rsid w:val="00C32C83"/>
    <w:rsid w:val="00C33DCF"/>
    <w:rsid w:val="00C34AC6"/>
    <w:rsid w:val="00C35149"/>
    <w:rsid w:val="00C36720"/>
    <w:rsid w:val="00C37564"/>
    <w:rsid w:val="00C37DA2"/>
    <w:rsid w:val="00C40A2F"/>
    <w:rsid w:val="00C42985"/>
    <w:rsid w:val="00C43035"/>
    <w:rsid w:val="00C44134"/>
    <w:rsid w:val="00C442AD"/>
    <w:rsid w:val="00C44969"/>
    <w:rsid w:val="00C44E38"/>
    <w:rsid w:val="00C44F96"/>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5507"/>
    <w:rsid w:val="00C65764"/>
    <w:rsid w:val="00C6607B"/>
    <w:rsid w:val="00C668B8"/>
    <w:rsid w:val="00C6776D"/>
    <w:rsid w:val="00C70A7A"/>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847"/>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6DCC"/>
    <w:rsid w:val="00D171CF"/>
    <w:rsid w:val="00D176A2"/>
    <w:rsid w:val="00D20349"/>
    <w:rsid w:val="00D20489"/>
    <w:rsid w:val="00D205BD"/>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F0D"/>
    <w:rsid w:val="00D42290"/>
    <w:rsid w:val="00D42AA0"/>
    <w:rsid w:val="00D4370F"/>
    <w:rsid w:val="00D43A47"/>
    <w:rsid w:val="00D43CB7"/>
    <w:rsid w:val="00D43DA2"/>
    <w:rsid w:val="00D45991"/>
    <w:rsid w:val="00D45A9A"/>
    <w:rsid w:val="00D462DB"/>
    <w:rsid w:val="00D46EB9"/>
    <w:rsid w:val="00D47DA7"/>
    <w:rsid w:val="00D501C9"/>
    <w:rsid w:val="00D506DA"/>
    <w:rsid w:val="00D5074A"/>
    <w:rsid w:val="00D50E1D"/>
    <w:rsid w:val="00D52AF8"/>
    <w:rsid w:val="00D52F76"/>
    <w:rsid w:val="00D540C6"/>
    <w:rsid w:val="00D54478"/>
    <w:rsid w:val="00D5475F"/>
    <w:rsid w:val="00D56422"/>
    <w:rsid w:val="00D567B9"/>
    <w:rsid w:val="00D56AC4"/>
    <w:rsid w:val="00D56D2E"/>
    <w:rsid w:val="00D609D6"/>
    <w:rsid w:val="00D610CE"/>
    <w:rsid w:val="00D61105"/>
    <w:rsid w:val="00D61595"/>
    <w:rsid w:val="00D6166A"/>
    <w:rsid w:val="00D616D8"/>
    <w:rsid w:val="00D618EA"/>
    <w:rsid w:val="00D63097"/>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79F8"/>
    <w:rsid w:val="00D77B9D"/>
    <w:rsid w:val="00D77EB6"/>
    <w:rsid w:val="00D8068C"/>
    <w:rsid w:val="00D809D3"/>
    <w:rsid w:val="00D80C55"/>
    <w:rsid w:val="00D80FE0"/>
    <w:rsid w:val="00D81000"/>
    <w:rsid w:val="00D8158F"/>
    <w:rsid w:val="00D81EC9"/>
    <w:rsid w:val="00D82B28"/>
    <w:rsid w:val="00D82B56"/>
    <w:rsid w:val="00D82BC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646F"/>
    <w:rsid w:val="00DF70CF"/>
    <w:rsid w:val="00DF79AF"/>
    <w:rsid w:val="00DF7CC2"/>
    <w:rsid w:val="00E00281"/>
    <w:rsid w:val="00E00BD0"/>
    <w:rsid w:val="00E00E40"/>
    <w:rsid w:val="00E01939"/>
    <w:rsid w:val="00E01BE1"/>
    <w:rsid w:val="00E0326B"/>
    <w:rsid w:val="00E033BB"/>
    <w:rsid w:val="00E05340"/>
    <w:rsid w:val="00E075A5"/>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4DF8"/>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230"/>
    <w:rsid w:val="00E91622"/>
    <w:rsid w:val="00E92014"/>
    <w:rsid w:val="00E93117"/>
    <w:rsid w:val="00E933C3"/>
    <w:rsid w:val="00E93634"/>
    <w:rsid w:val="00E93854"/>
    <w:rsid w:val="00E93C00"/>
    <w:rsid w:val="00E93F26"/>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A5C"/>
    <w:rsid w:val="00EC32C2"/>
    <w:rsid w:val="00EC3518"/>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55A"/>
    <w:rsid w:val="00F03857"/>
    <w:rsid w:val="00F04686"/>
    <w:rsid w:val="00F04B9A"/>
    <w:rsid w:val="00F05038"/>
    <w:rsid w:val="00F060DE"/>
    <w:rsid w:val="00F063B2"/>
    <w:rsid w:val="00F06A0F"/>
    <w:rsid w:val="00F06B80"/>
    <w:rsid w:val="00F06E0C"/>
    <w:rsid w:val="00F101F2"/>
    <w:rsid w:val="00F10A43"/>
    <w:rsid w:val="00F10C69"/>
    <w:rsid w:val="00F10F7B"/>
    <w:rsid w:val="00F112D7"/>
    <w:rsid w:val="00F12723"/>
    <w:rsid w:val="00F134A4"/>
    <w:rsid w:val="00F14450"/>
    <w:rsid w:val="00F14586"/>
    <w:rsid w:val="00F15B54"/>
    <w:rsid w:val="00F15CAF"/>
    <w:rsid w:val="00F15D69"/>
    <w:rsid w:val="00F15F26"/>
    <w:rsid w:val="00F16C98"/>
    <w:rsid w:val="00F2003B"/>
    <w:rsid w:val="00F2007C"/>
    <w:rsid w:val="00F20B30"/>
    <w:rsid w:val="00F20C7F"/>
    <w:rsid w:val="00F21059"/>
    <w:rsid w:val="00F2365A"/>
    <w:rsid w:val="00F2453C"/>
    <w:rsid w:val="00F25150"/>
    <w:rsid w:val="00F25656"/>
    <w:rsid w:val="00F2633A"/>
    <w:rsid w:val="00F26F56"/>
    <w:rsid w:val="00F27A64"/>
    <w:rsid w:val="00F31080"/>
    <w:rsid w:val="00F31670"/>
    <w:rsid w:val="00F317D3"/>
    <w:rsid w:val="00F31F79"/>
    <w:rsid w:val="00F320BE"/>
    <w:rsid w:val="00F32555"/>
    <w:rsid w:val="00F332B4"/>
    <w:rsid w:val="00F33DAC"/>
    <w:rsid w:val="00F34406"/>
    <w:rsid w:val="00F356F7"/>
    <w:rsid w:val="00F35893"/>
    <w:rsid w:val="00F35FA8"/>
    <w:rsid w:val="00F36333"/>
    <w:rsid w:val="00F36620"/>
    <w:rsid w:val="00F377F5"/>
    <w:rsid w:val="00F37D46"/>
    <w:rsid w:val="00F40E38"/>
    <w:rsid w:val="00F41D27"/>
    <w:rsid w:val="00F42F4F"/>
    <w:rsid w:val="00F43B98"/>
    <w:rsid w:val="00F43FB5"/>
    <w:rsid w:val="00F4487C"/>
    <w:rsid w:val="00F45AF0"/>
    <w:rsid w:val="00F46D47"/>
    <w:rsid w:val="00F50F53"/>
    <w:rsid w:val="00F51551"/>
    <w:rsid w:val="00F5197D"/>
    <w:rsid w:val="00F51ADD"/>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6EF"/>
    <w:rsid w:val="00F87CAA"/>
    <w:rsid w:val="00F87CBE"/>
    <w:rsid w:val="00F91E61"/>
    <w:rsid w:val="00F9296F"/>
    <w:rsid w:val="00F92B16"/>
    <w:rsid w:val="00F93299"/>
    <w:rsid w:val="00F9362C"/>
    <w:rsid w:val="00F93889"/>
    <w:rsid w:val="00F94A37"/>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C8A"/>
    <w:rsid w:val="00FB1D4B"/>
    <w:rsid w:val="00FB1DBC"/>
    <w:rsid w:val="00FB2912"/>
    <w:rsid w:val="00FB2BB0"/>
    <w:rsid w:val="00FB3757"/>
    <w:rsid w:val="00FB3FC7"/>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9F2"/>
    <w:rsid w:val="00FE1B9F"/>
    <w:rsid w:val="00FE1CD5"/>
    <w:rsid w:val="00FE2592"/>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A3BC9"/>
  <w15:docId w15:val="{BB2DBA9B-3EAE-4115-9743-E1B4CB3B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lv-LV"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BD90-34EA-4534-8E0C-E0BADD23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8</TotalTime>
  <Pages>7</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Kaplere, Inga</cp:lastModifiedBy>
  <cp:revision>4</cp:revision>
  <cp:lastPrinted>2017-04-27T11:45:00Z</cp:lastPrinted>
  <dcterms:created xsi:type="dcterms:W3CDTF">2017-06-05T20:26:00Z</dcterms:created>
  <dcterms:modified xsi:type="dcterms:W3CDTF">2017-06-06T05:44:00Z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