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1B573" w14:textId="33463E01" w:rsidR="0047751B" w:rsidRPr="002C19B9" w:rsidRDefault="001161FF" w:rsidP="0047751B">
      <w:pPr>
        <w:pStyle w:val="Heading1"/>
        <w:numPr>
          <w:ilvl w:val="0"/>
          <w:numId w:val="0"/>
        </w:numPr>
      </w:pPr>
      <w:bookmarkStart w:id="0" w:name="_Toc481506598"/>
      <w:r>
        <w:t>2. pielikums</w:t>
      </w:r>
      <w:r w:rsidR="0047751B" w:rsidRPr="002C19B9">
        <w:t xml:space="preserve"> – Paraugs revīzijas komitejas nolikumā iekļaujamajiem punktiem</w:t>
      </w:r>
      <w:bookmarkEnd w:id="0"/>
      <w:r w:rsidR="0047751B" w:rsidRPr="002C19B9">
        <w:t xml:space="preserve"> </w:t>
      </w:r>
    </w:p>
    <w:p w14:paraId="74EAE9F2" w14:textId="77777777" w:rsidR="0047751B" w:rsidRPr="002C19B9" w:rsidRDefault="0047751B" w:rsidP="0047751B">
      <w:pPr>
        <w:pStyle w:val="BodyText"/>
      </w:pPr>
      <w:r w:rsidRPr="002C19B9">
        <w:t>Šajā pielikumā iekļauts vienkāršots revīzijas komitejas nolikuma paraugs – ietveramās informācijas saturs. Katra sabiedrība pielāgo informāciju nolikumā savām vajadzībām, darbības un iekšējās kārtības specifikai.</w:t>
      </w:r>
    </w:p>
    <w:p w14:paraId="731DDBB4" w14:textId="77777777" w:rsidR="0047751B" w:rsidRPr="002C19B9" w:rsidRDefault="0047751B" w:rsidP="0047751B">
      <w:pPr>
        <w:pStyle w:val="BodyText"/>
        <w:jc w:val="center"/>
        <w:rPr>
          <w:b/>
        </w:rPr>
      </w:pPr>
      <w:r w:rsidRPr="002C19B9">
        <w:rPr>
          <w:b/>
        </w:rPr>
        <w:t>[sabiedrība]</w:t>
      </w:r>
    </w:p>
    <w:p w14:paraId="5B826CB8" w14:textId="77777777" w:rsidR="0047751B" w:rsidRPr="002C19B9" w:rsidRDefault="0047751B" w:rsidP="0047751B">
      <w:pPr>
        <w:pStyle w:val="BodyText"/>
        <w:jc w:val="center"/>
        <w:rPr>
          <w:b/>
        </w:rPr>
      </w:pPr>
      <w:r w:rsidRPr="002C19B9">
        <w:rPr>
          <w:b/>
        </w:rPr>
        <w:t>REVĪZIJAS KOMITEJAS NOLIKUMS</w:t>
      </w:r>
    </w:p>
    <w:p w14:paraId="3591B113" w14:textId="77777777" w:rsidR="0047751B" w:rsidRPr="002C19B9" w:rsidRDefault="0047751B" w:rsidP="00994A0D">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Vispārīgie noteikumi un revīzijas komitejas loma</w:t>
      </w:r>
    </w:p>
    <w:p w14:paraId="314304C3" w14:textId="4A802679" w:rsidR="0047751B" w:rsidRPr="002C19B9" w:rsidRDefault="0047751B" w:rsidP="0047751B">
      <w:pPr>
        <w:pStyle w:val="BodyText"/>
      </w:pPr>
      <w:r w:rsidRPr="002C19B9">
        <w:t xml:space="preserve">[sabiedrība] izveido [sabiedrība] </w:t>
      </w:r>
      <w:r w:rsidR="000A1925">
        <w:t>dalībnieku sapul</w:t>
      </w:r>
      <w:r w:rsidRPr="002C19B9">
        <w:t xml:space="preserve">cei tieši pakļautu revīzijas komiteju. Šis nolikums nosaka [sabiedrība] </w:t>
      </w:r>
      <w:r w:rsidRPr="00F953E1">
        <w:t xml:space="preserve">revīzijas komitejas lomu, sastāvu, </w:t>
      </w:r>
      <w:r w:rsidR="00EE15D9" w:rsidRPr="00F953E1">
        <w:t>uzdevum</w:t>
      </w:r>
      <w:r w:rsidRPr="00F953E1">
        <w:t>us, tiesības</w:t>
      </w:r>
      <w:r w:rsidR="00F953E1" w:rsidRPr="00F953E1">
        <w:t>, atbildību, kā</w:t>
      </w:r>
      <w:r w:rsidR="00F953E1">
        <w:t xml:space="preserve"> arī citus </w:t>
      </w:r>
      <w:r w:rsidR="00F953E1" w:rsidRPr="00AF7DDB">
        <w:rPr>
          <w:color w:val="222222"/>
        </w:rPr>
        <w:t>galven</w:t>
      </w:r>
      <w:r w:rsidR="00F953E1">
        <w:rPr>
          <w:color w:val="222222"/>
        </w:rPr>
        <w:t>os</w:t>
      </w:r>
      <w:r w:rsidR="00F953E1" w:rsidRPr="00AF7DDB">
        <w:rPr>
          <w:color w:val="222222"/>
        </w:rPr>
        <w:t xml:space="preserve"> </w:t>
      </w:r>
      <w:r w:rsidR="00F953E1">
        <w:rPr>
          <w:color w:val="222222"/>
        </w:rPr>
        <w:t>darbības principus</w:t>
      </w:r>
      <w:r w:rsidRPr="00F953E1">
        <w:t>.</w:t>
      </w:r>
      <w:r w:rsidRPr="002C19B9">
        <w:t xml:space="preserve"> </w:t>
      </w:r>
    </w:p>
    <w:p w14:paraId="6C9BEDE7" w14:textId="6C85DF7C" w:rsidR="005330EC" w:rsidRDefault="005330EC" w:rsidP="0047751B">
      <w:pPr>
        <w:pStyle w:val="BodyText"/>
      </w:pPr>
      <w:r w:rsidRPr="00AF7DDB">
        <w:t xml:space="preserve">Revīzijas </w:t>
      </w:r>
      <w:r>
        <w:t>mērķis</w:t>
      </w:r>
      <w:r w:rsidRPr="00B1659D">
        <w:t xml:space="preserve"> ir nodrošināt</w:t>
      </w:r>
      <w:r>
        <w:t xml:space="preserve"> </w:t>
      </w:r>
      <w:r w:rsidR="009A5736">
        <w:t>dalībnieku</w:t>
      </w:r>
      <w:r>
        <w:t xml:space="preserve"> interešu aizsardzību </w:t>
      </w:r>
      <w:r w:rsidRPr="00B1659D">
        <w:t xml:space="preserve">attiecībā uz </w:t>
      </w:r>
      <w:r>
        <w:t xml:space="preserve">gada </w:t>
      </w:r>
      <w:r w:rsidRPr="00B1659D">
        <w:t>pārskatu sagatavošanu</w:t>
      </w:r>
      <w:r>
        <w:t>, to revīziju</w:t>
      </w:r>
      <w:r w:rsidRPr="00B1659D">
        <w:t xml:space="preserve"> un </w:t>
      </w:r>
      <w:r>
        <w:t>iekšējās kontroles, riska pārvaldības un iekšējās revīzijas sistēmas darbības efektivitāti,</w:t>
      </w:r>
      <w:r w:rsidRPr="00AF7DDB">
        <w:t xml:space="preserve"> </w:t>
      </w:r>
      <w:r w:rsidRPr="00B1659D">
        <w:t>ciktāl tā attiecas uz gada pārskatu</w:t>
      </w:r>
      <w:r>
        <w:t xml:space="preserve"> ticamības un objektivitātes nodrošināšanu</w:t>
      </w:r>
      <w:r w:rsidR="00AF7B49">
        <w:t>, t.sk.:</w:t>
      </w:r>
    </w:p>
    <w:p w14:paraId="531BCE4D" w14:textId="5580AACB" w:rsidR="00AF7B49" w:rsidRDefault="00AF7B49" w:rsidP="00F953E1">
      <w:pPr>
        <w:pStyle w:val="BodyText"/>
        <w:numPr>
          <w:ilvl w:val="0"/>
          <w:numId w:val="12"/>
        </w:numPr>
      </w:pPr>
      <w:r>
        <w:t xml:space="preserve">uzraudzīt [sabiedrības] gada pārskata sagatavošanas procesu un sniegt </w:t>
      </w:r>
      <w:r w:rsidR="00F67F99">
        <w:t>[</w:t>
      </w:r>
      <w:r>
        <w:t>sabiedrības</w:t>
      </w:r>
      <w:r w:rsidR="00F67F99">
        <w:t>]</w:t>
      </w:r>
      <w:r>
        <w:t xml:space="preserve"> padomei priekšlikumus gada pārskata ticamības un objektivitātes nodrošināšanai;</w:t>
      </w:r>
    </w:p>
    <w:p w14:paraId="4330EC7C" w14:textId="27B0A9FF" w:rsidR="00AF7B49" w:rsidRDefault="00AF7B49" w:rsidP="00F953E1">
      <w:pPr>
        <w:pStyle w:val="BodyText"/>
        <w:numPr>
          <w:ilvl w:val="0"/>
          <w:numId w:val="12"/>
        </w:numPr>
      </w:pPr>
      <w:r>
        <w:t xml:space="preserve">uzraudzīt [sabiedrības] iekšējās kontroles, riska pārvaldības un iekšējās revīzijas sistēmas </w:t>
      </w:r>
      <w:r w:rsidR="00C621E5">
        <w:t>darbības efektivitāti, ciktāl tas</w:t>
      </w:r>
      <w:r>
        <w:t xml:space="preserve"> attiecas uz gada pārskatu ticamības un objektivitātes nodrošināšanu, un sniegt priekšlikumus attiecīgās sistēmas trūkumu novēršanai;</w:t>
      </w:r>
    </w:p>
    <w:p w14:paraId="6EBB0A15" w14:textId="77FC12BE" w:rsidR="00AF7B49" w:rsidRDefault="00AF7B49" w:rsidP="001161FF">
      <w:pPr>
        <w:pStyle w:val="BodyText"/>
        <w:numPr>
          <w:ilvl w:val="0"/>
          <w:numId w:val="12"/>
        </w:numPr>
      </w:pPr>
      <w:r>
        <w:t xml:space="preserve">uzraudzīt </w:t>
      </w:r>
      <w:r w:rsidR="001161FF" w:rsidRPr="001161FF">
        <w:t xml:space="preserve">[sabiedrības] </w:t>
      </w:r>
      <w:r>
        <w:t>gada pārskata revīzijas norisi</w:t>
      </w:r>
      <w:r w:rsidR="00F2080F">
        <w:t xml:space="preserve">, </w:t>
      </w:r>
    </w:p>
    <w:p w14:paraId="46E07B11" w14:textId="636917D7" w:rsidR="00AF7B49" w:rsidRDefault="00AF7B49" w:rsidP="00F953E1">
      <w:pPr>
        <w:pStyle w:val="BodyText"/>
        <w:numPr>
          <w:ilvl w:val="0"/>
          <w:numId w:val="12"/>
        </w:numPr>
      </w:pPr>
      <w:r>
        <w:t>pārbaudīt un uzraudzīt, vai [sabiedrības] ieceltais zvērināts revidents pirms sabiedrības gada pārskata revīzijas uzsākšanas un tās veikšanas laikā ievēro Revīzijas pakalpojumu likumā noteiktās neatkarības un objektivitātes prasības, Regulas Nr. 537/2014 6.</w:t>
      </w:r>
      <w:r w:rsidR="00821A8E">
        <w:t> </w:t>
      </w:r>
      <w:r>
        <w:t xml:space="preserve">panta noteikumus par sagatavošanos minētās revīzijas veikšanai un neatkarības apdraudējuma novērtēšanu un šīs </w:t>
      </w:r>
      <w:r>
        <w:lastRenderedPageBreak/>
        <w:t>regulas 5.pantā noteiktos ar revīziju nesaistītu pakalpojumu sniegšanas aizliegumus;</w:t>
      </w:r>
    </w:p>
    <w:p w14:paraId="6A10147D" w14:textId="5D4ADA13" w:rsidR="00AF7B49" w:rsidRDefault="00AF7B49" w:rsidP="00F953E1">
      <w:pPr>
        <w:pStyle w:val="BodyText"/>
        <w:numPr>
          <w:ilvl w:val="0"/>
          <w:numId w:val="12"/>
        </w:numPr>
      </w:pPr>
      <w:r>
        <w:t xml:space="preserve">informēt [sabiedrības] padomi par </w:t>
      </w:r>
      <w:r w:rsidR="00F67F99">
        <w:t>[</w:t>
      </w:r>
      <w:r>
        <w:t>sabiedrības</w:t>
      </w:r>
      <w:r w:rsidR="00F67F99">
        <w:t>]</w:t>
      </w:r>
      <w:r>
        <w:t xml:space="preserve"> gada pārskata revīzijā zvērināta revidenta izdarītajiem secinājumiem un sniegt viedokli par to, kā šī revīzija ir veicinājusi </w:t>
      </w:r>
      <w:r w:rsidR="00F67F99">
        <w:t>[</w:t>
      </w:r>
      <w:r>
        <w:t>sabiedrības</w:t>
      </w:r>
      <w:r w:rsidR="00F67F99">
        <w:t>]</w:t>
      </w:r>
      <w:r>
        <w:t xml:space="preserve"> sagatavotā gada pārskata ticamību un objektivitāti, kā arī informēt par to, kāda ir bijusi revīzijas komitejas nozīme šajā procesā;</w:t>
      </w:r>
    </w:p>
    <w:p w14:paraId="1AB72B61" w14:textId="01D37A60" w:rsidR="00AF7B49" w:rsidRDefault="00AF7B49" w:rsidP="00F953E1">
      <w:pPr>
        <w:pStyle w:val="BodyText"/>
        <w:numPr>
          <w:ilvl w:val="0"/>
          <w:numId w:val="12"/>
        </w:numPr>
      </w:pPr>
      <w:r w:rsidRPr="00AF7B49">
        <w:t xml:space="preserve">nodrošināt zvērinātu revidentu kandidātu atlases procesu </w:t>
      </w:r>
      <w:r>
        <w:t>[</w:t>
      </w:r>
      <w:r w:rsidRPr="00AF7B49">
        <w:t>sabiedrībā</w:t>
      </w:r>
      <w:r>
        <w:t>]</w:t>
      </w:r>
      <w:r w:rsidRPr="00AF7B49">
        <w:t xml:space="preserve"> saskaņā ar Regulas Nr. 537/2014</w:t>
      </w:r>
      <w:r>
        <w:t xml:space="preserve"> </w:t>
      </w:r>
      <w:r w:rsidR="00BF5190">
        <w:t>16.pantu un ieteikt [</w:t>
      </w:r>
      <w:r>
        <w:t>sabiedrības</w:t>
      </w:r>
      <w:r w:rsidR="00BF5190">
        <w:t>]</w:t>
      </w:r>
      <w:r>
        <w:t xml:space="preserve"> </w:t>
      </w:r>
      <w:r w:rsidR="000A1925">
        <w:t>dalībnieku sapul</w:t>
      </w:r>
      <w:r>
        <w:t>cei zvērināta revidenta kandidātu revīzijas pakalpojuma sniegšanai</w:t>
      </w:r>
      <w:r w:rsidR="00B723A9">
        <w:t>.</w:t>
      </w:r>
    </w:p>
    <w:p w14:paraId="731A8507" w14:textId="329EEAC6" w:rsidR="0047751B" w:rsidRPr="002C19B9" w:rsidRDefault="005330EC" w:rsidP="0047751B">
      <w:pPr>
        <w:pStyle w:val="BodyText"/>
      </w:pPr>
      <w:r>
        <w:t xml:space="preserve">[Tāpat </w:t>
      </w:r>
      <w:r w:rsidR="0047751B" w:rsidRPr="002C19B9">
        <w:t>Revīzijas komiteja snie</w:t>
      </w:r>
      <w:r w:rsidR="00945E91">
        <w:t>dz</w:t>
      </w:r>
      <w:r w:rsidR="0047751B" w:rsidRPr="002C19B9">
        <w:t xml:space="preserve"> atbalstu [sabiedrība] padomei pildīt </w:t>
      </w:r>
      <w:r w:rsidR="00945E91">
        <w:t xml:space="preserve">sabiedrības </w:t>
      </w:r>
      <w:r w:rsidR="0047751B" w:rsidRPr="002C19B9">
        <w:t xml:space="preserve">pārraudzības </w:t>
      </w:r>
      <w:r w:rsidR="00EE15D9">
        <w:t>uzdevum</w:t>
      </w:r>
      <w:r w:rsidR="0047751B" w:rsidRPr="002C19B9">
        <w:t>us attiecībā uz:</w:t>
      </w:r>
    </w:p>
    <w:p w14:paraId="32DBA7E6" w14:textId="0607C9C6" w:rsidR="0047751B" w:rsidRPr="002C19B9" w:rsidRDefault="0047751B" w:rsidP="00994A0D">
      <w:pPr>
        <w:pStyle w:val="BodyText"/>
        <w:numPr>
          <w:ilvl w:val="0"/>
          <w:numId w:val="12"/>
        </w:numPr>
      </w:pPr>
      <w:r w:rsidRPr="002C19B9">
        <w:t xml:space="preserve">iekšējās kontroles un riska pārvaldību </w:t>
      </w:r>
    </w:p>
    <w:p w14:paraId="2FC4E88A" w14:textId="33E954CD" w:rsidR="0047751B" w:rsidRPr="002C19B9" w:rsidRDefault="0047751B" w:rsidP="00994A0D">
      <w:pPr>
        <w:pStyle w:val="BodyText"/>
        <w:numPr>
          <w:ilvl w:val="0"/>
          <w:numId w:val="12"/>
        </w:numPr>
      </w:pPr>
      <w:r w:rsidRPr="002C19B9">
        <w:t xml:space="preserve">sabiedrības darbības atbilstības līgumiem un </w:t>
      </w:r>
      <w:r w:rsidR="00244F0A">
        <w:t xml:space="preserve">normatīvo aktu </w:t>
      </w:r>
      <w:r w:rsidRPr="002C19B9">
        <w:t>prasībām nodrošināšanu</w:t>
      </w:r>
    </w:p>
    <w:p w14:paraId="3019C2A3" w14:textId="29C2E383" w:rsidR="0047751B" w:rsidRPr="002C19B9" w:rsidRDefault="00B90A6F" w:rsidP="00994A0D">
      <w:pPr>
        <w:pStyle w:val="BodyText"/>
        <w:numPr>
          <w:ilvl w:val="0"/>
          <w:numId w:val="12"/>
        </w:numPr>
      </w:pPr>
      <w:r>
        <w:t>i</w:t>
      </w:r>
      <w:r w:rsidR="0047751B" w:rsidRPr="002C19B9">
        <w:t>ekšējā</w:t>
      </w:r>
      <w:r w:rsidR="00945E91">
        <w:t xml:space="preserve">s revīzijas </w:t>
      </w:r>
      <w:r>
        <w:t xml:space="preserve">funkcijas </w:t>
      </w:r>
      <w:r w:rsidR="0047751B" w:rsidRPr="002C19B9">
        <w:t>darbības efektivitātes nodrošināšanu</w:t>
      </w:r>
    </w:p>
    <w:p w14:paraId="674CAC26" w14:textId="6D8CC6F8" w:rsidR="0047751B" w:rsidRPr="002C19B9" w:rsidRDefault="00F67F99" w:rsidP="00994A0D">
      <w:pPr>
        <w:pStyle w:val="BodyText"/>
        <w:numPr>
          <w:ilvl w:val="0"/>
          <w:numId w:val="12"/>
        </w:numPr>
      </w:pPr>
      <w:r w:rsidRPr="00F67F99">
        <w:t>[</w:t>
      </w:r>
      <w:r w:rsidR="0047751B" w:rsidRPr="00F953E1">
        <w:rPr>
          <w:i/>
        </w:rPr>
        <w:t xml:space="preserve">citi </w:t>
      </w:r>
      <w:r w:rsidR="00EE15D9" w:rsidRPr="00F953E1">
        <w:rPr>
          <w:i/>
        </w:rPr>
        <w:t>uzdevum</w:t>
      </w:r>
      <w:r w:rsidR="0047751B" w:rsidRPr="00F953E1">
        <w:rPr>
          <w:i/>
        </w:rPr>
        <w:t>i</w:t>
      </w:r>
      <w:r w:rsidR="0047751B" w:rsidRPr="002C19B9">
        <w:t>]</w:t>
      </w:r>
    </w:p>
    <w:p w14:paraId="03750BD8" w14:textId="1F773BD8" w:rsidR="0047751B" w:rsidRPr="002C19B9" w:rsidRDefault="0047751B" w:rsidP="0047751B">
      <w:pPr>
        <w:pStyle w:val="BodyText"/>
      </w:pPr>
      <w:r w:rsidRPr="002C19B9">
        <w:t>Revīzijas komitejas nolikumu vismaz reizi gadā pārskata komitejas priekšsēdētājs</w:t>
      </w:r>
      <w:r w:rsidR="00F15A9A">
        <w:t>. Nolikumu</w:t>
      </w:r>
      <w:r w:rsidRPr="002C19B9">
        <w:t xml:space="preserve"> apstiprina [sabiedrība] </w:t>
      </w:r>
      <w:r w:rsidR="009A5736">
        <w:t>dalībnieku sapulce</w:t>
      </w:r>
      <w:r w:rsidR="00994A0D">
        <w:t xml:space="preserve"> [</w:t>
      </w:r>
      <w:r w:rsidR="00455DDF">
        <w:t xml:space="preserve">vai </w:t>
      </w:r>
      <w:r w:rsidR="009A5736">
        <w:t>vismaz padome</w:t>
      </w:r>
      <w:r w:rsidR="00994A0D">
        <w:t>]</w:t>
      </w:r>
      <w:r w:rsidRPr="002C19B9">
        <w:t>.</w:t>
      </w:r>
    </w:p>
    <w:p w14:paraId="3C540F5F" w14:textId="77777777" w:rsidR="0047751B" w:rsidRPr="002C19B9" w:rsidRDefault="0047751B" w:rsidP="0047751B">
      <w:pPr>
        <w:pStyle w:val="BodyText"/>
      </w:pPr>
      <w:r w:rsidRPr="002C19B9">
        <w:t>Aktuālo revīzijas komitejas nolikumu un komitejas sastāvu publicē [sabiedrība] tīmekļa vietnē.</w:t>
      </w:r>
    </w:p>
    <w:p w14:paraId="7FDE884C" w14:textId="77777777" w:rsidR="0047751B" w:rsidRPr="002C19B9" w:rsidRDefault="0047751B" w:rsidP="0047751B">
      <w:pPr>
        <w:pStyle w:val="BodyText"/>
        <w:rPr>
          <w:b/>
          <w:i/>
        </w:rPr>
      </w:pPr>
      <w:r w:rsidRPr="002C19B9">
        <w:rPr>
          <w:b/>
          <w:i/>
        </w:rPr>
        <w:t>Revīzijas komitejas sastāvs</w:t>
      </w:r>
    </w:p>
    <w:p w14:paraId="171FD52E" w14:textId="4A8739C4" w:rsidR="0047751B" w:rsidRPr="002C19B9" w:rsidRDefault="0047751B" w:rsidP="0047751B">
      <w:pPr>
        <w:pStyle w:val="BodyText"/>
      </w:pPr>
      <w:r w:rsidRPr="002C19B9">
        <w:t>[sabiedrība] revīzijas komiteja sastāv no [trīs] locekļiem, kuriem vismaz viens ir sabiedrības padomes loceklis. Vismaz [divi] revīzijas komitejas locekļi ir neatkarīgi Finanšu instrumentu tirgus likuma izpratnē</w:t>
      </w:r>
      <w:r w:rsidR="004325E7">
        <w:t xml:space="preserve"> [un [sabiedrības] noteiktiem papildus kritērijiem</w:t>
      </w:r>
      <w:r w:rsidR="001B0976">
        <w:t xml:space="preserve"> – </w:t>
      </w:r>
      <w:r w:rsidR="001B0976" w:rsidRPr="00D52838">
        <w:rPr>
          <w:i/>
        </w:rPr>
        <w:t>jā tādi noteikti</w:t>
      </w:r>
      <w:r w:rsidR="004325E7">
        <w:t>]</w:t>
      </w:r>
      <w:r w:rsidRPr="002C19B9">
        <w:t>.</w:t>
      </w:r>
    </w:p>
    <w:p w14:paraId="3B420C12" w14:textId="77777777" w:rsidR="0047751B" w:rsidRPr="002C19B9" w:rsidRDefault="0047751B" w:rsidP="0047751B">
      <w:pPr>
        <w:pStyle w:val="BodyText"/>
      </w:pPr>
      <w:r w:rsidRPr="002C19B9">
        <w:t>Tiesības izvirzīt revīzijas locekļu kandidātus ir:</w:t>
      </w:r>
    </w:p>
    <w:p w14:paraId="6FD5D784" w14:textId="6F366537" w:rsidR="0047751B" w:rsidRPr="002C19B9" w:rsidRDefault="006A12AA" w:rsidP="0070790D">
      <w:pPr>
        <w:pStyle w:val="BodyText"/>
        <w:numPr>
          <w:ilvl w:val="0"/>
          <w:numId w:val="7"/>
        </w:numPr>
      </w:pPr>
      <w:r w:rsidRPr="002C19B9">
        <w:t xml:space="preserve">[sabiedrība] </w:t>
      </w:r>
      <w:r w:rsidR="0047751B" w:rsidRPr="002C19B9">
        <w:t>padomei (ņemot vērā sākotnējās atlases rezultātus);</w:t>
      </w:r>
    </w:p>
    <w:p w14:paraId="79B9E001" w14:textId="7C3B1EB2" w:rsidR="0047751B" w:rsidRPr="002C19B9" w:rsidRDefault="006A12AA" w:rsidP="0070790D">
      <w:pPr>
        <w:pStyle w:val="BodyText"/>
        <w:numPr>
          <w:ilvl w:val="0"/>
          <w:numId w:val="7"/>
        </w:numPr>
      </w:pPr>
      <w:r w:rsidRPr="002C19B9">
        <w:lastRenderedPageBreak/>
        <w:t xml:space="preserve">[sabiedrība] </w:t>
      </w:r>
      <w:r w:rsidR="009A5736">
        <w:t>dalībniekam</w:t>
      </w:r>
      <w:r w:rsidR="0047751B" w:rsidRPr="002C19B9">
        <w:t xml:space="preserve"> vai </w:t>
      </w:r>
      <w:r w:rsidR="009A5736">
        <w:t>dalībnieku</w:t>
      </w:r>
      <w:r w:rsidR="0047751B" w:rsidRPr="002C19B9">
        <w:t xml:space="preserve"> grupai, kurai ir ne mazāk par pieciem procentiem no balsstiesīgā kapitāla.</w:t>
      </w:r>
    </w:p>
    <w:p w14:paraId="6AD38CB5" w14:textId="5B1F83E2" w:rsidR="0047751B" w:rsidRPr="002C19B9" w:rsidRDefault="0047751B" w:rsidP="0047751B">
      <w:pPr>
        <w:pStyle w:val="BodyText"/>
      </w:pPr>
      <w:r w:rsidRPr="002C19B9">
        <w:t xml:space="preserve">[sabiedrība] </w:t>
      </w:r>
      <w:r w:rsidR="000A1925">
        <w:t>dalībnieku sapul</w:t>
      </w:r>
      <w:r w:rsidRPr="002C19B9">
        <w:t xml:space="preserve">ce apstiprina revīzijas komitejas sastāvu uz [līdz trīs gadiem] periodu. </w:t>
      </w:r>
    </w:p>
    <w:p w14:paraId="50C9EFD1" w14:textId="77777777" w:rsidR="0047751B" w:rsidRPr="002C19B9" w:rsidRDefault="0047751B" w:rsidP="0047751B">
      <w:pPr>
        <w:pStyle w:val="BodyText"/>
        <w:rPr>
          <w:rFonts w:ascii="Univers for KPMG Light" w:hAnsi="Univers for KPMG Light"/>
          <w:b/>
          <w:i/>
        </w:rPr>
      </w:pPr>
      <w:r w:rsidRPr="002C19B9">
        <w:rPr>
          <w:b/>
          <w:i/>
        </w:rPr>
        <w:t xml:space="preserve">Prasības revīzijas komitejas locekļiem </w:t>
      </w:r>
    </w:p>
    <w:p w14:paraId="6E020CB3" w14:textId="69A160CC" w:rsidR="0047751B" w:rsidRPr="002C19B9" w:rsidRDefault="0047751B" w:rsidP="0047751B">
      <w:pPr>
        <w:pStyle w:val="BodyText"/>
      </w:pPr>
      <w:r w:rsidRPr="002C19B9">
        <w:t>[</w:t>
      </w:r>
      <w:r w:rsidR="009A5736" w:rsidRPr="009A5736">
        <w:rPr>
          <w:i/>
        </w:rPr>
        <w:t>Skatīt Vadlīniju 1.4.1. punktu “Kandidātiem izvirzāmās prasības”,</w:t>
      </w:r>
      <w:r w:rsidR="009A5736">
        <w:t xml:space="preserve"> </w:t>
      </w:r>
      <w:r w:rsidRPr="007E5F46">
        <w:rPr>
          <w:i/>
        </w:rPr>
        <w:t>atsauce uz Finanšu instrumentu tirgus likuma prasībām un papildus prasības, ja tādas noteiktas</w:t>
      </w:r>
      <w:r w:rsidRPr="002C19B9">
        <w:t xml:space="preserve">] </w:t>
      </w:r>
    </w:p>
    <w:p w14:paraId="5FAE1ED2" w14:textId="77777777" w:rsidR="0047751B" w:rsidRPr="002C19B9" w:rsidRDefault="0047751B" w:rsidP="0047751B">
      <w:pPr>
        <w:pStyle w:val="BodyText"/>
        <w:rPr>
          <w:b/>
          <w:i/>
        </w:rPr>
      </w:pPr>
      <w:r w:rsidRPr="002C19B9">
        <w:rPr>
          <w:b/>
          <w:i/>
        </w:rPr>
        <w:t xml:space="preserve">Revīzijas komitejas locekļu </w:t>
      </w:r>
      <w:r w:rsidR="000F401A">
        <w:rPr>
          <w:b/>
          <w:i/>
        </w:rPr>
        <w:t>atsaukšana</w:t>
      </w:r>
      <w:r w:rsidRPr="002C19B9">
        <w:rPr>
          <w:b/>
          <w:i/>
        </w:rPr>
        <w:t xml:space="preserve"> no amata</w:t>
      </w:r>
    </w:p>
    <w:p w14:paraId="35E1386E" w14:textId="58E25D33" w:rsidR="0047751B" w:rsidRPr="002C19B9" w:rsidRDefault="0047751B" w:rsidP="0047751B">
      <w:pPr>
        <w:pStyle w:val="BodyText"/>
      </w:pPr>
      <w:r w:rsidRPr="002C19B9">
        <w:t>[</w:t>
      </w:r>
      <w:r w:rsidR="009A5736" w:rsidRPr="009A5736">
        <w:rPr>
          <w:i/>
        </w:rPr>
        <w:t>Skatīt Vadlīniju 1.4.</w:t>
      </w:r>
      <w:r w:rsidR="009A5736">
        <w:rPr>
          <w:i/>
        </w:rPr>
        <w:t>9</w:t>
      </w:r>
      <w:r w:rsidR="009A5736" w:rsidRPr="009A5736">
        <w:rPr>
          <w:i/>
        </w:rPr>
        <w:t>. punktu “</w:t>
      </w:r>
      <w:r w:rsidR="009A5736">
        <w:rPr>
          <w:i/>
        </w:rPr>
        <w:t>Komitejas locekļu apstiprināšana</w:t>
      </w:r>
      <w:r w:rsidR="009A5736" w:rsidRPr="009A5736">
        <w:rPr>
          <w:i/>
        </w:rPr>
        <w:t>”,</w:t>
      </w:r>
      <w:r w:rsidR="009A5736">
        <w:t xml:space="preserve"> </w:t>
      </w:r>
      <w:r w:rsidRPr="007E5F46">
        <w:rPr>
          <w:i/>
        </w:rPr>
        <w:t>atsauce uz Finanšu instrumentu tirgus likuma prasībām un papildus prasības, ja tādas noteiktas</w:t>
      </w:r>
      <w:r w:rsidRPr="002C19B9">
        <w:t xml:space="preserve">] </w:t>
      </w:r>
    </w:p>
    <w:p w14:paraId="1C3E9B25"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Revīzijas komitejas tiesības</w:t>
      </w:r>
    </w:p>
    <w:p w14:paraId="28D2A359" w14:textId="77777777" w:rsidR="0047751B" w:rsidRPr="002C19B9" w:rsidRDefault="0047751B" w:rsidP="0047751B">
      <w:pPr>
        <w:pStyle w:val="BodyText"/>
      </w:pPr>
      <w:r w:rsidRPr="002C19B9">
        <w:t>Revīzijas komitejai ir tiesības:</w:t>
      </w:r>
    </w:p>
    <w:p w14:paraId="33D15D0F" w14:textId="54F4D6F8" w:rsidR="0047751B" w:rsidRPr="002C19B9" w:rsidRDefault="0047751B" w:rsidP="00D5549C">
      <w:pPr>
        <w:pStyle w:val="BodyText"/>
        <w:numPr>
          <w:ilvl w:val="0"/>
          <w:numId w:val="8"/>
        </w:numPr>
      </w:pPr>
      <w:r w:rsidRPr="002C19B9">
        <w:t xml:space="preserve">pieprasīt un saņemt no </w:t>
      </w:r>
      <w:r w:rsidR="006A12AA" w:rsidRPr="002C19B9">
        <w:t xml:space="preserve">[sabiedrība] </w:t>
      </w:r>
      <w:r w:rsidRPr="002C19B9">
        <w:t xml:space="preserve">valdes un </w:t>
      </w:r>
      <w:r w:rsidR="00B90A6F">
        <w:t>r</w:t>
      </w:r>
      <w:r w:rsidRPr="002C19B9">
        <w:t xml:space="preserve">evidenta, kā arī no </w:t>
      </w:r>
      <w:r w:rsidR="00B90A6F">
        <w:t>iekšējās revīzijas funkcijas</w:t>
      </w:r>
      <w:r w:rsidR="002846FD">
        <w:t xml:space="preserve"> vai</w:t>
      </w:r>
      <w:r w:rsidR="002846FD" w:rsidRPr="002C19B9">
        <w:t xml:space="preserve"> </w:t>
      </w:r>
      <w:r w:rsidR="002846FD">
        <w:t xml:space="preserve">iekšējā kontroliera </w:t>
      </w:r>
      <w:r w:rsidRPr="002C19B9">
        <w:t>informāciju un dokumentus, kas nepieciešami, lai revīzijas komiteja varētu izpildīt komitejai noteiktos uzdevumus, ja revīzijas komitejas pieprasītā konkrētā informācija ir saistīta ar šīs komitejas uzdevumu veikšanu;</w:t>
      </w:r>
    </w:p>
    <w:p w14:paraId="01EBC61F" w14:textId="7A06FFD8" w:rsidR="0047751B" w:rsidRPr="002C19B9" w:rsidRDefault="0047751B" w:rsidP="00D5549C">
      <w:pPr>
        <w:pStyle w:val="BodyText"/>
        <w:numPr>
          <w:ilvl w:val="0"/>
          <w:numId w:val="8"/>
        </w:numPr>
      </w:pPr>
      <w:r w:rsidRPr="002C19B9">
        <w:t xml:space="preserve">piedalīties </w:t>
      </w:r>
      <w:r w:rsidR="006A12AA" w:rsidRPr="002C19B9">
        <w:t xml:space="preserve">[sabiedrība] </w:t>
      </w:r>
      <w:r w:rsidR="000A1925">
        <w:t>dalībnieku sapul</w:t>
      </w:r>
      <w:r w:rsidRPr="002C19B9">
        <w:t>cēs;</w:t>
      </w:r>
    </w:p>
    <w:p w14:paraId="4D1C332E" w14:textId="7103990E" w:rsidR="0047751B" w:rsidRPr="002C19B9" w:rsidRDefault="0047751B" w:rsidP="00D5549C">
      <w:pPr>
        <w:pStyle w:val="BodyText"/>
        <w:numPr>
          <w:ilvl w:val="0"/>
          <w:numId w:val="8"/>
        </w:numPr>
      </w:pPr>
      <w:r w:rsidRPr="002C19B9">
        <w:t xml:space="preserve">sniegt </w:t>
      </w:r>
      <w:r w:rsidR="006A12AA" w:rsidRPr="002C19B9">
        <w:t xml:space="preserve">[sabiedrība] </w:t>
      </w:r>
      <w:r w:rsidR="000A1925">
        <w:t>dalībnieku sapul</w:t>
      </w:r>
      <w:r w:rsidRPr="002C19B9">
        <w:t>cei un padomei viedokli un ziņojumus par revīzijas komitejas kompetencē esošajiem jautājumiem;</w:t>
      </w:r>
    </w:p>
    <w:p w14:paraId="4DE45416" w14:textId="168DF1D5" w:rsidR="0047751B" w:rsidRPr="002C19B9" w:rsidRDefault="0047751B" w:rsidP="00D5549C">
      <w:pPr>
        <w:pStyle w:val="BodyText"/>
        <w:numPr>
          <w:ilvl w:val="0"/>
          <w:numId w:val="8"/>
        </w:numPr>
      </w:pPr>
      <w:r w:rsidRPr="002C19B9">
        <w:t>patstāvīgi pieņem</w:t>
      </w:r>
      <w:r w:rsidR="00DF58C2">
        <w:t>t</w:t>
      </w:r>
      <w:r w:rsidRPr="002C19B9">
        <w:t xml:space="preserve"> lēmumus, kas saistīti ar komitejai noteiktajiem uzdevumiem, tai skait</w:t>
      </w:r>
      <w:r w:rsidR="005B4A24">
        <w:t>ā</w:t>
      </w:r>
      <w:r w:rsidRPr="002C19B9">
        <w:t xml:space="preserve"> pieņemt lēmumus viedokļu atšķirību gadījuma starp [sabiedrība] vadību un </w:t>
      </w:r>
      <w:r w:rsidR="005003F8">
        <w:t>revident</w:t>
      </w:r>
      <w:r w:rsidRPr="002C19B9">
        <w:t xml:space="preserve">u attiecībā uz </w:t>
      </w:r>
      <w:r>
        <w:t>gada pārskat</w:t>
      </w:r>
      <w:r w:rsidRPr="002C19B9">
        <w:t>u sagatavošanu;</w:t>
      </w:r>
    </w:p>
    <w:p w14:paraId="4B7AC1CF" w14:textId="1CBD2E2E" w:rsidR="0047751B" w:rsidRPr="002C19B9" w:rsidRDefault="00F10F42" w:rsidP="00D5549C">
      <w:pPr>
        <w:pStyle w:val="BodyText"/>
        <w:numPr>
          <w:ilvl w:val="0"/>
          <w:numId w:val="8"/>
        </w:numPr>
      </w:pPr>
      <w:r>
        <w:t>a</w:t>
      </w:r>
      <w:r w:rsidR="0047751B" w:rsidRPr="002C19B9">
        <w:t>pstiprināt ar revīziju nesaistītu pakalpojumu sniegšanu [sabiedrība];</w:t>
      </w:r>
    </w:p>
    <w:p w14:paraId="3F69F8AB" w14:textId="02442784" w:rsidR="0047751B" w:rsidRPr="002C19B9" w:rsidRDefault="0047751B" w:rsidP="00D5549C">
      <w:pPr>
        <w:pStyle w:val="BodyText"/>
        <w:numPr>
          <w:ilvl w:val="0"/>
          <w:numId w:val="8"/>
        </w:numPr>
      </w:pPr>
      <w:r w:rsidRPr="002C19B9">
        <w:t>tiesības veikt jebkāda v</w:t>
      </w:r>
      <w:r w:rsidR="00DF58C2">
        <w:t>ei</w:t>
      </w:r>
      <w:r w:rsidRPr="002C19B9">
        <w:t xml:space="preserve">da pārbaudi vai izmeklēšanu par jautājumiem, kas ietilpst tiešajos komitejas </w:t>
      </w:r>
      <w:r w:rsidR="00EE15D9">
        <w:t>uzdevum</w:t>
      </w:r>
      <w:r w:rsidRPr="002C19B9">
        <w:t>os;</w:t>
      </w:r>
    </w:p>
    <w:p w14:paraId="5F75831F" w14:textId="6084E80B" w:rsidR="0047751B" w:rsidRPr="002C19B9" w:rsidRDefault="0047751B" w:rsidP="00D5549C">
      <w:pPr>
        <w:pStyle w:val="BodyText"/>
        <w:numPr>
          <w:ilvl w:val="0"/>
          <w:numId w:val="8"/>
        </w:numPr>
      </w:pPr>
      <w:r w:rsidRPr="002C19B9">
        <w:lastRenderedPageBreak/>
        <w:t xml:space="preserve">organizēt tikšanās ar [sabiedrība] vadību, darbiniekiem, </w:t>
      </w:r>
      <w:r w:rsidR="005003F8">
        <w:t>i</w:t>
      </w:r>
      <w:r w:rsidRPr="002C19B9">
        <w:t>ekšēj</w:t>
      </w:r>
      <w:r w:rsidR="005003F8">
        <w:t>ās</w:t>
      </w:r>
      <w:r w:rsidRPr="002C19B9">
        <w:t xml:space="preserve"> </w:t>
      </w:r>
      <w:r w:rsidR="005003F8">
        <w:t>revīzijas funkciju</w:t>
      </w:r>
      <w:r w:rsidRPr="002C19B9">
        <w:t xml:space="preserve">, </w:t>
      </w:r>
      <w:r w:rsidR="005003F8">
        <w:t>r</w:t>
      </w:r>
      <w:r w:rsidRPr="002C19B9">
        <w:t>evidentu vai citiem ārējiem konsultantiem, ja revīzijas komiteja to uzskata par nepieciešamu, kā arī pieprasīt šo pārstāvju piedalīšanos revīzijas komitejas sēdēs</w:t>
      </w:r>
      <w:r w:rsidR="006A12AA">
        <w:t>;</w:t>
      </w:r>
    </w:p>
    <w:p w14:paraId="3A3435A5" w14:textId="77777777" w:rsidR="0047751B" w:rsidRPr="002C19B9" w:rsidRDefault="0047751B" w:rsidP="00D5549C">
      <w:pPr>
        <w:pStyle w:val="BodyText"/>
        <w:numPr>
          <w:ilvl w:val="0"/>
          <w:numId w:val="8"/>
        </w:numPr>
      </w:pPr>
      <w:r w:rsidRPr="002C19B9">
        <w:t>piesaistīt neatkarīgus konsultantus, kas nepieciešami efektīvas revīzijas komitejas darbības nodrošināšanai;</w:t>
      </w:r>
    </w:p>
    <w:p w14:paraId="4F9ADB0D" w14:textId="48E158E8" w:rsidR="00EB0E5A" w:rsidRDefault="0091632D" w:rsidP="00D5549C">
      <w:pPr>
        <w:pStyle w:val="BodyText"/>
        <w:numPr>
          <w:ilvl w:val="0"/>
          <w:numId w:val="8"/>
        </w:numPr>
      </w:pPr>
      <w:r>
        <w:t xml:space="preserve">piedalīties citu padomes komiteju sēdēs </w:t>
      </w:r>
      <w:r w:rsidR="00EB0E5A">
        <w:t xml:space="preserve">(ja sabiedrības padome to neaizliedz); </w:t>
      </w:r>
    </w:p>
    <w:p w14:paraId="7FFADEAB" w14:textId="02D26F46" w:rsidR="0047751B" w:rsidRPr="002C19B9" w:rsidRDefault="0047751B" w:rsidP="00D5549C">
      <w:pPr>
        <w:pStyle w:val="BodyText"/>
        <w:numPr>
          <w:ilvl w:val="0"/>
          <w:numId w:val="8"/>
        </w:numPr>
      </w:pPr>
      <w:r w:rsidRPr="002C19B9">
        <w:t>[citas tiesības]</w:t>
      </w:r>
      <w:r w:rsidR="00F10F42">
        <w:t>.</w:t>
      </w:r>
      <w:r w:rsidRPr="002C19B9">
        <w:t xml:space="preserve"> </w:t>
      </w:r>
    </w:p>
    <w:p w14:paraId="563D3D42"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 xml:space="preserve">Revīzijas komitejas sekretārs un citi resursi </w:t>
      </w:r>
    </w:p>
    <w:p w14:paraId="0663DFA0" w14:textId="568113D9" w:rsidR="0047751B" w:rsidRPr="002C19B9" w:rsidRDefault="0047751B" w:rsidP="0047751B">
      <w:pPr>
        <w:pStyle w:val="BodyText"/>
      </w:pPr>
      <w:r w:rsidRPr="002C19B9">
        <w:t>Revīzijas komiteja</w:t>
      </w:r>
      <w:r w:rsidR="005963A2">
        <w:t>i</w:t>
      </w:r>
      <w:r w:rsidRPr="002C19B9">
        <w:t xml:space="preserve"> ir pieejams [sekretārs], kura </w:t>
      </w:r>
      <w:r w:rsidR="00EE15D9">
        <w:t>uzdevum</w:t>
      </w:r>
      <w:r w:rsidRPr="002C19B9">
        <w:t xml:space="preserve">s ir atbalstīt revīzijas komiteju tās efektīvas darbības nodrošināšanai. Sekretāra </w:t>
      </w:r>
      <w:r w:rsidR="00EE15D9">
        <w:t>uzdevum</w:t>
      </w:r>
      <w:r w:rsidRPr="002C19B9">
        <w:t>os ietilpst (bet ne tikai) revīzijas komitejas sēžu organizēšana, sēžu dienas kārtības sagatavošana, nepieciešamo materiālu sagatavošanas koordinēšana, sēžu protokolu sagatavošana un izsūtīšana.</w:t>
      </w:r>
    </w:p>
    <w:p w14:paraId="4086BE03" w14:textId="7A5131EF" w:rsidR="0047751B" w:rsidRPr="002C19B9" w:rsidRDefault="0047751B" w:rsidP="0047751B">
      <w:pPr>
        <w:pStyle w:val="BodyText"/>
      </w:pPr>
      <w:r w:rsidRPr="002C19B9">
        <w:t xml:space="preserve">Revīzijas komitejai ir tiesības </w:t>
      </w:r>
      <w:r w:rsidR="001B41AF">
        <w:t>piesaistīt</w:t>
      </w:r>
      <w:r w:rsidR="001B41AF" w:rsidRPr="002C19B9">
        <w:t xml:space="preserve"> </w:t>
      </w:r>
      <w:r w:rsidRPr="002C19B9">
        <w:t>neatkarīgus konsultantus</w:t>
      </w:r>
      <w:r w:rsidR="006A12AA">
        <w:t>. A</w:t>
      </w:r>
      <w:r w:rsidRPr="002C19B9">
        <w:t>talgojumu šādiem ārējiem konsultantiem iesaka revīzijas komiteja un apstiprina [sabiedrība] padome.</w:t>
      </w:r>
    </w:p>
    <w:p w14:paraId="0C345E79"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Revīzijas komitejas darba kārtība</w:t>
      </w:r>
    </w:p>
    <w:p w14:paraId="5018F237" w14:textId="41C52BE9" w:rsidR="0047751B" w:rsidRPr="002C19B9" w:rsidRDefault="009C3E8A" w:rsidP="0047751B">
      <w:pPr>
        <w:pStyle w:val="BodyText"/>
        <w:rPr>
          <w:b/>
          <w:i/>
        </w:rPr>
      </w:pPr>
      <w:r>
        <w:rPr>
          <w:b/>
          <w:i/>
        </w:rPr>
        <w:t>Dalība sēdēs</w:t>
      </w:r>
    </w:p>
    <w:p w14:paraId="494029A0" w14:textId="0B63472A" w:rsidR="009C3E8A" w:rsidRPr="002C19B9" w:rsidRDefault="0047751B" w:rsidP="009C3E8A">
      <w:pPr>
        <w:pStyle w:val="BodyText"/>
      </w:pPr>
      <w:r w:rsidRPr="002C19B9">
        <w:t xml:space="preserve">Revīzijas komiteja tiekas vismaz [trīs] reizes gadā. Visiem revīzijas komitejas locekļiem ir pienākums apmeklēt visas revīzijas komitejas sēdes klātienē [vai </w:t>
      </w:r>
      <w:r w:rsidRPr="00323D00">
        <w:t>izmantojot telekonferences/videokonferences]</w:t>
      </w:r>
      <w:r w:rsidR="00A140F2">
        <w:t xml:space="preserve"> (izņemot gadījumus, kad pastāv objektīvi attaisnojoši iemesli, kāpēc kāds no revīzijas komitejas locekļiem nevar piedalīties sēdē)</w:t>
      </w:r>
      <w:r w:rsidRPr="00323D00">
        <w:t xml:space="preserve">. Revīzijas komitejas sēdes </w:t>
      </w:r>
      <w:r w:rsidRPr="007E5F46">
        <w:t xml:space="preserve">kvorumu veido revīzijas komitejas priekšsēdētājs kopā ar vēl </w:t>
      </w:r>
      <w:r w:rsidR="006A3343" w:rsidRPr="007E5F46">
        <w:t>[</w:t>
      </w:r>
      <w:r w:rsidRPr="007E5F46">
        <w:t>vienu</w:t>
      </w:r>
      <w:r w:rsidR="006A3343" w:rsidRPr="007E5F46">
        <w:t>]</w:t>
      </w:r>
      <w:r w:rsidRPr="007E5F46">
        <w:t xml:space="preserve"> revīzijas komitejas locekli</w:t>
      </w:r>
      <w:r w:rsidRPr="002C19B9">
        <w:t xml:space="preserve">. </w:t>
      </w:r>
      <w:r w:rsidR="009C3E8A">
        <w:t xml:space="preserve">Prombūtnes laikā revīzijas komitejas priekšsēdētāju pēc viņa </w:t>
      </w:r>
      <w:r w:rsidR="00B90A6F">
        <w:t>rakstiski</w:t>
      </w:r>
      <w:r w:rsidR="009C3E8A">
        <w:t xml:space="preserve"> noformēta norādījuma aizstāj cits revīzijas komitejas loceklis.</w:t>
      </w:r>
    </w:p>
    <w:p w14:paraId="720F0979" w14:textId="2B07FCD9" w:rsidR="0047751B" w:rsidRPr="002C19B9" w:rsidRDefault="00783487" w:rsidP="0047751B">
      <w:pPr>
        <w:pStyle w:val="BodyText"/>
      </w:pPr>
      <w:r>
        <w:t>Tiesības a</w:t>
      </w:r>
      <w:r w:rsidR="0047751B" w:rsidRPr="002C19B9">
        <w:t xml:space="preserve">pmeklēt revīzijas komitejas sēdes ir tikai tās locekļiem. Revīzijas komitejai ir tiesības uzaicināt [sabiedrība] vadības pārstāvjus, </w:t>
      </w:r>
      <w:r w:rsidR="00B90A6F">
        <w:t>i</w:t>
      </w:r>
      <w:r w:rsidR="0047751B" w:rsidRPr="002C19B9">
        <w:t>ekšējā</w:t>
      </w:r>
      <w:r w:rsidR="00CE49B7">
        <w:t xml:space="preserve">s revīzijas </w:t>
      </w:r>
      <w:r w:rsidR="00B90A6F">
        <w:lastRenderedPageBreak/>
        <w:t xml:space="preserve">funkcijas </w:t>
      </w:r>
      <w:r w:rsidR="0047751B" w:rsidRPr="002C19B9">
        <w:t xml:space="preserve">vadītāju, </w:t>
      </w:r>
      <w:r w:rsidR="00B90A6F">
        <w:t>r</w:t>
      </w:r>
      <w:r w:rsidR="0047751B" w:rsidRPr="002C19B9">
        <w:t xml:space="preserve">evidentu vai citus pārstāvjus apmeklēt revīzijas komitejas sēdes, kā arī lūgt tiem sagatavot informāciju sēdes vajadzībām. </w:t>
      </w:r>
    </w:p>
    <w:p w14:paraId="45EB53D4" w14:textId="77777777" w:rsidR="0047751B" w:rsidRPr="002C19B9" w:rsidRDefault="0047751B" w:rsidP="00B90A6F">
      <w:pPr>
        <w:pStyle w:val="BodyText"/>
        <w:keepNext/>
        <w:rPr>
          <w:b/>
          <w:i/>
        </w:rPr>
      </w:pPr>
      <w:r w:rsidRPr="002C19B9">
        <w:rPr>
          <w:b/>
          <w:i/>
        </w:rPr>
        <w:t xml:space="preserve">Sēžu plānošana </w:t>
      </w:r>
    </w:p>
    <w:p w14:paraId="6FFBC301" w14:textId="77777777" w:rsidR="0047751B" w:rsidRPr="002C19B9" w:rsidRDefault="0047751B" w:rsidP="0047751B">
      <w:pPr>
        <w:pStyle w:val="BodyText"/>
      </w:pPr>
      <w:r w:rsidRPr="002C19B9">
        <w:t xml:space="preserve">Paziņojums par katras revīzijas komitejas sēdes norises vietu, laiku un datumu, kā arī darba kārtība kopā ar sagatavotajiem papildus materiāliem tiek sagatavots un nosūtīts visiem revīzijas komitejas locekļiem, kā arī pieaicinātajiem revīzijas komitejas sēdes dalībniekiem vismaz divas nedēļas pirms plānotās revīzijas komitejas sēdes. </w:t>
      </w:r>
    </w:p>
    <w:p w14:paraId="2874F926" w14:textId="77777777" w:rsidR="0047751B" w:rsidRDefault="0047751B" w:rsidP="0047751B">
      <w:pPr>
        <w:pStyle w:val="BodyText"/>
      </w:pPr>
      <w:r w:rsidRPr="002C19B9">
        <w:t>[sabiedrība] revidents tiek informēts par katru revīzijas komitejas plānoto sēdi, t.sk. darba kārtību, vismaz divas nedēļas pirms plānotās revīzijas komitejas sēdes.</w:t>
      </w:r>
    </w:p>
    <w:p w14:paraId="0EAD8652" w14:textId="31D221F7" w:rsidR="000A0C6B" w:rsidRPr="002C19B9" w:rsidRDefault="000A0C6B" w:rsidP="0047751B">
      <w:pPr>
        <w:pStyle w:val="BodyText"/>
      </w:pPr>
      <w:r>
        <w:t xml:space="preserve">Sēžu plānošanu veic </w:t>
      </w:r>
      <w:r w:rsidRPr="000A0C6B">
        <w:t>revīzijas komitejas sekretārs,</w:t>
      </w:r>
      <w:r>
        <w:t xml:space="preserve"> pamatojoties uz revīzijas komitejas priekšsēdētāja norādījumiem.</w:t>
      </w:r>
    </w:p>
    <w:p w14:paraId="2A86DCFB" w14:textId="77777777" w:rsidR="0047751B" w:rsidRPr="002C19B9" w:rsidRDefault="0047751B" w:rsidP="0047751B">
      <w:pPr>
        <w:pStyle w:val="BodyText"/>
        <w:rPr>
          <w:b/>
          <w:i/>
        </w:rPr>
      </w:pPr>
      <w:r w:rsidRPr="002C19B9">
        <w:rPr>
          <w:b/>
          <w:i/>
        </w:rPr>
        <w:t xml:space="preserve">Sēžu protokoli </w:t>
      </w:r>
    </w:p>
    <w:p w14:paraId="12D8492D" w14:textId="70501DA8" w:rsidR="0047751B" w:rsidRPr="002C19B9" w:rsidRDefault="0047751B" w:rsidP="0047751B">
      <w:pPr>
        <w:pStyle w:val="BodyText"/>
      </w:pPr>
      <w:r w:rsidRPr="002C19B9">
        <w:t xml:space="preserve">Revīzijas komitejas sēžu protokolus sagatavo </w:t>
      </w:r>
      <w:r w:rsidR="00FC7287">
        <w:t>un</w:t>
      </w:r>
      <w:r w:rsidR="00FC7287" w:rsidRPr="002C19B9">
        <w:t xml:space="preserve"> </w:t>
      </w:r>
      <w:r w:rsidRPr="002C19B9">
        <w:t xml:space="preserve">uzglabā revīzijas komitejas sekretārs, iekļaujot sarakstu ar personām, kas piedalījās revīzijas komitejas sēdē. Revīzijas komitejas locekļu pienākums ir šos protokolus izskatīt, </w:t>
      </w:r>
      <w:r w:rsidR="00FC7287">
        <w:t>precizēt</w:t>
      </w:r>
      <w:r w:rsidR="00FC7287" w:rsidRPr="002C19B9">
        <w:t xml:space="preserve"> </w:t>
      </w:r>
      <w:r w:rsidRPr="002C19B9">
        <w:t xml:space="preserve">(ja nepieciešams) un apstiprināt. </w:t>
      </w:r>
    </w:p>
    <w:p w14:paraId="0E7BFB79" w14:textId="3395FB75" w:rsidR="0047751B" w:rsidRPr="002C19B9" w:rsidRDefault="00105216" w:rsidP="0047751B">
      <w:pPr>
        <w:pStyle w:val="BodyText"/>
      </w:pPr>
      <w:r w:rsidRPr="00105216">
        <w:t xml:space="preserve">Katru revīzijas komitejas protokolu komitejas priekšsēdētājs </w:t>
      </w:r>
      <w:r>
        <w:t>[periods]</w:t>
      </w:r>
      <w:r w:rsidRPr="00105216">
        <w:t xml:space="preserve"> sagatavo un </w:t>
      </w:r>
      <w:proofErr w:type="spellStart"/>
      <w:r w:rsidRPr="00105216">
        <w:t>nosūta</w:t>
      </w:r>
      <w:proofErr w:type="spellEnd"/>
      <w:r w:rsidRPr="00105216">
        <w:t xml:space="preserve"> arī citām sabiedrības institūcijām vai komitejām (piemēram, sabiedrības padomei, iekšējās revīzijas funkcijai (ja tāda ir izveidota) un citām sabiedrības komitejām, vadībai un revidentam), ja tas nepieciešams informācijas apmaiņai un sadarbības veicināšanai, vienlaikus izvērtējot, vai citām institūcijām un komitejām nosūtāms  pilns protokols vai tā izraksts (t.i., informācija ir nosūtāma, neietverot konfidenciālu informāciju). Apsverot, kurām pusēm revīzijas komitejas protokols būtu </w:t>
      </w:r>
      <w:proofErr w:type="spellStart"/>
      <w:r w:rsidRPr="00105216">
        <w:t>jānosūta</w:t>
      </w:r>
      <w:proofErr w:type="spellEnd"/>
      <w:r w:rsidRPr="00105216">
        <w:t xml:space="preserve">, ieteicams izvērtēt, vai protokolā iekļautā informācija konkrētajā brīdī attiecīgajām personām nav uzskatāma kā ierobežotas pieejas informācija. </w:t>
      </w:r>
      <w:r w:rsidR="005A2C86">
        <w:t xml:space="preserve"> </w:t>
      </w:r>
    </w:p>
    <w:p w14:paraId="456B064E" w14:textId="77777777" w:rsidR="0047751B" w:rsidRPr="002C19B9" w:rsidRDefault="0047751B" w:rsidP="00D5549C">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 xml:space="preserve">Revīzijas komitejas </w:t>
      </w:r>
      <w:r w:rsidR="00EE15D9">
        <w:rPr>
          <w:rFonts w:ascii="Times New Roman" w:hAnsi="Times New Roman"/>
          <w:b/>
          <w:sz w:val="24"/>
          <w:szCs w:val="24"/>
        </w:rPr>
        <w:t>uzdevum</w:t>
      </w:r>
      <w:r w:rsidRPr="002C19B9">
        <w:rPr>
          <w:rFonts w:ascii="Times New Roman" w:hAnsi="Times New Roman"/>
          <w:b/>
          <w:sz w:val="24"/>
          <w:szCs w:val="24"/>
        </w:rPr>
        <w:t>i</w:t>
      </w:r>
    </w:p>
    <w:p w14:paraId="35DDC4C4" w14:textId="15C7844C" w:rsidR="0047751B" w:rsidRPr="002C19B9" w:rsidRDefault="0047751B" w:rsidP="0047751B">
      <w:pPr>
        <w:pStyle w:val="BodyText"/>
      </w:pPr>
      <w:r w:rsidRPr="002C19B9">
        <w:t xml:space="preserve">Revīzijas komiteja veic visus turpmāk uzskaitītos </w:t>
      </w:r>
      <w:r w:rsidR="00EE15D9">
        <w:t>uzdevum</w:t>
      </w:r>
      <w:r w:rsidRPr="002C19B9">
        <w:t>us</w:t>
      </w:r>
      <w:r w:rsidR="002846FD">
        <w:t xml:space="preserve"> konkrētajās jomās</w:t>
      </w:r>
      <w:r w:rsidR="004C67B4">
        <w:t>:</w:t>
      </w:r>
    </w:p>
    <w:p w14:paraId="17D2524C" w14:textId="77777777" w:rsidR="0047751B" w:rsidRPr="002C19B9" w:rsidRDefault="0047751B" w:rsidP="0047751B">
      <w:pPr>
        <w:pStyle w:val="BodyText"/>
        <w:rPr>
          <w:b/>
        </w:rPr>
      </w:pPr>
      <w:r w:rsidRPr="002C19B9">
        <w:rPr>
          <w:b/>
        </w:rPr>
        <w:t>A</w:t>
      </w:r>
      <w:r w:rsidRPr="002C19B9">
        <w:rPr>
          <w:b/>
        </w:rPr>
        <w:tab/>
      </w:r>
      <w:r>
        <w:rPr>
          <w:b/>
        </w:rPr>
        <w:t>Gada pārskat</w:t>
      </w:r>
      <w:r w:rsidRPr="002C19B9">
        <w:rPr>
          <w:b/>
        </w:rPr>
        <w:t xml:space="preserve">u un </w:t>
      </w:r>
      <w:r>
        <w:rPr>
          <w:b/>
        </w:rPr>
        <w:t>gada pārskat</w:t>
      </w:r>
      <w:r w:rsidRPr="002C19B9">
        <w:rPr>
          <w:b/>
        </w:rPr>
        <w:t>u pielikumu sagatavošana</w:t>
      </w:r>
    </w:p>
    <w:p w14:paraId="7AABDED6" w14:textId="222B113B" w:rsidR="0047751B" w:rsidRPr="002C19B9" w:rsidRDefault="0047751B" w:rsidP="0047751B">
      <w:pPr>
        <w:pStyle w:val="BodyText"/>
      </w:pPr>
      <w:r w:rsidRPr="002C19B9">
        <w:lastRenderedPageBreak/>
        <w:t xml:space="preserve">Revīzijas komitejas uzdevums ir uzraudzīt [sabiedrība] gada pārskata sagatavošanas procesu un sniegt </w:t>
      </w:r>
      <w:r w:rsidR="004C67B4" w:rsidRPr="002C19B9">
        <w:t xml:space="preserve">[sabiedrība] </w:t>
      </w:r>
      <w:r w:rsidRPr="002C19B9">
        <w:t>padomei priekšlikumus gada pārskata ticamības un objektivitātes nodrošināšanai, t.sk.:</w:t>
      </w:r>
    </w:p>
    <w:p w14:paraId="2E909E8C" w14:textId="31084B0F" w:rsidR="0047751B" w:rsidRPr="002C19B9" w:rsidRDefault="0047751B" w:rsidP="0047751B">
      <w:pPr>
        <w:pStyle w:val="BodyText"/>
      </w:pPr>
      <w:r w:rsidRPr="002C19B9">
        <w:t>1. Izvērtēt būtiskus grāmatvedības</w:t>
      </w:r>
      <w:r w:rsidR="00A36B67">
        <w:t xml:space="preserve"> organizēšanas</w:t>
      </w:r>
      <w:r w:rsidR="00A36B67" w:rsidRPr="002C19B9">
        <w:t xml:space="preserve"> un</w:t>
      </w:r>
      <w:r w:rsidRPr="002C19B9">
        <w:t xml:space="preserve"> </w:t>
      </w:r>
      <w:r>
        <w:t>gada pārskat</w:t>
      </w:r>
      <w:r w:rsidRPr="002C19B9">
        <w:t>u sagatavošanas jautājumus, t.sk. sarežģītus vai neparastus darījumus, kā arī jomas, kas saistītas ar būtiskiem spriedumiem un pieņēmumiem, t.sk. sabiedrības darbības turpināšanas pieņēmumus un būtiskas revīzijas korekcijas.</w:t>
      </w:r>
    </w:p>
    <w:p w14:paraId="7D1F1C6D" w14:textId="2B48E03E" w:rsidR="0047751B" w:rsidRPr="002C19B9" w:rsidRDefault="0047751B" w:rsidP="0047751B">
      <w:pPr>
        <w:pStyle w:val="BodyText"/>
      </w:pPr>
      <w:r w:rsidRPr="002C19B9">
        <w:t xml:space="preserve">2. Izvērtēt ar </w:t>
      </w:r>
      <w:r>
        <w:t>gada pārskat</w:t>
      </w:r>
      <w:r w:rsidRPr="002C19B9">
        <w:t xml:space="preserve">u sagatavošanu saistīto </w:t>
      </w:r>
      <w:r w:rsidR="0004490D">
        <w:t>normatīvo</w:t>
      </w:r>
      <w:r w:rsidRPr="002C19B9">
        <w:t xml:space="preserve"> aktu/standartu izmaiņas un izvērtēt to ietekmi uz [sabiedrība] </w:t>
      </w:r>
      <w:r>
        <w:t>gada pārskat</w:t>
      </w:r>
      <w:r w:rsidRPr="002C19B9">
        <w:t>iem.</w:t>
      </w:r>
    </w:p>
    <w:p w14:paraId="2D926AF3" w14:textId="18938FE5" w:rsidR="0047751B" w:rsidRPr="002C19B9" w:rsidRDefault="0047751B" w:rsidP="0047751B">
      <w:pPr>
        <w:pStyle w:val="BodyText"/>
      </w:pPr>
      <w:r w:rsidRPr="002C19B9">
        <w:t xml:space="preserve">3. Kopā ar [sabiedrība] vadību un </w:t>
      </w:r>
      <w:r w:rsidR="005003F8">
        <w:t>revident</w:t>
      </w:r>
      <w:r w:rsidRPr="002C19B9">
        <w:t xml:space="preserve">u izvērtēt </w:t>
      </w:r>
      <w:r>
        <w:t>gada pārskat</w:t>
      </w:r>
      <w:r w:rsidRPr="002C19B9">
        <w:t>u revīzijas rezultātus, tai skaitā jebkādas revīzijas procesa gaitā radušās grūtības.</w:t>
      </w:r>
    </w:p>
    <w:p w14:paraId="651DAEBD" w14:textId="5B4153A8" w:rsidR="0047751B" w:rsidRPr="002C19B9" w:rsidRDefault="0047751B" w:rsidP="0047751B">
      <w:pPr>
        <w:pStyle w:val="BodyText"/>
      </w:pPr>
      <w:r w:rsidRPr="002C19B9">
        <w:t xml:space="preserve">4. Izvērtēt [sabiedrība] </w:t>
      </w:r>
      <w:r>
        <w:t>gada pārskat</w:t>
      </w:r>
      <w:r w:rsidRPr="002C19B9">
        <w:t xml:space="preserve">us un pārliecināties, ka pārskats ir pilnīgs, atbilst revīzijas komitejas locekļiem zināmajai informācijai, patiesi atspoguļo atbilstošos grāmatvedības / </w:t>
      </w:r>
      <w:r>
        <w:t>gada pārskat</w:t>
      </w:r>
      <w:r w:rsidRPr="002C19B9">
        <w:t>u sagatavošanas principus</w:t>
      </w:r>
      <w:r w:rsidR="004C67B4">
        <w:t>,</w:t>
      </w:r>
      <w:r w:rsidRPr="002C19B9">
        <w:t xml:space="preserve"> </w:t>
      </w:r>
      <w:r w:rsidR="004C67B4">
        <w:t>k</w:t>
      </w:r>
      <w:r w:rsidRPr="002C19B9">
        <w:t xml:space="preserve">ā arī izvērtēt gada pārskatu atbilstību </w:t>
      </w:r>
      <w:r>
        <w:t>gada pārskat</w:t>
      </w:r>
      <w:r w:rsidRPr="002C19B9">
        <w:t xml:space="preserve">u sagatavošanas </w:t>
      </w:r>
      <w:r w:rsidR="0004490D">
        <w:t>normatīvajiem</w:t>
      </w:r>
      <w:r w:rsidRPr="002C19B9">
        <w:t xml:space="preserve"> aktiem un standartiem.</w:t>
      </w:r>
    </w:p>
    <w:p w14:paraId="3EC566EC" w14:textId="77777777" w:rsidR="0047751B" w:rsidRPr="002C19B9" w:rsidRDefault="0047751B" w:rsidP="0047751B">
      <w:pPr>
        <w:pStyle w:val="BodyText"/>
      </w:pPr>
      <w:r w:rsidRPr="002C19B9">
        <w:t>5. Izvērtēt citu gada pārskatu sastāvdaļu pilnīgumu un precizitāti.</w:t>
      </w:r>
    </w:p>
    <w:p w14:paraId="360A328B" w14:textId="66EA42A1" w:rsidR="0047751B" w:rsidRPr="002C19B9" w:rsidRDefault="0047751B" w:rsidP="0047751B">
      <w:pPr>
        <w:pStyle w:val="BodyText"/>
      </w:pPr>
      <w:r w:rsidRPr="002C19B9">
        <w:t xml:space="preserve">6. Kopā ar [sabiedrība] vadību un </w:t>
      </w:r>
      <w:r w:rsidR="005003F8">
        <w:t>revident</w:t>
      </w:r>
      <w:r w:rsidRPr="002C19B9">
        <w:t xml:space="preserve">u izvērtēt visus jautājumus, par kuriem, saskaņā ar </w:t>
      </w:r>
      <w:r w:rsidR="0004490D">
        <w:t>normatīvajiem</w:t>
      </w:r>
      <w:r w:rsidRPr="002C19B9">
        <w:t xml:space="preserve"> aktiem un vispārpieņemtajiem revīzijas standartiem, revīzijas komiteja būtu jāinformē.</w:t>
      </w:r>
    </w:p>
    <w:p w14:paraId="4041CAEC" w14:textId="78DDCC0A" w:rsidR="0047751B" w:rsidRPr="002C19B9" w:rsidRDefault="0047751B" w:rsidP="0047751B">
      <w:pPr>
        <w:pStyle w:val="BodyText"/>
      </w:pPr>
      <w:r w:rsidRPr="002C19B9">
        <w:t xml:space="preserve">7. Kopā ar [sabiedrība] vadību un </w:t>
      </w:r>
      <w:r w:rsidR="005003F8">
        <w:t>revident</w:t>
      </w:r>
      <w:r w:rsidRPr="002C19B9">
        <w:t>u izvērtēt [citu pārskatu] pilnīgumu un precizitāti pirms to iesniegšanas regulatoram vai citai attiecīgajai pusei.</w:t>
      </w:r>
    </w:p>
    <w:p w14:paraId="3712A410" w14:textId="77777777" w:rsidR="0047751B" w:rsidRPr="002C19B9" w:rsidRDefault="0047751B" w:rsidP="0047751B">
      <w:pPr>
        <w:pStyle w:val="BodyText"/>
        <w:rPr>
          <w:b/>
        </w:rPr>
      </w:pPr>
      <w:r w:rsidRPr="002C19B9">
        <w:rPr>
          <w:b/>
        </w:rPr>
        <w:t>B</w:t>
      </w:r>
      <w:r w:rsidRPr="002C19B9">
        <w:rPr>
          <w:b/>
        </w:rPr>
        <w:tab/>
        <w:t>Riska vadība</w:t>
      </w:r>
    </w:p>
    <w:p w14:paraId="612CDBF8" w14:textId="77777777" w:rsidR="0047751B" w:rsidRPr="002C19B9" w:rsidRDefault="0047751B" w:rsidP="0047751B">
      <w:pPr>
        <w:pStyle w:val="BodyText"/>
      </w:pPr>
      <w:r w:rsidRPr="002C19B9">
        <w:t>1. Uzraudzīt un novērtēt [sabiedrība] riska pārvaldības procesu efektivitāti un [sabiedrība] esošās politikas identificēto risku mazināšanai [ciktāl tā attiecas uz gada pārskatu ticamības un objektivitātes nodrošināšanu, un sniegt priekšlikumus attiecīgās sistēmas trūkumu novēršanai], t.sk.:</w:t>
      </w:r>
    </w:p>
    <w:p w14:paraId="10FF90FD" w14:textId="77777777" w:rsidR="0047751B" w:rsidRPr="002C19B9" w:rsidRDefault="0047751B" w:rsidP="00F870ED">
      <w:pPr>
        <w:pStyle w:val="BodyText"/>
        <w:numPr>
          <w:ilvl w:val="0"/>
          <w:numId w:val="9"/>
        </w:numPr>
      </w:pPr>
      <w:r w:rsidRPr="002C19B9">
        <w:t>sniegt atbalstu attiecībā uz atbilstošu resursu piešķiršanu riska pārvaldības procesiem;</w:t>
      </w:r>
    </w:p>
    <w:p w14:paraId="3769EFDC" w14:textId="77777777" w:rsidR="0047751B" w:rsidRPr="002C19B9" w:rsidRDefault="0047751B" w:rsidP="00F870ED">
      <w:pPr>
        <w:pStyle w:val="BodyText"/>
        <w:numPr>
          <w:ilvl w:val="0"/>
          <w:numId w:val="9"/>
        </w:numPr>
      </w:pPr>
      <w:r w:rsidRPr="002C19B9">
        <w:lastRenderedPageBreak/>
        <w:t>veidot vienotu sapratni [sabiedrība] padomes un valdes starpā attiecībā uz pieņemtajiem riska līmeņiem, kā arī uzraudzīt pašreizējo riska līmeni;</w:t>
      </w:r>
    </w:p>
    <w:p w14:paraId="76239C5E" w14:textId="77777777" w:rsidR="0047751B" w:rsidRPr="002C19B9" w:rsidRDefault="0047751B" w:rsidP="00F870ED">
      <w:pPr>
        <w:pStyle w:val="BodyText"/>
        <w:numPr>
          <w:ilvl w:val="0"/>
          <w:numId w:val="9"/>
        </w:numPr>
      </w:pPr>
      <w:r w:rsidRPr="002C19B9">
        <w:t>novērtēt riska pārvaldības sistēmas pietiekamību un atbilstību;</w:t>
      </w:r>
    </w:p>
    <w:p w14:paraId="4F32ACFF" w14:textId="77777777" w:rsidR="0047751B" w:rsidRPr="002C19B9" w:rsidRDefault="0047751B" w:rsidP="00F870ED">
      <w:pPr>
        <w:pStyle w:val="BodyText"/>
        <w:numPr>
          <w:ilvl w:val="0"/>
          <w:numId w:val="9"/>
        </w:numPr>
      </w:pPr>
      <w:r w:rsidRPr="002C19B9">
        <w:t>uzraudzīt [sabiedrība] vadības</w:t>
      </w:r>
      <w:r w:rsidR="00851589">
        <w:t xml:space="preserve"> veiktās darbības attiecībā uz </w:t>
      </w:r>
      <w:r w:rsidRPr="002C19B9">
        <w:t xml:space="preserve">riska pārvaldības procesiem; </w:t>
      </w:r>
    </w:p>
    <w:p w14:paraId="66238D5F" w14:textId="4A14F88E" w:rsidR="0047751B" w:rsidRPr="002C19B9" w:rsidRDefault="0047751B" w:rsidP="00F870ED">
      <w:pPr>
        <w:pStyle w:val="BodyText"/>
        <w:numPr>
          <w:ilvl w:val="0"/>
          <w:numId w:val="9"/>
        </w:numPr>
      </w:pPr>
      <w:r w:rsidRPr="002C19B9">
        <w:t>veicināt atbilstošu ris</w:t>
      </w:r>
      <w:r w:rsidR="00FC7287">
        <w:t>k</w:t>
      </w:r>
      <w:r w:rsidRPr="002C19B9">
        <w:t>u pārvaldības kultūru [sabiedrība].</w:t>
      </w:r>
    </w:p>
    <w:p w14:paraId="7CF37470" w14:textId="77777777" w:rsidR="0047751B" w:rsidRPr="002C19B9" w:rsidRDefault="0047751B" w:rsidP="0047751B">
      <w:pPr>
        <w:pStyle w:val="BodyText"/>
        <w:rPr>
          <w:b/>
        </w:rPr>
      </w:pPr>
      <w:r w:rsidRPr="002C19B9">
        <w:rPr>
          <w:b/>
        </w:rPr>
        <w:t>C</w:t>
      </w:r>
      <w:r w:rsidRPr="002C19B9">
        <w:rPr>
          <w:b/>
        </w:rPr>
        <w:tab/>
        <w:t>Iekšējās kontroles sistēma</w:t>
      </w:r>
    </w:p>
    <w:p w14:paraId="22C6E15A" w14:textId="74333210" w:rsidR="0047751B" w:rsidRPr="002C19B9" w:rsidRDefault="0047751B" w:rsidP="0047751B">
      <w:pPr>
        <w:pStyle w:val="BodyText"/>
      </w:pPr>
      <w:r w:rsidRPr="002C19B9">
        <w:t xml:space="preserve">Uzraudzīt </w:t>
      </w:r>
      <w:r w:rsidR="00F67F99">
        <w:t>[</w:t>
      </w:r>
      <w:r w:rsidRPr="002C19B9">
        <w:t>sabiedrības</w:t>
      </w:r>
      <w:r w:rsidR="00F67F99">
        <w:t>]</w:t>
      </w:r>
      <w:r w:rsidRPr="002C19B9">
        <w:t xml:space="preserve"> iekšējās kontroles un iekšējās revīzijas sistēmas darbības efektivitāti, [ciktāl tā attiecas uz gada pārskatu ticamības un objektivitātes nodrošināšanu, un sniegt priekšlikumus attiecīgās sistēmas trūkumu novēršanai], t.sk. </w:t>
      </w:r>
    </w:p>
    <w:p w14:paraId="42C00C7E" w14:textId="7C9CCC7C" w:rsidR="0047751B" w:rsidRPr="002C19B9" w:rsidRDefault="0047751B" w:rsidP="0047751B">
      <w:pPr>
        <w:pStyle w:val="BodyText"/>
      </w:pPr>
      <w:r w:rsidRPr="002C19B9">
        <w:t xml:space="preserve">1. Izprast [sabiedrība] </w:t>
      </w:r>
      <w:r w:rsidR="00B90A6F">
        <w:t>i</w:t>
      </w:r>
      <w:r w:rsidRPr="002C19B9">
        <w:t>ekšējā</w:t>
      </w:r>
      <w:r w:rsidR="00CE49B7">
        <w:t>s</w:t>
      </w:r>
      <w:r w:rsidRPr="002C19B9">
        <w:t xml:space="preserve"> </w:t>
      </w:r>
      <w:r w:rsidR="00CE49B7">
        <w:t>revīzijas</w:t>
      </w:r>
      <w:r w:rsidR="00CE49B7" w:rsidRPr="002C19B9">
        <w:t xml:space="preserve"> </w:t>
      </w:r>
      <w:r w:rsidR="00B90A6F">
        <w:t xml:space="preserve">funkcijas </w:t>
      </w:r>
      <w:r w:rsidRPr="002C19B9">
        <w:t xml:space="preserve">un </w:t>
      </w:r>
      <w:r w:rsidR="00B90A6F">
        <w:t>r</w:t>
      </w:r>
      <w:r w:rsidRPr="002C19B9">
        <w:t>evidenta darba apmēru attiecībā uz iekšējās kontroles, riska pārvaldības un iekšējās revīzijas sistēmas darbības efektivitātes novērtējumu un iegūt un izvērtēt saistošos sagatavotos ziņojumus (t.sk vadības komentārus).</w:t>
      </w:r>
    </w:p>
    <w:p w14:paraId="5CAC0C99" w14:textId="6B148E70" w:rsidR="0047751B" w:rsidRPr="002C19B9" w:rsidRDefault="0047751B" w:rsidP="0047751B">
      <w:pPr>
        <w:pStyle w:val="BodyText"/>
      </w:pPr>
      <w:r w:rsidRPr="002C19B9">
        <w:t xml:space="preserve">2. Novērtēt [sabiedrība] iekšējās kontroļu darbības efektivitāti, tai skaitā kontroļu, kas saistītas ar </w:t>
      </w:r>
      <w:r>
        <w:t>gada pārskat</w:t>
      </w:r>
      <w:r w:rsidRPr="002C19B9">
        <w:t>u sagatavošanu, lai novērstu vai mazinātu identificētos riskus, t.sk. vai</w:t>
      </w:r>
      <w:r w:rsidR="008D3913">
        <w:t>:</w:t>
      </w:r>
    </w:p>
    <w:p w14:paraId="4F6C26B8" w14:textId="0EA95DFE" w:rsidR="0047751B" w:rsidRPr="002C19B9" w:rsidRDefault="0047751B" w:rsidP="00F870ED">
      <w:pPr>
        <w:pStyle w:val="BodyText"/>
        <w:numPr>
          <w:ilvl w:val="0"/>
          <w:numId w:val="10"/>
        </w:numPr>
      </w:pPr>
      <w:r w:rsidRPr="002C19B9">
        <w:t>tiek atklāti un novērsti krāpšanas ri</w:t>
      </w:r>
      <w:r w:rsidR="008D3913">
        <w:t>sk</w:t>
      </w:r>
      <w:r w:rsidRPr="002C19B9">
        <w:t>i un kļūdas grāmatvedības uzskaitē;</w:t>
      </w:r>
    </w:p>
    <w:p w14:paraId="03163238" w14:textId="77777777" w:rsidR="0047751B" w:rsidRPr="002C19B9" w:rsidRDefault="0047751B" w:rsidP="00F870ED">
      <w:pPr>
        <w:pStyle w:val="BodyText"/>
        <w:numPr>
          <w:ilvl w:val="0"/>
          <w:numId w:val="10"/>
        </w:numPr>
      </w:pPr>
      <w:r w:rsidRPr="002C19B9">
        <w:t xml:space="preserve">tiek nodrošināts grāmatvedības uzskaites patiesums, precizitāte un pilnīgums; </w:t>
      </w:r>
    </w:p>
    <w:p w14:paraId="05914BDD" w14:textId="77777777" w:rsidR="0047751B" w:rsidRPr="002C19B9" w:rsidRDefault="0047751B" w:rsidP="00F870ED">
      <w:pPr>
        <w:pStyle w:val="BodyText"/>
        <w:numPr>
          <w:ilvl w:val="0"/>
          <w:numId w:val="10"/>
        </w:numPr>
      </w:pPr>
      <w:r w:rsidRPr="002C19B9">
        <w:t xml:space="preserve">tiek savlaicīgi sagatavota patiesa un uzticama finanšu informācija; </w:t>
      </w:r>
    </w:p>
    <w:p w14:paraId="321815A2" w14:textId="77777777" w:rsidR="0047751B" w:rsidRPr="002C19B9" w:rsidRDefault="0047751B" w:rsidP="00F870ED">
      <w:pPr>
        <w:pStyle w:val="BodyText"/>
        <w:numPr>
          <w:ilvl w:val="0"/>
          <w:numId w:val="10"/>
        </w:numPr>
      </w:pPr>
      <w:r w:rsidRPr="002C19B9">
        <w:t>sistēmas darbības efektivitāte;</w:t>
      </w:r>
    </w:p>
    <w:p w14:paraId="6102C919" w14:textId="1287A421" w:rsidR="0047751B" w:rsidRPr="002C19B9" w:rsidRDefault="0047751B" w:rsidP="00F870ED">
      <w:pPr>
        <w:pStyle w:val="BodyText"/>
        <w:numPr>
          <w:ilvl w:val="0"/>
          <w:numId w:val="10"/>
        </w:numPr>
      </w:pPr>
      <w:r w:rsidRPr="002C19B9">
        <w:t>tiek ievērotas [sabiedrība] iekšējās politikas</w:t>
      </w:r>
      <w:r w:rsidR="00794907">
        <w:t xml:space="preserve"> un</w:t>
      </w:r>
      <w:r w:rsidRPr="002C19B9">
        <w:t xml:space="preserve"> </w:t>
      </w:r>
      <w:r w:rsidR="0004490D">
        <w:t>normatīvo</w:t>
      </w:r>
      <w:r w:rsidRPr="002C19B9">
        <w:t xml:space="preserve"> aktu normas</w:t>
      </w:r>
      <w:r w:rsidR="00794907">
        <w:t>,</w:t>
      </w:r>
      <w:r w:rsidRPr="002C19B9">
        <w:t xml:space="preserve"> un profesionālie standarti, kas attiecas uz grāmatvedības uzskaiti un </w:t>
      </w:r>
      <w:r>
        <w:t>gada pārskat</w:t>
      </w:r>
      <w:r w:rsidRPr="002C19B9">
        <w:t xml:space="preserve">u sagatavošanu. </w:t>
      </w:r>
    </w:p>
    <w:p w14:paraId="42E9AC32" w14:textId="6F205571" w:rsidR="0047751B" w:rsidRPr="002C19B9" w:rsidRDefault="0047751B" w:rsidP="0047751B">
      <w:pPr>
        <w:pStyle w:val="BodyText"/>
        <w:rPr>
          <w:b/>
        </w:rPr>
      </w:pPr>
      <w:r w:rsidRPr="002C19B9">
        <w:rPr>
          <w:b/>
        </w:rPr>
        <w:t>D</w:t>
      </w:r>
      <w:r w:rsidRPr="002C19B9">
        <w:rPr>
          <w:b/>
        </w:rPr>
        <w:tab/>
        <w:t>Iekšēj</w:t>
      </w:r>
      <w:r w:rsidR="00A36B67">
        <w:rPr>
          <w:b/>
        </w:rPr>
        <w:t>ā</w:t>
      </w:r>
      <w:r w:rsidR="00790B61">
        <w:rPr>
          <w:b/>
        </w:rPr>
        <w:t>s</w:t>
      </w:r>
      <w:r w:rsidR="00A36B67">
        <w:rPr>
          <w:b/>
        </w:rPr>
        <w:t xml:space="preserve"> revīzija</w:t>
      </w:r>
      <w:r w:rsidR="00790B61">
        <w:rPr>
          <w:b/>
        </w:rPr>
        <w:t>s funkcija</w:t>
      </w:r>
      <w:r w:rsidR="00A36B67">
        <w:rPr>
          <w:b/>
        </w:rPr>
        <w:t xml:space="preserve"> </w:t>
      </w:r>
    </w:p>
    <w:p w14:paraId="197FCFBC" w14:textId="1F405ECA" w:rsidR="0047751B" w:rsidRPr="002C19B9" w:rsidRDefault="0047751B" w:rsidP="0047751B">
      <w:pPr>
        <w:pStyle w:val="BodyText"/>
      </w:pPr>
      <w:r w:rsidRPr="002C19B9">
        <w:t xml:space="preserve">1. </w:t>
      </w:r>
      <w:r w:rsidR="00790B61">
        <w:t>Nodrošināt Iekšējās</w:t>
      </w:r>
      <w:r w:rsidR="00CE49B7" w:rsidRPr="007E5F46">
        <w:t xml:space="preserve"> revīzija</w:t>
      </w:r>
      <w:r w:rsidR="00790B61">
        <w:t>s funkcijai</w:t>
      </w:r>
      <w:r w:rsidR="00CE49B7" w:rsidRPr="007E5F46">
        <w:t xml:space="preserve"> </w:t>
      </w:r>
      <w:r w:rsidRPr="00FB59D4">
        <w:t>neierobežotu piekļuvi visai [sabiedrība] informācijai, aktīviem</w:t>
      </w:r>
      <w:r w:rsidRPr="002C19B9">
        <w:t xml:space="preserve"> un personālam, kas nepieciešami </w:t>
      </w:r>
      <w:r w:rsidR="00F870ED">
        <w:t>iekšējās revīzijas</w:t>
      </w:r>
      <w:r w:rsidRPr="002C19B9">
        <w:t xml:space="preserve"> veikšanai.</w:t>
      </w:r>
    </w:p>
    <w:p w14:paraId="57512368" w14:textId="180DD04B" w:rsidR="0047751B" w:rsidRPr="002C19B9" w:rsidRDefault="0047751B" w:rsidP="0047751B">
      <w:pPr>
        <w:pStyle w:val="BodyText"/>
      </w:pPr>
      <w:r w:rsidRPr="002C19B9">
        <w:lastRenderedPageBreak/>
        <w:t xml:space="preserve">2. Piedalīties </w:t>
      </w:r>
      <w:r w:rsidR="00B90A6F">
        <w:t>i</w:t>
      </w:r>
      <w:r w:rsidRPr="00FB59D4">
        <w:t>ekšējā</w:t>
      </w:r>
      <w:r w:rsidR="00CE49B7" w:rsidRPr="007E5F46">
        <w:t>s revīzijas</w:t>
      </w:r>
      <w:r w:rsidRPr="002C19B9">
        <w:t xml:space="preserve"> </w:t>
      </w:r>
      <w:r w:rsidR="00B90A6F">
        <w:t xml:space="preserve">funkcijas </w:t>
      </w:r>
      <w:r w:rsidRPr="002C19B9">
        <w:t xml:space="preserve">vadītāja izvēles procesā, t.sk. ieceļot amatā un atceļot no amata pienākumu pildīšanas. </w:t>
      </w:r>
    </w:p>
    <w:p w14:paraId="5EC82AE4" w14:textId="33626C46" w:rsidR="0047751B" w:rsidRPr="002C19B9" w:rsidRDefault="0047751B" w:rsidP="0047751B">
      <w:pPr>
        <w:pStyle w:val="BodyText"/>
      </w:pPr>
      <w:r w:rsidRPr="002C19B9">
        <w:t>3. Sadarbībā ar [</w:t>
      </w:r>
      <w:r w:rsidRPr="00FB59D4">
        <w:t xml:space="preserve">sabiedrība] vadību un </w:t>
      </w:r>
      <w:r w:rsidR="00B90A6F">
        <w:t>i</w:t>
      </w:r>
      <w:r w:rsidR="00CE49B7" w:rsidRPr="00FB59D4">
        <w:t xml:space="preserve">ekšējās revīzijas </w:t>
      </w:r>
      <w:r w:rsidR="00B90A6F">
        <w:t xml:space="preserve">funkcijas </w:t>
      </w:r>
      <w:r w:rsidRPr="00FB59D4">
        <w:t xml:space="preserve">vadītāju pārskatīt </w:t>
      </w:r>
      <w:r w:rsidR="00B90A6F">
        <w:t>i</w:t>
      </w:r>
      <w:r w:rsidR="00CE49B7" w:rsidRPr="00FB59D4">
        <w:t>ekšējās revīzijas</w:t>
      </w:r>
      <w:r w:rsidRPr="00FB59D4">
        <w:t xml:space="preserve"> </w:t>
      </w:r>
      <w:r w:rsidR="00B90A6F">
        <w:t xml:space="preserve">funkcijas </w:t>
      </w:r>
      <w:r w:rsidRPr="00FB59D4">
        <w:t>nolikumu</w:t>
      </w:r>
      <w:r w:rsidRPr="002C19B9">
        <w:t xml:space="preserve">, darbību, resursus un organizatorisko struktūru. </w:t>
      </w:r>
    </w:p>
    <w:p w14:paraId="40224C10" w14:textId="7CF20D18" w:rsidR="0047751B" w:rsidRPr="002C19B9" w:rsidRDefault="0047751B" w:rsidP="0047751B">
      <w:pPr>
        <w:pStyle w:val="BodyText"/>
      </w:pPr>
      <w:r w:rsidRPr="002C19B9">
        <w:t xml:space="preserve">4. Izvērtēt un apstiprināt </w:t>
      </w:r>
      <w:r w:rsidR="00B90A6F">
        <w:t>i</w:t>
      </w:r>
      <w:r w:rsidR="00CE49B7" w:rsidRPr="00282DF3">
        <w:t>ekšējās revīzijas</w:t>
      </w:r>
      <w:r w:rsidR="00CE49B7" w:rsidRPr="002C19B9">
        <w:t xml:space="preserve"> </w:t>
      </w:r>
      <w:r w:rsidRPr="002C19B9">
        <w:t xml:space="preserve">gada plānu un visas būtiskās izmaiņas apstiprinātajā plānā, t.sk. izvērtējot tā atbilstību [sabiedrība] stratēģijai un mērķiem. </w:t>
      </w:r>
    </w:p>
    <w:p w14:paraId="7ECCD67A" w14:textId="5FF63676" w:rsidR="0047751B" w:rsidRPr="002C19B9" w:rsidRDefault="0047751B" w:rsidP="0047751B">
      <w:pPr>
        <w:pStyle w:val="BodyText"/>
      </w:pPr>
      <w:r w:rsidRPr="002C19B9">
        <w:t xml:space="preserve">5. Nodrošināt, ka nepastāv nekādi nepamatoti </w:t>
      </w:r>
      <w:r w:rsidR="00B90A6F">
        <w:t>i</w:t>
      </w:r>
      <w:r w:rsidR="00CE49B7" w:rsidRPr="00282DF3">
        <w:t>ekšējās revīzijas</w:t>
      </w:r>
      <w:r w:rsidR="00CE49B7" w:rsidRPr="002C19B9">
        <w:t xml:space="preserve"> </w:t>
      </w:r>
      <w:r w:rsidR="00B90A6F">
        <w:t xml:space="preserve">funkcijas </w:t>
      </w:r>
      <w:r w:rsidRPr="002C19B9">
        <w:t>darba apjoma ierobežojumi un ka, pildot savus pienākumus</w:t>
      </w:r>
      <w:r w:rsidR="00794907">
        <w:t>,</w:t>
      </w:r>
      <w:r w:rsidRPr="002C19B9">
        <w:t xml:space="preserve"> </w:t>
      </w:r>
      <w:r w:rsidR="00B90A6F">
        <w:t>i</w:t>
      </w:r>
      <w:r w:rsidR="00CE49B7" w:rsidRPr="00282DF3">
        <w:t>ekšējās revīzijas</w:t>
      </w:r>
      <w:r w:rsidR="00CE49B7" w:rsidRPr="002C19B9">
        <w:t xml:space="preserve"> </w:t>
      </w:r>
      <w:r w:rsidR="00B90A6F">
        <w:t xml:space="preserve">funkcijas </w:t>
      </w:r>
      <w:r w:rsidR="00794907">
        <w:t xml:space="preserve">vadītājs </w:t>
      </w:r>
      <w:r w:rsidRPr="002C19B9">
        <w:t xml:space="preserve">ir </w:t>
      </w:r>
      <w:r w:rsidR="00794907" w:rsidRPr="002C19B9">
        <w:t>objektīv</w:t>
      </w:r>
      <w:r w:rsidR="00794907">
        <w:t>s</w:t>
      </w:r>
      <w:r w:rsidR="00794907" w:rsidRPr="002C19B9">
        <w:t xml:space="preserve"> </w:t>
      </w:r>
      <w:r w:rsidRPr="002C19B9">
        <w:t>(brīvs no jebkādas trešo pušu ietekmes un iejaukšanās).</w:t>
      </w:r>
    </w:p>
    <w:p w14:paraId="134D1044" w14:textId="7726FC62" w:rsidR="0047751B" w:rsidRPr="002C19B9" w:rsidRDefault="0047751B" w:rsidP="0047751B">
      <w:pPr>
        <w:pStyle w:val="BodyText"/>
      </w:pPr>
      <w:r w:rsidRPr="002C19B9">
        <w:t xml:space="preserve">6. Vismaz reizi gadā izvērtēt </w:t>
      </w:r>
      <w:r w:rsidR="00B90A6F">
        <w:t>i</w:t>
      </w:r>
      <w:r w:rsidR="00CE49B7" w:rsidRPr="00FB59D4">
        <w:t xml:space="preserve">ekšējās revīzijas </w:t>
      </w:r>
      <w:r w:rsidR="00B90A6F">
        <w:t xml:space="preserve">funkcijas </w:t>
      </w:r>
      <w:r w:rsidRPr="00FB59D4">
        <w:t>vadītāj</w:t>
      </w:r>
      <w:r w:rsidR="00CE49B7" w:rsidRPr="007E5F46">
        <w:t>a sniegumu</w:t>
      </w:r>
      <w:r w:rsidRPr="00FB59D4">
        <w:t xml:space="preserve"> un apstiprināt </w:t>
      </w:r>
      <w:r w:rsidR="00B90A6F">
        <w:t>i</w:t>
      </w:r>
      <w:r w:rsidR="00CE49B7" w:rsidRPr="00FB59D4">
        <w:t xml:space="preserve">ekšējās revīzijas </w:t>
      </w:r>
      <w:r w:rsidR="00B90A6F">
        <w:t xml:space="preserve">funkcijas </w:t>
      </w:r>
      <w:r w:rsidRPr="00FB59D4">
        <w:t>vadītāja atalgojumu</w:t>
      </w:r>
      <w:r w:rsidRPr="002C19B9">
        <w:t>.</w:t>
      </w:r>
    </w:p>
    <w:p w14:paraId="0E75C39E" w14:textId="4780611B" w:rsidR="0047751B" w:rsidRPr="002C19B9" w:rsidRDefault="0047751B" w:rsidP="0047751B">
      <w:pPr>
        <w:pStyle w:val="BodyText"/>
      </w:pPr>
      <w:r w:rsidRPr="002C19B9">
        <w:t xml:space="preserve">7. Izvērtēt </w:t>
      </w:r>
      <w:r w:rsidR="00B90A6F">
        <w:t>i</w:t>
      </w:r>
      <w:r w:rsidR="00CE49B7" w:rsidRPr="00282DF3">
        <w:t xml:space="preserve">ekšējās </w:t>
      </w:r>
      <w:r w:rsidR="00CE49B7" w:rsidRPr="00FB59D4">
        <w:t xml:space="preserve">revīzijas </w:t>
      </w:r>
      <w:r w:rsidR="00B90A6F">
        <w:t xml:space="preserve">funkcijas </w:t>
      </w:r>
      <w:r w:rsidRPr="00FB59D4">
        <w:t>efektivitāti, t.sk. tā</w:t>
      </w:r>
      <w:r w:rsidR="00794907">
        <w:t>s</w:t>
      </w:r>
      <w:r w:rsidRPr="00FB59D4">
        <w:t xml:space="preserve"> darbības atbilstību Iekšēj</w:t>
      </w:r>
      <w:r w:rsidR="00340492">
        <w:t>o auditoru</w:t>
      </w:r>
      <w:r w:rsidRPr="00FB59D4">
        <w:t xml:space="preserve"> </w:t>
      </w:r>
      <w:r w:rsidR="00B90A6F">
        <w:t>i</w:t>
      </w:r>
      <w:r w:rsidRPr="00FB59D4">
        <w:t>nstitūta noteiktajiem</w:t>
      </w:r>
      <w:r w:rsidR="00340492">
        <w:t xml:space="preserve"> </w:t>
      </w:r>
      <w:hyperlink r:id="rId8" w:history="1">
        <w:r w:rsidR="00CE49B7" w:rsidRPr="00282DF3">
          <w:t>Iekšējā</w:t>
        </w:r>
        <w:r w:rsidR="00340492">
          <w:t xml:space="preserve"> audita</w:t>
        </w:r>
        <w:r w:rsidRPr="00FB59D4">
          <w:t xml:space="preserve"> profesionālās prakses starptautiskajiem standartiem</w:t>
        </w:r>
      </w:hyperlink>
      <w:r w:rsidRPr="00FB59D4">
        <w:t>.</w:t>
      </w:r>
      <w:r w:rsidR="00CE49B7">
        <w:t xml:space="preserve"> </w:t>
      </w:r>
    </w:p>
    <w:p w14:paraId="56DE3FBE" w14:textId="655623FE" w:rsidR="0047751B" w:rsidRPr="002C19B9" w:rsidRDefault="0047751B" w:rsidP="0047751B">
      <w:pPr>
        <w:pStyle w:val="BodyText"/>
      </w:pPr>
      <w:r w:rsidRPr="002C19B9">
        <w:t xml:space="preserve">8. Organizēt regulāras individuālās tikšanās ar </w:t>
      </w:r>
      <w:r w:rsidR="00B90A6F">
        <w:t>i</w:t>
      </w:r>
      <w:r w:rsidR="00CE49B7" w:rsidRPr="00282DF3">
        <w:t>ekšējās revīzijas</w:t>
      </w:r>
      <w:r w:rsidR="00CE49B7" w:rsidRPr="002C19B9">
        <w:t xml:space="preserve"> </w:t>
      </w:r>
      <w:r w:rsidR="00B90A6F">
        <w:t xml:space="preserve">funkcijas </w:t>
      </w:r>
      <w:r w:rsidRPr="002C19B9">
        <w:t xml:space="preserve">vadītāju (bez vadības klātbūtnes), lai pārrunātu jautājumus, kas pēc revīzijas komitejas vai </w:t>
      </w:r>
      <w:r w:rsidR="00B90A6F">
        <w:t>iekšējās revīzijas funkcijas vadītāj</w:t>
      </w:r>
      <w:r w:rsidRPr="002C19B9">
        <w:t>a domām būtu apspriežami individuāli.</w:t>
      </w:r>
    </w:p>
    <w:p w14:paraId="27403078" w14:textId="77777777" w:rsidR="0047751B" w:rsidRPr="002C19B9" w:rsidRDefault="0047751B" w:rsidP="0047751B">
      <w:pPr>
        <w:pStyle w:val="BodyText"/>
        <w:rPr>
          <w:b/>
        </w:rPr>
      </w:pPr>
      <w:r w:rsidRPr="002C19B9">
        <w:rPr>
          <w:b/>
        </w:rPr>
        <w:t>E</w:t>
      </w:r>
      <w:r w:rsidRPr="002C19B9">
        <w:rPr>
          <w:b/>
        </w:rPr>
        <w:tab/>
        <w:t>Revidents</w:t>
      </w:r>
    </w:p>
    <w:p w14:paraId="64903A44" w14:textId="56A8D272" w:rsidR="0047751B" w:rsidRPr="002C19B9" w:rsidRDefault="0047751B" w:rsidP="0047751B">
      <w:pPr>
        <w:pStyle w:val="BodyText"/>
      </w:pPr>
      <w:r w:rsidRPr="002C19B9">
        <w:t>1. Uzraudzīt [sabiedrība] gada pārskata revīzijas</w:t>
      </w:r>
      <w:r w:rsidR="00A81ADC">
        <w:t xml:space="preserve"> (pārbaudes)</w:t>
      </w:r>
      <w:r w:rsidRPr="002C19B9">
        <w:t xml:space="preserve"> norisi un informēt [sabiedrība] padomi, par gada pārskata revīzijā</w:t>
      </w:r>
      <w:r w:rsidR="00A81ADC">
        <w:t xml:space="preserve"> (pārbaudē)</w:t>
      </w:r>
      <w:r w:rsidRPr="002C19B9">
        <w:t xml:space="preserve"> zvērināta revidenta izdarītajiem secinājumiem un sniegt viedokli par to, kā šī revīzija ir veicinājusi sabiedrības gada pārskata ticamību un objektivitāti, kā arī informēt par to, kāda ir bijusi revīzijas komitejas nozīme šajā procesā.</w:t>
      </w:r>
    </w:p>
    <w:p w14:paraId="0C183845" w14:textId="350441CF" w:rsidR="0047751B" w:rsidRPr="002C19B9" w:rsidRDefault="0047751B" w:rsidP="0047751B">
      <w:pPr>
        <w:pStyle w:val="BodyText"/>
      </w:pPr>
      <w:r w:rsidRPr="002C19B9">
        <w:t>2. Nodrošināt sabie</w:t>
      </w:r>
      <w:r w:rsidR="005003F8">
        <w:t>d</w:t>
      </w:r>
      <w:r w:rsidRPr="002C19B9">
        <w:t xml:space="preserve">rības </w:t>
      </w:r>
      <w:r w:rsidR="005003F8">
        <w:t>revident</w:t>
      </w:r>
      <w:r w:rsidRPr="002C19B9">
        <w:t xml:space="preserve">a kandidātu atlases procesu, ieteikt sabiedrības </w:t>
      </w:r>
      <w:r w:rsidR="000A1925">
        <w:t>dalībnieku sapul</w:t>
      </w:r>
      <w:r w:rsidR="00E075A5">
        <w:t xml:space="preserve">cei </w:t>
      </w:r>
      <w:r w:rsidR="005003F8">
        <w:t>revident</w:t>
      </w:r>
      <w:r w:rsidRPr="002C19B9">
        <w:t xml:space="preserve">a kandidātu revīzijas pakalpojuma sniegšanai un uzraudzīt sabiedrības </w:t>
      </w:r>
      <w:r w:rsidR="005003F8">
        <w:t>revident</w:t>
      </w:r>
      <w:r w:rsidRPr="002C19B9">
        <w:t>a atbilstību normatīvajos aktos noteiktajām neatkarības un objektivitātes prasībām.</w:t>
      </w:r>
    </w:p>
    <w:p w14:paraId="18336252" w14:textId="15EE5795" w:rsidR="0047751B" w:rsidRPr="002C19B9" w:rsidRDefault="0047751B" w:rsidP="0047751B">
      <w:pPr>
        <w:pStyle w:val="BodyText"/>
      </w:pPr>
      <w:r w:rsidRPr="002C19B9">
        <w:lastRenderedPageBreak/>
        <w:t xml:space="preserve">3. Pirms revīzijas uzsākšanas pārrunāt ar </w:t>
      </w:r>
      <w:r w:rsidR="005003F8">
        <w:t>revident</w:t>
      </w:r>
      <w:r w:rsidRPr="002C19B9">
        <w:t xml:space="preserve">u revīzijas pieeju, apjomu un revīzijas pakalpojuma izmaksas, tai skaitā koordinēt </w:t>
      </w:r>
      <w:r w:rsidR="005003F8">
        <w:t>revident</w:t>
      </w:r>
      <w:r w:rsidRPr="002C19B9">
        <w:t xml:space="preserve">a plānoto darba apjomu ar </w:t>
      </w:r>
      <w:r w:rsidR="00790B61">
        <w:t>i</w:t>
      </w:r>
      <w:r w:rsidR="00CE49B7" w:rsidRPr="00282DF3">
        <w:t>ekšējās revīzijas</w:t>
      </w:r>
      <w:r w:rsidR="00790B61">
        <w:t xml:space="preserve"> funkcijas</w:t>
      </w:r>
      <w:r w:rsidR="00CE49B7" w:rsidRPr="002C19B9">
        <w:t xml:space="preserve"> </w:t>
      </w:r>
      <w:r w:rsidRPr="002C19B9">
        <w:t>paveikto darbu, tādējādi nodrošinot pilnvērtīgu procesa pārbaudi un mazinot pienākumu dublēšanos.</w:t>
      </w:r>
    </w:p>
    <w:p w14:paraId="064FA08F" w14:textId="584D1FF2" w:rsidR="0047751B" w:rsidRPr="002C19B9" w:rsidRDefault="0047751B" w:rsidP="0047751B">
      <w:pPr>
        <w:pStyle w:val="BodyText"/>
      </w:pPr>
      <w:r w:rsidRPr="002C19B9">
        <w:t xml:space="preserve">4. Uzraudzīt </w:t>
      </w:r>
      <w:r w:rsidR="005003F8">
        <w:t>revident</w:t>
      </w:r>
      <w:r w:rsidRPr="002C19B9">
        <w:t xml:space="preserve">a sniegumu, </w:t>
      </w:r>
      <w:r w:rsidR="005003F8">
        <w:t>revident</w:t>
      </w:r>
      <w:r w:rsidRPr="002C19B9">
        <w:t>a rotācijas procesu, kā arī</w:t>
      </w:r>
      <w:r w:rsidR="00EC26E8">
        <w:t xml:space="preserve">, </w:t>
      </w:r>
      <w:r w:rsidR="00E075A5">
        <w:t>snie</w:t>
      </w:r>
      <w:r w:rsidR="00376864">
        <w:t>gt</w:t>
      </w:r>
      <w:bookmarkStart w:id="1" w:name="_GoBack"/>
      <w:bookmarkEnd w:id="1"/>
      <w:r w:rsidR="00E075A5">
        <w:t xml:space="preserve"> savus pamatotus ieteikumus</w:t>
      </w:r>
      <w:r w:rsidR="00105216">
        <w:t xml:space="preserve"> sabiedrības dalībnieku sapulcei </w:t>
      </w:r>
      <w:r w:rsidRPr="002C19B9">
        <w:t xml:space="preserve">attiecībā uz </w:t>
      </w:r>
      <w:r w:rsidR="005003F8">
        <w:t>revident</w:t>
      </w:r>
      <w:r w:rsidRPr="002C19B9">
        <w:t xml:space="preserve">a izvēli, iecelšanu amatā un </w:t>
      </w:r>
      <w:r w:rsidR="000F401A">
        <w:t>atsaukšanu no amata</w:t>
      </w:r>
      <w:r w:rsidRPr="002C19B9">
        <w:t xml:space="preserve">. </w:t>
      </w:r>
    </w:p>
    <w:p w14:paraId="37CF4D57" w14:textId="1358235A" w:rsidR="0047751B" w:rsidRPr="002C19B9" w:rsidRDefault="0047751B" w:rsidP="0047751B">
      <w:pPr>
        <w:pStyle w:val="BodyText"/>
      </w:pPr>
      <w:r w:rsidRPr="002C19B9">
        <w:t xml:space="preserve">5. </w:t>
      </w:r>
      <w:r w:rsidR="00EC26E8">
        <w:t>Iepazīties ar</w:t>
      </w:r>
      <w:r w:rsidR="00EC26E8" w:rsidRPr="002C19B9">
        <w:t xml:space="preserve"> </w:t>
      </w:r>
      <w:r w:rsidR="005003F8">
        <w:t>revident</w:t>
      </w:r>
      <w:r w:rsidRPr="002C19B9">
        <w:t>a sagatavot</w:t>
      </w:r>
      <w:r w:rsidR="004D7DF2">
        <w:t>iem</w:t>
      </w:r>
      <w:r w:rsidRPr="002C19B9">
        <w:t xml:space="preserve"> </w:t>
      </w:r>
      <w:r w:rsidR="00AE30EA" w:rsidRPr="002C19B9">
        <w:t>ziņojumi</w:t>
      </w:r>
      <w:r w:rsidR="00AE30EA">
        <w:t>em</w:t>
      </w:r>
      <w:r w:rsidRPr="002C19B9">
        <w:t>.</w:t>
      </w:r>
    </w:p>
    <w:p w14:paraId="26D6CFB5" w14:textId="41CFB279" w:rsidR="0047751B" w:rsidRPr="002C19B9" w:rsidRDefault="0047751B" w:rsidP="0047751B">
      <w:pPr>
        <w:pStyle w:val="BodyText"/>
      </w:pPr>
      <w:r w:rsidRPr="002C19B9">
        <w:t>6.</w:t>
      </w:r>
      <w:r w:rsidR="00503E7A">
        <w:t xml:space="preserve"> </w:t>
      </w:r>
      <w:r w:rsidRPr="002C19B9">
        <w:t xml:space="preserve">Novērtēt un apstiprināt ar revīziju nesaistītus pakalpojumus, ko sniedz </w:t>
      </w:r>
      <w:r w:rsidR="005003F8">
        <w:t>revident</w:t>
      </w:r>
      <w:r w:rsidRPr="002C19B9">
        <w:t xml:space="preserve">s, periodiski izvērtēt atlīdzību, ko [sabiedrība] maksā </w:t>
      </w:r>
      <w:r w:rsidR="005003F8">
        <w:t>revident</w:t>
      </w:r>
      <w:r w:rsidRPr="002C19B9">
        <w:t xml:space="preserve">am par ar revīziju nesaistītu pakalpojumu sniegšanu. Revīzijas komiteja nedrīkst apstiprināt ar revīziju nesaistītus pakalpojumus, kas var radīt draudus </w:t>
      </w:r>
      <w:r w:rsidR="005003F8">
        <w:t>revident</w:t>
      </w:r>
      <w:r w:rsidRPr="002C19B9">
        <w:t xml:space="preserve">a neatkarībai. </w:t>
      </w:r>
      <w:r w:rsidR="0091632D">
        <w:t>Komiteja pārliecinās, ka g</w:t>
      </w:r>
      <w:r>
        <w:t>ada pārskat</w:t>
      </w:r>
      <w:r w:rsidRPr="002C19B9">
        <w:t>a pielikumā</w:t>
      </w:r>
      <w:r w:rsidR="0091632D">
        <w:t xml:space="preserve"> tiek</w:t>
      </w:r>
      <w:r w:rsidRPr="002C19B9">
        <w:t xml:space="preserve"> </w:t>
      </w:r>
      <w:r w:rsidR="0091632D">
        <w:t>norādīta</w:t>
      </w:r>
      <w:r w:rsidR="0091632D" w:rsidRPr="002C19B9">
        <w:t xml:space="preserve"> </w:t>
      </w:r>
      <w:r w:rsidR="005003F8">
        <w:t>revident</w:t>
      </w:r>
      <w:r w:rsidRPr="002C19B9">
        <w:t xml:space="preserve">am samaksātās atlīdzības kopsumma sadalījumā par katru no šādiem </w:t>
      </w:r>
      <w:r w:rsidR="005003F8">
        <w:t>revident</w:t>
      </w:r>
      <w:r w:rsidRPr="002C19B9">
        <w:t xml:space="preserve">a sniegto pakalpojumu veidiem: </w:t>
      </w:r>
      <w:r>
        <w:t>gada pārskat</w:t>
      </w:r>
      <w:r w:rsidRPr="002C19B9">
        <w:t>a obligātā revīzija (pārbaude), citu revīzijas uzdevumu veikšana, konsultācijas nodokļu jautājumos, citu ar revīziju nesaistītu pakalpojumu sniegšana.</w:t>
      </w:r>
    </w:p>
    <w:p w14:paraId="19EB2913" w14:textId="0A111E3A" w:rsidR="0047751B" w:rsidRPr="002C19B9" w:rsidRDefault="0047751B" w:rsidP="0047751B">
      <w:pPr>
        <w:pStyle w:val="BodyText"/>
      </w:pPr>
      <w:r w:rsidRPr="002C19B9">
        <w:t xml:space="preserve">7. Organizēt regulāras individuālās tikšanās ar </w:t>
      </w:r>
      <w:r w:rsidR="005003F8">
        <w:t>revident</w:t>
      </w:r>
      <w:r w:rsidRPr="002C19B9">
        <w:t xml:space="preserve">u (bez vadības klātbūtnes), lai pārrunātu jebkādus jautājumus, kas pēc revīzijas komitejas vai </w:t>
      </w:r>
      <w:r w:rsidR="005003F8">
        <w:t>revident</w:t>
      </w:r>
      <w:r w:rsidRPr="002C19B9">
        <w:t>a domām būtu apspriežami individuāli.</w:t>
      </w:r>
    </w:p>
    <w:p w14:paraId="6D937AF7" w14:textId="16DE3C60" w:rsidR="0047751B" w:rsidRPr="002C19B9" w:rsidRDefault="0047751B" w:rsidP="0047751B">
      <w:pPr>
        <w:pStyle w:val="BodyText"/>
        <w:rPr>
          <w:b/>
        </w:rPr>
      </w:pPr>
      <w:r w:rsidRPr="002C19B9">
        <w:rPr>
          <w:b/>
        </w:rPr>
        <w:t>F</w:t>
      </w:r>
      <w:r w:rsidRPr="002C19B9">
        <w:rPr>
          <w:b/>
        </w:rPr>
        <w:tab/>
        <w:t>Atbilstība</w:t>
      </w:r>
      <w:r w:rsidR="00794907">
        <w:rPr>
          <w:b/>
        </w:rPr>
        <w:t>s</w:t>
      </w:r>
      <w:r w:rsidRPr="002C19B9">
        <w:rPr>
          <w:b/>
        </w:rPr>
        <w:t xml:space="preserve"> uzraudzība</w:t>
      </w:r>
    </w:p>
    <w:p w14:paraId="4DE1575B" w14:textId="77777777" w:rsidR="0047751B" w:rsidRPr="002C19B9" w:rsidRDefault="0047751B" w:rsidP="0047751B">
      <w:pPr>
        <w:pStyle w:val="BodyText"/>
      </w:pPr>
      <w:r w:rsidRPr="002C19B9">
        <w:t xml:space="preserve">1. Izvērtēt sistēmu darbības efektivitāti, kas nodrošina atbilstības </w:t>
      </w:r>
      <w:r w:rsidR="0004490D">
        <w:t>normatīvo</w:t>
      </w:r>
      <w:r w:rsidRPr="002C19B9">
        <w:t xml:space="preserve"> aktu normām [jomas], kā arī uzraudzīt vadības iesaisti un rīcību jebkādu neatbilstību identificēšanā un novēršanā.</w:t>
      </w:r>
    </w:p>
    <w:p w14:paraId="58E12130" w14:textId="54431E4A" w:rsidR="0047751B" w:rsidRPr="002C19B9" w:rsidRDefault="0047751B" w:rsidP="0047751B">
      <w:pPr>
        <w:pStyle w:val="BodyText"/>
      </w:pPr>
      <w:r w:rsidRPr="002C19B9">
        <w:t xml:space="preserve">2.  Izvērtēt [regulatora], </w:t>
      </w:r>
      <w:r w:rsidR="00790B61">
        <w:t>i</w:t>
      </w:r>
      <w:r w:rsidR="00CE49B7" w:rsidRPr="00282DF3">
        <w:t>ekšējās revīzijas</w:t>
      </w:r>
      <w:r w:rsidR="00790B61">
        <w:t xml:space="preserve"> funkcijas</w:t>
      </w:r>
      <w:r w:rsidR="00CE49B7" w:rsidRPr="002C19B9">
        <w:t xml:space="preserve"> </w:t>
      </w:r>
      <w:r w:rsidRPr="002C19B9">
        <w:t xml:space="preserve">vai </w:t>
      </w:r>
      <w:r w:rsidR="005003F8">
        <w:t>revident</w:t>
      </w:r>
      <w:r w:rsidRPr="002C19B9">
        <w:t>a pārbaužu secinājumus attiecībā uz atbilstības jautājumiem.</w:t>
      </w:r>
    </w:p>
    <w:p w14:paraId="4FC31431" w14:textId="77777777" w:rsidR="0047751B" w:rsidRPr="002C19B9" w:rsidRDefault="0047751B" w:rsidP="0047751B">
      <w:pPr>
        <w:pStyle w:val="BodyText"/>
      </w:pPr>
      <w:r w:rsidRPr="002C19B9">
        <w:t>3. Izvērtēt procesu, kādā [sabiedrība] personāls tiek informēts par [sabiedrība] Ētikas kodeksu, kā arī pārskatīt kodeksa ievērošanas uzraudzības procesu.</w:t>
      </w:r>
    </w:p>
    <w:p w14:paraId="09EA68E8" w14:textId="77777777" w:rsidR="0047751B" w:rsidRPr="002C19B9" w:rsidRDefault="0047751B" w:rsidP="0047751B">
      <w:pPr>
        <w:pStyle w:val="BodyText"/>
      </w:pPr>
      <w:r w:rsidRPr="002C19B9">
        <w:t>4. Pieprasīt regulāri atjaunotu informāciju no [sabiedrība] vadības un juridiskā departamenta attiecībā uz atbilstības jautājumiem.</w:t>
      </w:r>
    </w:p>
    <w:p w14:paraId="00C73C3D" w14:textId="77777777" w:rsidR="0047751B" w:rsidRPr="002C19B9" w:rsidRDefault="0047751B" w:rsidP="0047751B">
      <w:pPr>
        <w:pStyle w:val="BodyText"/>
        <w:rPr>
          <w:b/>
        </w:rPr>
      </w:pPr>
      <w:r w:rsidRPr="002C19B9">
        <w:rPr>
          <w:b/>
        </w:rPr>
        <w:t>G</w:t>
      </w:r>
      <w:r w:rsidRPr="002C19B9">
        <w:rPr>
          <w:b/>
        </w:rPr>
        <w:tab/>
        <w:t>Ziņošanas process</w:t>
      </w:r>
    </w:p>
    <w:p w14:paraId="765EAD39" w14:textId="3CE8A5C9" w:rsidR="0047751B" w:rsidRPr="002C19B9" w:rsidRDefault="0047751B" w:rsidP="0047751B">
      <w:pPr>
        <w:pStyle w:val="BodyText"/>
      </w:pPr>
      <w:r w:rsidRPr="002C19B9">
        <w:lastRenderedPageBreak/>
        <w:t xml:space="preserve">1. </w:t>
      </w:r>
      <w:r w:rsidR="00AA337C">
        <w:t xml:space="preserve">Reizi gadā revīzijas komiteja sagatavo ikgadējo </w:t>
      </w:r>
      <w:r w:rsidR="0091632D">
        <w:t xml:space="preserve">rakstveida </w:t>
      </w:r>
      <w:r w:rsidR="00AA337C">
        <w:t>ziņojumu [sabiedrība] padomei</w:t>
      </w:r>
      <w:r w:rsidR="00A36B67">
        <w:t xml:space="preserve"> [</w:t>
      </w:r>
      <w:r w:rsidR="000A1925">
        <w:t>dalībnieku sapul</w:t>
      </w:r>
      <w:r w:rsidR="00A36B67">
        <w:t>cei]</w:t>
      </w:r>
      <w:r w:rsidRPr="002C19B9">
        <w:t xml:space="preserve"> par revīzijas komitejas darbību</w:t>
      </w:r>
      <w:r w:rsidR="0091632D">
        <w:t xml:space="preserve"> (t.sk. </w:t>
      </w:r>
      <w:r w:rsidR="0091632D" w:rsidRPr="0091632D">
        <w:t>komitejai noteikto uzdevumu izpildi</w:t>
      </w:r>
      <w:r w:rsidR="0091632D">
        <w:t>)</w:t>
      </w:r>
      <w:r w:rsidRPr="002C19B9">
        <w:t>, ikgadējā pašnovērtējuma rezultātiem, kā arī jebkādām identificētajām problēmām un rekomendācijām, ciktāl tas attiec</w:t>
      </w:r>
      <w:r w:rsidR="0091632D">
        <w:t>a</w:t>
      </w:r>
      <w:r w:rsidRPr="002C19B9">
        <w:t>s uz revīzijas komitejas pārziņā esošajiem jautājumiem.</w:t>
      </w:r>
    </w:p>
    <w:p w14:paraId="29286556" w14:textId="5EA0BE76" w:rsidR="0047751B" w:rsidRPr="002C19B9" w:rsidRDefault="0047751B" w:rsidP="0047751B">
      <w:pPr>
        <w:pStyle w:val="BodyText"/>
      </w:pPr>
      <w:r w:rsidRPr="002C19B9">
        <w:t xml:space="preserve">2. Veicināt atklātu komunikāciju un sadarbību starp </w:t>
      </w:r>
      <w:r w:rsidR="00790B61">
        <w:t>iekšējās</w:t>
      </w:r>
      <w:r w:rsidR="00CE49B7" w:rsidRPr="00282DF3">
        <w:t xml:space="preserve"> rev</w:t>
      </w:r>
      <w:r w:rsidR="00CE49B7">
        <w:t>īzij</w:t>
      </w:r>
      <w:r w:rsidR="00790B61">
        <w:t>as funkciju</w:t>
      </w:r>
      <w:r w:rsidRPr="002C19B9">
        <w:t xml:space="preserve">, </w:t>
      </w:r>
      <w:r w:rsidR="005003F8">
        <w:t>revident</w:t>
      </w:r>
      <w:r w:rsidRPr="002C19B9">
        <w:t>u</w:t>
      </w:r>
      <w:r w:rsidR="00A36B67">
        <w:t>, valdi</w:t>
      </w:r>
      <w:r w:rsidR="009E4746">
        <w:t xml:space="preserve"> </w:t>
      </w:r>
      <w:r w:rsidRPr="002C19B9">
        <w:t>un padomi.</w:t>
      </w:r>
    </w:p>
    <w:p w14:paraId="4B0A4667" w14:textId="55C4A3C5" w:rsidR="002E78B7" w:rsidRDefault="0047751B" w:rsidP="0047751B">
      <w:pPr>
        <w:pStyle w:val="BodyText"/>
      </w:pPr>
      <w:r w:rsidRPr="002C19B9">
        <w:t xml:space="preserve">3. Reizi gadā sagatavot </w:t>
      </w:r>
      <w:r w:rsidR="002E78B7">
        <w:t xml:space="preserve">ikgadējo </w:t>
      </w:r>
      <w:r w:rsidRPr="002C19B9">
        <w:t xml:space="preserve">ziņojumu [sabiedrība] </w:t>
      </w:r>
      <w:r w:rsidR="002F450C">
        <w:t xml:space="preserve">[dalībnieku sapulcei vai] </w:t>
      </w:r>
      <w:r w:rsidRPr="002C19B9">
        <w:t xml:space="preserve">padomei, aprakstot revīzijas komitejas sastāvu, tās </w:t>
      </w:r>
      <w:r w:rsidR="00EE15D9">
        <w:t>uzdevum</w:t>
      </w:r>
      <w:r w:rsidRPr="002C19B9">
        <w:t xml:space="preserve">us, </w:t>
      </w:r>
      <w:r w:rsidR="00EE15D9">
        <w:t>uzdevum</w:t>
      </w:r>
      <w:r w:rsidRPr="002C19B9">
        <w:t>u izpildi, [papildus ietveramā informācija].</w:t>
      </w:r>
    </w:p>
    <w:p w14:paraId="0DC45C67" w14:textId="11A95C46" w:rsidR="0047751B" w:rsidRPr="002C19B9" w:rsidRDefault="002E78B7" w:rsidP="0047751B">
      <w:pPr>
        <w:pStyle w:val="BodyText"/>
      </w:pPr>
      <w:r>
        <w:t>4. Veikt citus ziņošanas pienākumus saskaņā ar normatīvajos aktos un nolikumā noteiktajiem uzdevumiem.</w:t>
      </w:r>
    </w:p>
    <w:p w14:paraId="41198BD2" w14:textId="77777777" w:rsidR="0047751B" w:rsidRPr="002C19B9" w:rsidRDefault="0047751B" w:rsidP="0047751B">
      <w:pPr>
        <w:pStyle w:val="BodyText"/>
        <w:rPr>
          <w:b/>
        </w:rPr>
      </w:pPr>
      <w:r w:rsidRPr="002C19B9">
        <w:rPr>
          <w:b/>
        </w:rPr>
        <w:t>H</w:t>
      </w:r>
      <w:r w:rsidRPr="002C19B9">
        <w:rPr>
          <w:b/>
        </w:rPr>
        <w:tab/>
        <w:t xml:space="preserve">Citi </w:t>
      </w:r>
      <w:r w:rsidR="00EE15D9">
        <w:rPr>
          <w:b/>
        </w:rPr>
        <w:t>uzdevum</w:t>
      </w:r>
      <w:r w:rsidRPr="002C19B9">
        <w:rPr>
          <w:b/>
        </w:rPr>
        <w:t>i</w:t>
      </w:r>
    </w:p>
    <w:p w14:paraId="0C15DE2B" w14:textId="77777777" w:rsidR="0047751B" w:rsidRPr="002C19B9" w:rsidRDefault="0047751B" w:rsidP="0047751B">
      <w:pPr>
        <w:pStyle w:val="BodyText"/>
      </w:pPr>
      <w:r w:rsidRPr="002C19B9">
        <w:t xml:space="preserve">1. Reizi gadā revīzijas komiteja veic pašnovērtējumu, ar mērķi pārskatīt un novērtēt, vai revīzijas komiteja faktiski ir veikusi visus nolikumā ietvertos </w:t>
      </w:r>
      <w:r w:rsidR="00EE15D9">
        <w:t>uzdevum</w:t>
      </w:r>
      <w:r w:rsidRPr="002C19B9">
        <w:t xml:space="preserve">us. Pašnovērtējumu koordinē revīzijas komitejas priekšsēdētājs. </w:t>
      </w:r>
    </w:p>
    <w:p w14:paraId="3DF8DA28" w14:textId="07DB4834" w:rsidR="0047751B" w:rsidRPr="002C19B9" w:rsidRDefault="0047751B" w:rsidP="0047751B">
      <w:pPr>
        <w:pStyle w:val="BodyText"/>
      </w:pPr>
      <w:r w:rsidRPr="002C19B9">
        <w:t xml:space="preserve">2. Pildīt citus </w:t>
      </w:r>
      <w:r w:rsidR="00EE15D9">
        <w:t>uzdevum</w:t>
      </w:r>
      <w:r w:rsidRPr="002C19B9">
        <w:t xml:space="preserve">us, kas saistīti ar šajā nolikumā aprakstītajiem </w:t>
      </w:r>
      <w:r w:rsidR="00EE15D9">
        <w:t>uzdevum</w:t>
      </w:r>
      <w:r w:rsidRPr="002C19B9">
        <w:t xml:space="preserve">iem un kurus revīzijas komitejai uzticējusi [sabiedrība] </w:t>
      </w:r>
      <w:r w:rsidR="00BA588D">
        <w:t>[</w:t>
      </w:r>
      <w:r w:rsidRPr="00BA588D">
        <w:t>padome vai</w:t>
      </w:r>
      <w:r w:rsidR="00BA588D">
        <w:t>]</w:t>
      </w:r>
      <w:r w:rsidRPr="002C19B9">
        <w:t xml:space="preserve"> </w:t>
      </w:r>
      <w:r w:rsidR="000A1925">
        <w:t>dalībnieku sapul</w:t>
      </w:r>
      <w:r w:rsidRPr="002C19B9">
        <w:t>ce.</w:t>
      </w:r>
    </w:p>
    <w:p w14:paraId="0ED615C3" w14:textId="77777777" w:rsidR="0047751B" w:rsidRPr="002C19B9" w:rsidRDefault="0047751B" w:rsidP="0047751B">
      <w:pPr>
        <w:pStyle w:val="BodyText"/>
      </w:pPr>
      <w:r w:rsidRPr="002C19B9">
        <w:t xml:space="preserve">3. Ierosināt un uzraudzīt jebkādas īpašas </w:t>
      </w:r>
      <w:r w:rsidR="00FF08E1">
        <w:t xml:space="preserve">iekšējās pārbaudes vai </w:t>
      </w:r>
      <w:r w:rsidRPr="002C19B9">
        <w:t xml:space="preserve">izmeklēšanas, kas nepieciešams komitejas </w:t>
      </w:r>
      <w:r w:rsidR="00EE15D9">
        <w:t>uzdevum</w:t>
      </w:r>
      <w:r w:rsidRPr="002C19B9">
        <w:t>u izpildē.</w:t>
      </w:r>
    </w:p>
    <w:p w14:paraId="460D9C87" w14:textId="77777777" w:rsidR="0047751B" w:rsidRPr="002C19B9" w:rsidRDefault="0047751B" w:rsidP="008D6BCF">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Apmācība un tālākizglītība</w:t>
      </w:r>
    </w:p>
    <w:p w14:paraId="133AB3D9" w14:textId="17D2C1C3" w:rsidR="0047751B" w:rsidRPr="002C19B9" w:rsidRDefault="0047751B" w:rsidP="0047751B">
      <w:pPr>
        <w:pStyle w:val="BodyText"/>
      </w:pPr>
      <w:r w:rsidRPr="002C19B9">
        <w:t xml:space="preserve">Revīzijas komitejas locekļiem ir pienākums uzturēt un attīstīt </w:t>
      </w:r>
      <w:r w:rsidR="008D6BCF">
        <w:t>profesionālās</w:t>
      </w:r>
      <w:r w:rsidR="008D6BCF" w:rsidRPr="002C19B9">
        <w:t xml:space="preserve"> </w:t>
      </w:r>
      <w:r w:rsidRPr="002C19B9">
        <w:t xml:space="preserve">zināšanas, kas nepieciešamas efektīvai, ar revīzijas komitejas darbību sasaistītu, </w:t>
      </w:r>
      <w:r w:rsidR="00EE15D9">
        <w:t>uzdevum</w:t>
      </w:r>
      <w:r w:rsidRPr="002C19B9">
        <w:t>us pildīšanai. Revīzijas komitejas locekļiem jāuztur zināšanas par spēkā esošajiem normatīvajiem aktiem un profesionālajiem standartiem, izmantojot šādus resursus:</w:t>
      </w:r>
    </w:p>
    <w:p w14:paraId="4E124647" w14:textId="77777777" w:rsidR="0047751B" w:rsidRPr="002C19B9" w:rsidRDefault="0047751B" w:rsidP="008D6BCF">
      <w:pPr>
        <w:pStyle w:val="BodyText"/>
        <w:numPr>
          <w:ilvl w:val="0"/>
          <w:numId w:val="11"/>
        </w:numPr>
      </w:pPr>
      <w:r w:rsidRPr="002C19B9">
        <w:t>specializētas sabiedrības iekšienē organizētas apmācības;</w:t>
      </w:r>
    </w:p>
    <w:p w14:paraId="2E1EDF58" w14:textId="77777777" w:rsidR="0047751B" w:rsidRPr="002C19B9" w:rsidRDefault="0047751B" w:rsidP="008D6BCF">
      <w:pPr>
        <w:pStyle w:val="BodyText"/>
        <w:numPr>
          <w:ilvl w:val="0"/>
          <w:numId w:val="11"/>
        </w:numPr>
      </w:pPr>
      <w:r w:rsidRPr="002C19B9">
        <w:t>konferences un semināri;</w:t>
      </w:r>
    </w:p>
    <w:p w14:paraId="716B0CBB" w14:textId="77777777" w:rsidR="0047751B" w:rsidRPr="002C19B9" w:rsidRDefault="0047751B" w:rsidP="008D6BCF">
      <w:pPr>
        <w:pStyle w:val="BodyText"/>
        <w:numPr>
          <w:ilvl w:val="0"/>
          <w:numId w:val="11"/>
        </w:numPr>
      </w:pPr>
      <w:r w:rsidRPr="002C19B9">
        <w:t>apmācības programmas/kursi;</w:t>
      </w:r>
    </w:p>
    <w:p w14:paraId="32D45300" w14:textId="77777777" w:rsidR="0047751B" w:rsidRPr="002C19B9" w:rsidRDefault="0047751B" w:rsidP="008D6BCF">
      <w:pPr>
        <w:pStyle w:val="BodyText"/>
        <w:numPr>
          <w:ilvl w:val="0"/>
          <w:numId w:val="11"/>
        </w:numPr>
      </w:pPr>
      <w:r w:rsidRPr="002C19B9">
        <w:lastRenderedPageBreak/>
        <w:t>piedaloties citu padomes komiteju sēdēs.</w:t>
      </w:r>
    </w:p>
    <w:p w14:paraId="16810497" w14:textId="77777777" w:rsidR="0047751B" w:rsidRPr="002C19B9" w:rsidRDefault="0047751B" w:rsidP="008D6BCF">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 xml:space="preserve">Revīzijas komitejas locekļu atalgojums </w:t>
      </w:r>
    </w:p>
    <w:p w14:paraId="6E99C34F" w14:textId="450FA4C0" w:rsidR="0047751B" w:rsidRPr="002C19B9" w:rsidRDefault="0047751B" w:rsidP="0047751B">
      <w:pPr>
        <w:pStyle w:val="BodyText"/>
      </w:pPr>
      <w:r w:rsidRPr="002C19B9">
        <w:t xml:space="preserve">Komitejas locekļi ir tiesīgi saņemt atlīdzību, ko nosaka [sabiedrība] </w:t>
      </w:r>
      <w:r w:rsidR="000A1925">
        <w:t>dalībnieku sapul</w:t>
      </w:r>
      <w:r w:rsidRPr="002C19B9">
        <w:t>ce.</w:t>
      </w:r>
    </w:p>
    <w:p w14:paraId="1BE69F38" w14:textId="77777777" w:rsidR="0047751B" w:rsidRPr="002C19B9" w:rsidRDefault="0047751B" w:rsidP="008D6BCF">
      <w:pPr>
        <w:pStyle w:val="ListParagraph"/>
        <w:keepNext/>
        <w:numPr>
          <w:ilvl w:val="0"/>
          <w:numId w:val="13"/>
        </w:numPr>
        <w:spacing w:before="400" w:after="160" w:line="260" w:lineRule="exact"/>
        <w:rPr>
          <w:rFonts w:ascii="Times New Roman" w:hAnsi="Times New Roman"/>
          <w:b/>
          <w:sz w:val="24"/>
          <w:szCs w:val="24"/>
        </w:rPr>
      </w:pPr>
      <w:r w:rsidRPr="002C19B9">
        <w:rPr>
          <w:rFonts w:ascii="Times New Roman" w:hAnsi="Times New Roman"/>
          <w:b/>
          <w:sz w:val="24"/>
          <w:szCs w:val="24"/>
        </w:rPr>
        <w:t>Interešu konflikti</w:t>
      </w:r>
    </w:p>
    <w:p w14:paraId="7976E202" w14:textId="354424F1" w:rsidR="003573A2" w:rsidRPr="003573A2" w:rsidRDefault="0047751B" w:rsidP="003573A2">
      <w:pPr>
        <w:pStyle w:val="BodyText"/>
      </w:pPr>
      <w:r w:rsidRPr="002C19B9">
        <w:rPr>
          <w:lang w:eastAsia="de-DE"/>
        </w:rPr>
        <w:t xml:space="preserve">Katrs revīzijas komitejas loceklis ir personīgi atbildīgs par savlaicīgu jebkāda esoša vai iespējamā interešu konflikta ziņošanu </w:t>
      </w:r>
      <w:r w:rsidR="003545A4">
        <w:rPr>
          <w:lang w:eastAsia="de-DE"/>
        </w:rPr>
        <w:t>rakstiski</w:t>
      </w:r>
      <w:r w:rsidRPr="002C19B9">
        <w:rPr>
          <w:lang w:eastAsia="de-DE"/>
        </w:rPr>
        <w:t xml:space="preserve"> komitejas priekšsēdētājam attiecībā uz individuāliem jautājumiem, ko izvērtē komitejas sanāksmēs, kā arī uz revīzijas komitejas </w:t>
      </w:r>
      <w:r w:rsidR="00EE15D9">
        <w:rPr>
          <w:lang w:eastAsia="de-DE"/>
        </w:rPr>
        <w:t>uzdevum</w:t>
      </w:r>
      <w:r w:rsidRPr="002C19B9">
        <w:rPr>
          <w:lang w:eastAsia="de-DE"/>
        </w:rPr>
        <w:t>u pildīšanu kopumā. Šāda ziņojuma saņemšanas gadījumā revīzijas komitejas priekšsēdētājs nosaka tālāk</w:t>
      </w:r>
      <w:r w:rsidR="005433B7">
        <w:rPr>
          <w:lang w:eastAsia="de-DE"/>
        </w:rPr>
        <w:t>ā</w:t>
      </w:r>
      <w:r w:rsidRPr="002C19B9">
        <w:rPr>
          <w:lang w:eastAsia="de-DE"/>
        </w:rPr>
        <w:t xml:space="preserve">s rīcības kārtību attiecībā uz konkrēto revīzijas komitejas locekli, izvērtējot katra konkrētā gadījuma būtiskumu un ietekmi. Ja ir identificēts iespējams vai esošs interešu konflikts attiecībā uz revīzijas komitejas priekšsēdētāju, priekšsēdētājs nekavējoties </w:t>
      </w:r>
      <w:r w:rsidR="003545A4">
        <w:rPr>
          <w:lang w:eastAsia="de-DE"/>
        </w:rPr>
        <w:t>rakstiski</w:t>
      </w:r>
      <w:r w:rsidRPr="002C19B9">
        <w:rPr>
          <w:lang w:eastAsia="de-DE"/>
        </w:rPr>
        <w:t xml:space="preserve"> informē</w:t>
      </w:r>
      <w:r w:rsidR="00EF33DD">
        <w:rPr>
          <w:lang w:eastAsia="de-DE"/>
        </w:rPr>
        <w:t xml:space="preserve"> [sabiedrība]</w:t>
      </w:r>
      <w:r w:rsidRPr="002C19B9">
        <w:rPr>
          <w:lang w:eastAsia="de-DE"/>
        </w:rPr>
        <w:t xml:space="preserve"> padomi </w:t>
      </w:r>
      <w:r w:rsidR="00EF33DD">
        <w:rPr>
          <w:lang w:eastAsia="de-DE"/>
        </w:rPr>
        <w:t xml:space="preserve">un / vai valdi </w:t>
      </w:r>
      <w:r w:rsidRPr="002C19B9">
        <w:rPr>
          <w:lang w:eastAsia="de-DE"/>
        </w:rPr>
        <w:t>un padome</w:t>
      </w:r>
      <w:r w:rsidR="00EF33DD">
        <w:rPr>
          <w:lang w:eastAsia="de-DE"/>
        </w:rPr>
        <w:t xml:space="preserve"> un / vai valde</w:t>
      </w:r>
      <w:r w:rsidRPr="002C19B9">
        <w:rPr>
          <w:lang w:eastAsia="de-DE"/>
        </w:rPr>
        <w:t xml:space="preserve"> nosaka tālāko rīcību interešu konflikta pārvaldībai.</w:t>
      </w:r>
    </w:p>
    <w:sectPr w:rsidR="003573A2" w:rsidRPr="003573A2" w:rsidSect="00391355">
      <w:headerReference w:type="default" r:id="rId9"/>
      <w:footerReference w:type="default" r:id="rId10"/>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2D8C" w14:textId="77777777" w:rsidR="00A9598D" w:rsidRDefault="00A9598D">
      <w:r>
        <w:separator/>
      </w:r>
    </w:p>
  </w:endnote>
  <w:endnote w:type="continuationSeparator" w:id="0">
    <w:p w14:paraId="1617A6BD" w14:textId="77777777" w:rsidR="00A9598D" w:rsidRDefault="00A9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Light">
    <w:altName w:val="Corbel"/>
    <w:panose1 w:val="020B0403020202020204"/>
    <w:charset w:val="BA"/>
    <w:family w:val="swiss"/>
    <w:pitch w:val="variable"/>
    <w:sig w:usb0="800002AF" w:usb1="5000204A"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for KPMG">
    <w:altName w:val="Trebuchet MS"/>
    <w:panose1 w:val="020B0603020202020204"/>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panose1 w:val="00000000000000000000"/>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03045"/>
      <w:docPartObj>
        <w:docPartGallery w:val="Page Numbers (Bottom of Page)"/>
        <w:docPartUnique/>
      </w:docPartObj>
    </w:sdtPr>
    <w:sdtEndPr>
      <w:rPr>
        <w:noProof/>
      </w:rPr>
    </w:sdtEndPr>
    <w:sdtContent>
      <w:p w14:paraId="3460EC13" w14:textId="77777777" w:rsidR="00A52AF3" w:rsidRDefault="00896D5A">
        <w:pPr>
          <w:pStyle w:val="Footer"/>
          <w:jc w:val="right"/>
        </w:pPr>
        <w:r>
          <w:fldChar w:fldCharType="begin"/>
        </w:r>
        <w:r>
          <w:instrText xml:space="preserve"> PAGE   \* MERGEFORMAT </w:instrText>
        </w:r>
        <w:r>
          <w:fldChar w:fldCharType="separate"/>
        </w:r>
        <w:r w:rsidR="00376864">
          <w:rPr>
            <w:noProof/>
          </w:rPr>
          <w:t>11</w:t>
        </w:r>
        <w:r>
          <w:rPr>
            <w:noProof/>
          </w:rPr>
          <w:fldChar w:fldCharType="end"/>
        </w:r>
      </w:p>
    </w:sdtContent>
  </w:sdt>
  <w:p w14:paraId="054D5E43" w14:textId="77777777" w:rsidR="00A52AF3" w:rsidRDefault="00A5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4444" w14:textId="77777777" w:rsidR="00A9598D" w:rsidRDefault="00A9598D">
      <w:r>
        <w:separator/>
      </w:r>
    </w:p>
  </w:footnote>
  <w:footnote w:type="continuationSeparator" w:id="0">
    <w:p w14:paraId="4D0E012D" w14:textId="77777777" w:rsidR="00A9598D" w:rsidRDefault="00A95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1816" w14:textId="77777777" w:rsidR="00A52AF3" w:rsidRDefault="00A52A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7" w15:restartNumberingAfterBreak="0">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491D13B3"/>
    <w:multiLevelType w:val="multilevel"/>
    <w:tmpl w:val="D82C8D1E"/>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0" w15:restartNumberingAfterBreak="0">
    <w:nsid w:val="4E9D2972"/>
    <w:multiLevelType w:val="multilevel"/>
    <w:tmpl w:val="47C6E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1D5562"/>
    <w:multiLevelType w:val="hybridMultilevel"/>
    <w:tmpl w:val="48E295BE"/>
    <w:lvl w:ilvl="0" w:tplc="C966CEA6">
      <w:start w:val="3"/>
      <w:numFmt w:val="bullet"/>
      <w:lvlText w:val="-"/>
      <w:lvlJc w:val="left"/>
      <w:pPr>
        <w:ind w:left="720" w:hanging="360"/>
      </w:pPr>
      <w:rPr>
        <w:rFonts w:ascii="Univers for KPMG Light" w:eastAsia="Times New Roman" w:hAnsi="Univers for KPMG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13" w15:restartNumberingAfterBreak="0">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3"/>
  </w:num>
  <w:num w:numId="2">
    <w:abstractNumId w:val="6"/>
  </w:num>
  <w:num w:numId="3">
    <w:abstractNumId w:val="2"/>
  </w:num>
  <w:num w:numId="4">
    <w:abstractNumId w:val="12"/>
  </w:num>
  <w:num w:numId="5">
    <w:abstractNumId w:val="1"/>
  </w:num>
  <w:num w:numId="6">
    <w:abstractNumId w:val="0"/>
  </w:num>
  <w:num w:numId="7">
    <w:abstractNumId w:val="14"/>
  </w:num>
  <w:num w:numId="8">
    <w:abstractNumId w:val="8"/>
  </w:num>
  <w:num w:numId="9">
    <w:abstractNumId w:val="7"/>
  </w:num>
  <w:num w:numId="10">
    <w:abstractNumId w:val="4"/>
  </w:num>
  <w:num w:numId="11">
    <w:abstractNumId w:val="5"/>
  </w:num>
  <w:num w:numId="12">
    <w:abstractNumId w:val="13"/>
  </w:num>
  <w:num w:numId="13">
    <w:abstractNumId w:val="9"/>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3328"/>
    <w:rsid w:val="00025271"/>
    <w:rsid w:val="000255B3"/>
    <w:rsid w:val="00026FB2"/>
    <w:rsid w:val="000276FF"/>
    <w:rsid w:val="00027B7A"/>
    <w:rsid w:val="000304D9"/>
    <w:rsid w:val="00031900"/>
    <w:rsid w:val="00031E7A"/>
    <w:rsid w:val="00032382"/>
    <w:rsid w:val="00032709"/>
    <w:rsid w:val="000333E6"/>
    <w:rsid w:val="00033C6C"/>
    <w:rsid w:val="00033D9F"/>
    <w:rsid w:val="00034CA5"/>
    <w:rsid w:val="00035E8F"/>
    <w:rsid w:val="00036C01"/>
    <w:rsid w:val="000371D5"/>
    <w:rsid w:val="00037FE6"/>
    <w:rsid w:val="00040E0D"/>
    <w:rsid w:val="00041468"/>
    <w:rsid w:val="00041BB0"/>
    <w:rsid w:val="00042227"/>
    <w:rsid w:val="00042AC3"/>
    <w:rsid w:val="00043D8C"/>
    <w:rsid w:val="00044500"/>
    <w:rsid w:val="0004490D"/>
    <w:rsid w:val="000451FC"/>
    <w:rsid w:val="000458C3"/>
    <w:rsid w:val="00045BF2"/>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0C6B"/>
    <w:rsid w:val="000A116B"/>
    <w:rsid w:val="000A1925"/>
    <w:rsid w:val="000A2092"/>
    <w:rsid w:val="000A20D3"/>
    <w:rsid w:val="000A3011"/>
    <w:rsid w:val="000A33B9"/>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D00"/>
    <w:rsid w:val="001041EA"/>
    <w:rsid w:val="00104BFD"/>
    <w:rsid w:val="00104FE5"/>
    <w:rsid w:val="00105216"/>
    <w:rsid w:val="00105BF5"/>
    <w:rsid w:val="00106E68"/>
    <w:rsid w:val="00107AAC"/>
    <w:rsid w:val="00107EDB"/>
    <w:rsid w:val="00110352"/>
    <w:rsid w:val="00110EB3"/>
    <w:rsid w:val="001113B7"/>
    <w:rsid w:val="0011167B"/>
    <w:rsid w:val="0011583A"/>
    <w:rsid w:val="0011596A"/>
    <w:rsid w:val="001161FF"/>
    <w:rsid w:val="00117CBE"/>
    <w:rsid w:val="00125821"/>
    <w:rsid w:val="001265DF"/>
    <w:rsid w:val="001265E3"/>
    <w:rsid w:val="00127759"/>
    <w:rsid w:val="00127ECA"/>
    <w:rsid w:val="00130143"/>
    <w:rsid w:val="00130B44"/>
    <w:rsid w:val="00131FEC"/>
    <w:rsid w:val="00132CD6"/>
    <w:rsid w:val="00133716"/>
    <w:rsid w:val="00133E63"/>
    <w:rsid w:val="00134073"/>
    <w:rsid w:val="001342A2"/>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882"/>
    <w:rsid w:val="001A6485"/>
    <w:rsid w:val="001A6B5A"/>
    <w:rsid w:val="001A746D"/>
    <w:rsid w:val="001A7D3A"/>
    <w:rsid w:val="001B00FD"/>
    <w:rsid w:val="001B05E4"/>
    <w:rsid w:val="001B0626"/>
    <w:rsid w:val="001B0976"/>
    <w:rsid w:val="001B2CEF"/>
    <w:rsid w:val="001B3B99"/>
    <w:rsid w:val="001B3DC7"/>
    <w:rsid w:val="001B41AF"/>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2F56"/>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121A"/>
    <w:rsid w:val="001F1EBF"/>
    <w:rsid w:val="001F3EBB"/>
    <w:rsid w:val="001F4044"/>
    <w:rsid w:val="001F5973"/>
    <w:rsid w:val="001F5E7B"/>
    <w:rsid w:val="001F6DCC"/>
    <w:rsid w:val="001F74E0"/>
    <w:rsid w:val="001F7AF6"/>
    <w:rsid w:val="001F7D11"/>
    <w:rsid w:val="0020046F"/>
    <w:rsid w:val="00201B0E"/>
    <w:rsid w:val="00202522"/>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5C7D"/>
    <w:rsid w:val="00225CC7"/>
    <w:rsid w:val="0022638A"/>
    <w:rsid w:val="00227AC3"/>
    <w:rsid w:val="00227B0B"/>
    <w:rsid w:val="00231B7A"/>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23AD"/>
    <w:rsid w:val="00262418"/>
    <w:rsid w:val="00262623"/>
    <w:rsid w:val="00263A22"/>
    <w:rsid w:val="00264494"/>
    <w:rsid w:val="0026486C"/>
    <w:rsid w:val="002651D8"/>
    <w:rsid w:val="002656C3"/>
    <w:rsid w:val="002658FB"/>
    <w:rsid w:val="00265DC2"/>
    <w:rsid w:val="00265DC7"/>
    <w:rsid w:val="002660A8"/>
    <w:rsid w:val="002666A3"/>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6FD"/>
    <w:rsid w:val="00284975"/>
    <w:rsid w:val="002851F8"/>
    <w:rsid w:val="00285BA4"/>
    <w:rsid w:val="00286668"/>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E78B7"/>
    <w:rsid w:val="002F028D"/>
    <w:rsid w:val="002F0C66"/>
    <w:rsid w:val="002F1AF5"/>
    <w:rsid w:val="002F260F"/>
    <w:rsid w:val="002F29F5"/>
    <w:rsid w:val="002F29FD"/>
    <w:rsid w:val="002F2C5F"/>
    <w:rsid w:val="002F2D2D"/>
    <w:rsid w:val="002F3428"/>
    <w:rsid w:val="002F427A"/>
    <w:rsid w:val="002F450C"/>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322"/>
    <w:rsid w:val="00315461"/>
    <w:rsid w:val="00315810"/>
    <w:rsid w:val="00315913"/>
    <w:rsid w:val="00315C2F"/>
    <w:rsid w:val="0031667C"/>
    <w:rsid w:val="003207CC"/>
    <w:rsid w:val="00320F30"/>
    <w:rsid w:val="00321C9D"/>
    <w:rsid w:val="0032244D"/>
    <w:rsid w:val="00322E95"/>
    <w:rsid w:val="00323CAC"/>
    <w:rsid w:val="00323D00"/>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94"/>
    <w:rsid w:val="00333FDF"/>
    <w:rsid w:val="003348C0"/>
    <w:rsid w:val="00336AD5"/>
    <w:rsid w:val="00336D33"/>
    <w:rsid w:val="00336EB8"/>
    <w:rsid w:val="00337F08"/>
    <w:rsid w:val="00337F45"/>
    <w:rsid w:val="00340492"/>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45A4"/>
    <w:rsid w:val="00355377"/>
    <w:rsid w:val="00355E4B"/>
    <w:rsid w:val="00356274"/>
    <w:rsid w:val="003573A2"/>
    <w:rsid w:val="003577EF"/>
    <w:rsid w:val="003579C8"/>
    <w:rsid w:val="00360A9E"/>
    <w:rsid w:val="00361019"/>
    <w:rsid w:val="00362E12"/>
    <w:rsid w:val="00362ED8"/>
    <w:rsid w:val="00363961"/>
    <w:rsid w:val="0036410B"/>
    <w:rsid w:val="00364395"/>
    <w:rsid w:val="0036447B"/>
    <w:rsid w:val="0036573D"/>
    <w:rsid w:val="00365B89"/>
    <w:rsid w:val="00365C81"/>
    <w:rsid w:val="00366F0D"/>
    <w:rsid w:val="00370719"/>
    <w:rsid w:val="00372FFC"/>
    <w:rsid w:val="00373931"/>
    <w:rsid w:val="00374543"/>
    <w:rsid w:val="003746F2"/>
    <w:rsid w:val="00374987"/>
    <w:rsid w:val="00374E73"/>
    <w:rsid w:val="00374F2F"/>
    <w:rsid w:val="00376049"/>
    <w:rsid w:val="00376864"/>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3798"/>
    <w:rsid w:val="003A3A8B"/>
    <w:rsid w:val="003A4BED"/>
    <w:rsid w:val="003A4E45"/>
    <w:rsid w:val="003A52AD"/>
    <w:rsid w:val="003A52FB"/>
    <w:rsid w:val="003A559A"/>
    <w:rsid w:val="003A6A99"/>
    <w:rsid w:val="003A6C33"/>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C7D"/>
    <w:rsid w:val="00417F9B"/>
    <w:rsid w:val="00420C3D"/>
    <w:rsid w:val="00420D06"/>
    <w:rsid w:val="00420F8C"/>
    <w:rsid w:val="00421AE1"/>
    <w:rsid w:val="004225B9"/>
    <w:rsid w:val="0042268B"/>
    <w:rsid w:val="00422AC6"/>
    <w:rsid w:val="0042657B"/>
    <w:rsid w:val="0043030E"/>
    <w:rsid w:val="00430C19"/>
    <w:rsid w:val="00431941"/>
    <w:rsid w:val="00432001"/>
    <w:rsid w:val="004325E7"/>
    <w:rsid w:val="004329AD"/>
    <w:rsid w:val="00433385"/>
    <w:rsid w:val="004336B2"/>
    <w:rsid w:val="00433D95"/>
    <w:rsid w:val="00435336"/>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5DDF"/>
    <w:rsid w:val="004567FE"/>
    <w:rsid w:val="0045704C"/>
    <w:rsid w:val="00457606"/>
    <w:rsid w:val="00457ED8"/>
    <w:rsid w:val="004604E0"/>
    <w:rsid w:val="00460939"/>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8A0"/>
    <w:rsid w:val="00487F73"/>
    <w:rsid w:val="0049128E"/>
    <w:rsid w:val="00491ADC"/>
    <w:rsid w:val="00491C0A"/>
    <w:rsid w:val="00492DBE"/>
    <w:rsid w:val="00495B61"/>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7B4"/>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B5B"/>
    <w:rsid w:val="004D7D30"/>
    <w:rsid w:val="004D7DF2"/>
    <w:rsid w:val="004D7F8A"/>
    <w:rsid w:val="004E0D31"/>
    <w:rsid w:val="004E1FA2"/>
    <w:rsid w:val="004E2188"/>
    <w:rsid w:val="004E24A8"/>
    <w:rsid w:val="004E2792"/>
    <w:rsid w:val="004E34A8"/>
    <w:rsid w:val="004E387F"/>
    <w:rsid w:val="004E3A83"/>
    <w:rsid w:val="004E3A8F"/>
    <w:rsid w:val="004E403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03F8"/>
    <w:rsid w:val="0050137F"/>
    <w:rsid w:val="00502345"/>
    <w:rsid w:val="00502B6A"/>
    <w:rsid w:val="00503E7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0EC"/>
    <w:rsid w:val="0053373A"/>
    <w:rsid w:val="00533C09"/>
    <w:rsid w:val="005342C0"/>
    <w:rsid w:val="005343E0"/>
    <w:rsid w:val="00534DD6"/>
    <w:rsid w:val="00535A1D"/>
    <w:rsid w:val="00535AC5"/>
    <w:rsid w:val="00536C51"/>
    <w:rsid w:val="00536D3D"/>
    <w:rsid w:val="00536FDF"/>
    <w:rsid w:val="005410E3"/>
    <w:rsid w:val="00542385"/>
    <w:rsid w:val="005424C0"/>
    <w:rsid w:val="005432FA"/>
    <w:rsid w:val="005433B7"/>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3EF7"/>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3A2"/>
    <w:rsid w:val="00596742"/>
    <w:rsid w:val="00596D80"/>
    <w:rsid w:val="0059764A"/>
    <w:rsid w:val="00597A6F"/>
    <w:rsid w:val="00597BA3"/>
    <w:rsid w:val="005A1DA6"/>
    <w:rsid w:val="005A1EFF"/>
    <w:rsid w:val="005A1F66"/>
    <w:rsid w:val="005A214E"/>
    <w:rsid w:val="005A22F9"/>
    <w:rsid w:val="005A2C86"/>
    <w:rsid w:val="005A2D3C"/>
    <w:rsid w:val="005A37E2"/>
    <w:rsid w:val="005A3C1F"/>
    <w:rsid w:val="005A3C54"/>
    <w:rsid w:val="005A3EBE"/>
    <w:rsid w:val="005A43D4"/>
    <w:rsid w:val="005A452B"/>
    <w:rsid w:val="005A515E"/>
    <w:rsid w:val="005A519E"/>
    <w:rsid w:val="005A5CB2"/>
    <w:rsid w:val="005A6318"/>
    <w:rsid w:val="005A65FC"/>
    <w:rsid w:val="005A7650"/>
    <w:rsid w:val="005B0AEE"/>
    <w:rsid w:val="005B1C41"/>
    <w:rsid w:val="005B4310"/>
    <w:rsid w:val="005B451B"/>
    <w:rsid w:val="005B4580"/>
    <w:rsid w:val="005B4A24"/>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667C"/>
    <w:rsid w:val="005D7016"/>
    <w:rsid w:val="005D7091"/>
    <w:rsid w:val="005D74EA"/>
    <w:rsid w:val="005D79CD"/>
    <w:rsid w:val="005E020B"/>
    <w:rsid w:val="005E0D22"/>
    <w:rsid w:val="005E1246"/>
    <w:rsid w:val="005E19AB"/>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99B"/>
    <w:rsid w:val="006050BD"/>
    <w:rsid w:val="00605D68"/>
    <w:rsid w:val="00606B34"/>
    <w:rsid w:val="00606EE1"/>
    <w:rsid w:val="00606F16"/>
    <w:rsid w:val="0061013A"/>
    <w:rsid w:val="00610C38"/>
    <w:rsid w:val="00611261"/>
    <w:rsid w:val="006120FD"/>
    <w:rsid w:val="0061256D"/>
    <w:rsid w:val="00612864"/>
    <w:rsid w:val="00614365"/>
    <w:rsid w:val="00615284"/>
    <w:rsid w:val="00616461"/>
    <w:rsid w:val="0061781F"/>
    <w:rsid w:val="00617B43"/>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39C"/>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5A3"/>
    <w:rsid w:val="006514D5"/>
    <w:rsid w:val="00651F47"/>
    <w:rsid w:val="00652435"/>
    <w:rsid w:val="00652441"/>
    <w:rsid w:val="006525D5"/>
    <w:rsid w:val="0065343E"/>
    <w:rsid w:val="00653D75"/>
    <w:rsid w:val="00653E85"/>
    <w:rsid w:val="0065409C"/>
    <w:rsid w:val="00654794"/>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2AA"/>
    <w:rsid w:val="006A1AC1"/>
    <w:rsid w:val="006A2056"/>
    <w:rsid w:val="006A243F"/>
    <w:rsid w:val="006A29F9"/>
    <w:rsid w:val="006A3343"/>
    <w:rsid w:val="006A3354"/>
    <w:rsid w:val="006A35DC"/>
    <w:rsid w:val="006A3F3B"/>
    <w:rsid w:val="006A514F"/>
    <w:rsid w:val="006A6056"/>
    <w:rsid w:val="006A66D9"/>
    <w:rsid w:val="006A7E55"/>
    <w:rsid w:val="006B1126"/>
    <w:rsid w:val="006B1F07"/>
    <w:rsid w:val="006B27E6"/>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D1AC7"/>
    <w:rsid w:val="006D1CD5"/>
    <w:rsid w:val="006D24FA"/>
    <w:rsid w:val="006D2C4A"/>
    <w:rsid w:val="006D2F35"/>
    <w:rsid w:val="006D49E7"/>
    <w:rsid w:val="006D5A88"/>
    <w:rsid w:val="006D6378"/>
    <w:rsid w:val="006D679E"/>
    <w:rsid w:val="006D6BD0"/>
    <w:rsid w:val="006D6D2F"/>
    <w:rsid w:val="006D7422"/>
    <w:rsid w:val="006D7A97"/>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90F"/>
    <w:rsid w:val="00700824"/>
    <w:rsid w:val="007010F6"/>
    <w:rsid w:val="0070149E"/>
    <w:rsid w:val="00701636"/>
    <w:rsid w:val="00702B30"/>
    <w:rsid w:val="00702F08"/>
    <w:rsid w:val="00704C0A"/>
    <w:rsid w:val="00704D13"/>
    <w:rsid w:val="0070631A"/>
    <w:rsid w:val="00707123"/>
    <w:rsid w:val="0070731C"/>
    <w:rsid w:val="007074C1"/>
    <w:rsid w:val="0070790D"/>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C9"/>
    <w:rsid w:val="007474C3"/>
    <w:rsid w:val="00747F23"/>
    <w:rsid w:val="00751170"/>
    <w:rsid w:val="00751B6E"/>
    <w:rsid w:val="007520C4"/>
    <w:rsid w:val="007524AC"/>
    <w:rsid w:val="0075278C"/>
    <w:rsid w:val="00753833"/>
    <w:rsid w:val="00753E23"/>
    <w:rsid w:val="0075599D"/>
    <w:rsid w:val="007567A3"/>
    <w:rsid w:val="007574E7"/>
    <w:rsid w:val="00757F86"/>
    <w:rsid w:val="00760094"/>
    <w:rsid w:val="00760591"/>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487"/>
    <w:rsid w:val="00783D85"/>
    <w:rsid w:val="007856C7"/>
    <w:rsid w:val="00785FB1"/>
    <w:rsid w:val="00787789"/>
    <w:rsid w:val="00787FEC"/>
    <w:rsid w:val="00790392"/>
    <w:rsid w:val="00790394"/>
    <w:rsid w:val="007906E4"/>
    <w:rsid w:val="00790857"/>
    <w:rsid w:val="00790B61"/>
    <w:rsid w:val="00791A06"/>
    <w:rsid w:val="00791BAD"/>
    <w:rsid w:val="00791F35"/>
    <w:rsid w:val="00792374"/>
    <w:rsid w:val="0079290C"/>
    <w:rsid w:val="0079337D"/>
    <w:rsid w:val="00793B1D"/>
    <w:rsid w:val="007941C7"/>
    <w:rsid w:val="007942F2"/>
    <w:rsid w:val="00794903"/>
    <w:rsid w:val="00794907"/>
    <w:rsid w:val="007955D0"/>
    <w:rsid w:val="00795F06"/>
    <w:rsid w:val="00796A86"/>
    <w:rsid w:val="00796DE5"/>
    <w:rsid w:val="00797858"/>
    <w:rsid w:val="007A06AA"/>
    <w:rsid w:val="007A0EED"/>
    <w:rsid w:val="007A2C9E"/>
    <w:rsid w:val="007A471E"/>
    <w:rsid w:val="007A57C2"/>
    <w:rsid w:val="007A5BB7"/>
    <w:rsid w:val="007A6A1A"/>
    <w:rsid w:val="007A73E3"/>
    <w:rsid w:val="007A7E29"/>
    <w:rsid w:val="007B04CC"/>
    <w:rsid w:val="007B056F"/>
    <w:rsid w:val="007B1321"/>
    <w:rsid w:val="007B1E88"/>
    <w:rsid w:val="007B2188"/>
    <w:rsid w:val="007B256E"/>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B8B"/>
    <w:rsid w:val="007C6B62"/>
    <w:rsid w:val="007C70C7"/>
    <w:rsid w:val="007D0100"/>
    <w:rsid w:val="007D1D20"/>
    <w:rsid w:val="007D2983"/>
    <w:rsid w:val="007D373A"/>
    <w:rsid w:val="007D390D"/>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5F46"/>
    <w:rsid w:val="007E65AB"/>
    <w:rsid w:val="007E6C62"/>
    <w:rsid w:val="007E6EC5"/>
    <w:rsid w:val="007E7BAF"/>
    <w:rsid w:val="007F0361"/>
    <w:rsid w:val="007F0488"/>
    <w:rsid w:val="007F0A4E"/>
    <w:rsid w:val="007F228E"/>
    <w:rsid w:val="007F2452"/>
    <w:rsid w:val="007F2792"/>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418"/>
    <w:rsid w:val="00811A57"/>
    <w:rsid w:val="00811AB7"/>
    <w:rsid w:val="00812604"/>
    <w:rsid w:val="008130B6"/>
    <w:rsid w:val="008131C3"/>
    <w:rsid w:val="008138C6"/>
    <w:rsid w:val="00813BE3"/>
    <w:rsid w:val="0081453B"/>
    <w:rsid w:val="00814731"/>
    <w:rsid w:val="008151F3"/>
    <w:rsid w:val="008154B4"/>
    <w:rsid w:val="00816205"/>
    <w:rsid w:val="0081636F"/>
    <w:rsid w:val="00817687"/>
    <w:rsid w:val="00817CB5"/>
    <w:rsid w:val="00820254"/>
    <w:rsid w:val="008209D2"/>
    <w:rsid w:val="008209D4"/>
    <w:rsid w:val="00821A8E"/>
    <w:rsid w:val="00821B89"/>
    <w:rsid w:val="00822431"/>
    <w:rsid w:val="008228FE"/>
    <w:rsid w:val="00822FD3"/>
    <w:rsid w:val="00823639"/>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70829"/>
    <w:rsid w:val="0087174C"/>
    <w:rsid w:val="008728CF"/>
    <w:rsid w:val="00872EA3"/>
    <w:rsid w:val="008738AF"/>
    <w:rsid w:val="00873CFC"/>
    <w:rsid w:val="00874752"/>
    <w:rsid w:val="00874856"/>
    <w:rsid w:val="00875DA8"/>
    <w:rsid w:val="00875DCD"/>
    <w:rsid w:val="00876DB6"/>
    <w:rsid w:val="00877B5D"/>
    <w:rsid w:val="00877E3F"/>
    <w:rsid w:val="00880DB8"/>
    <w:rsid w:val="00880F66"/>
    <w:rsid w:val="0088116B"/>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6D5A"/>
    <w:rsid w:val="00897215"/>
    <w:rsid w:val="00897EAC"/>
    <w:rsid w:val="008A0319"/>
    <w:rsid w:val="008A06F7"/>
    <w:rsid w:val="008A0C12"/>
    <w:rsid w:val="008A0FD9"/>
    <w:rsid w:val="008A2301"/>
    <w:rsid w:val="008A34FA"/>
    <w:rsid w:val="008A3622"/>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3913"/>
    <w:rsid w:val="008D4397"/>
    <w:rsid w:val="008D443F"/>
    <w:rsid w:val="008D4B86"/>
    <w:rsid w:val="008D5751"/>
    <w:rsid w:val="008D6044"/>
    <w:rsid w:val="008D6BCF"/>
    <w:rsid w:val="008E0622"/>
    <w:rsid w:val="008E110D"/>
    <w:rsid w:val="008E1960"/>
    <w:rsid w:val="008E21B1"/>
    <w:rsid w:val="008E2456"/>
    <w:rsid w:val="008E253B"/>
    <w:rsid w:val="008E28B8"/>
    <w:rsid w:val="008E3DE7"/>
    <w:rsid w:val="008E4BFC"/>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1A8A"/>
    <w:rsid w:val="00911C42"/>
    <w:rsid w:val="00911E3D"/>
    <w:rsid w:val="00912568"/>
    <w:rsid w:val="009126A4"/>
    <w:rsid w:val="00912901"/>
    <w:rsid w:val="0091290E"/>
    <w:rsid w:val="009134CD"/>
    <w:rsid w:val="00913DFE"/>
    <w:rsid w:val="009141AD"/>
    <w:rsid w:val="00914C8B"/>
    <w:rsid w:val="00915C29"/>
    <w:rsid w:val="00915D9A"/>
    <w:rsid w:val="0091632D"/>
    <w:rsid w:val="0091739A"/>
    <w:rsid w:val="00917DA1"/>
    <w:rsid w:val="009202BF"/>
    <w:rsid w:val="009211FA"/>
    <w:rsid w:val="009212D9"/>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3355"/>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5E91"/>
    <w:rsid w:val="0094605B"/>
    <w:rsid w:val="00946064"/>
    <w:rsid w:val="00946D87"/>
    <w:rsid w:val="0094769C"/>
    <w:rsid w:val="00950230"/>
    <w:rsid w:val="00952252"/>
    <w:rsid w:val="00952DB1"/>
    <w:rsid w:val="0095308B"/>
    <w:rsid w:val="00954041"/>
    <w:rsid w:val="00954262"/>
    <w:rsid w:val="00955772"/>
    <w:rsid w:val="0095584B"/>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70139"/>
    <w:rsid w:val="0097130B"/>
    <w:rsid w:val="00971FAA"/>
    <w:rsid w:val="00972057"/>
    <w:rsid w:val="009736F6"/>
    <w:rsid w:val="009739A6"/>
    <w:rsid w:val="00973EED"/>
    <w:rsid w:val="009746A7"/>
    <w:rsid w:val="00974E48"/>
    <w:rsid w:val="0097558B"/>
    <w:rsid w:val="009757A2"/>
    <w:rsid w:val="009767AA"/>
    <w:rsid w:val="009767AC"/>
    <w:rsid w:val="00976AB5"/>
    <w:rsid w:val="009777B5"/>
    <w:rsid w:val="00977F4B"/>
    <w:rsid w:val="009801C9"/>
    <w:rsid w:val="0098191D"/>
    <w:rsid w:val="00982BE1"/>
    <w:rsid w:val="009856F2"/>
    <w:rsid w:val="00986F37"/>
    <w:rsid w:val="00987FA8"/>
    <w:rsid w:val="00990078"/>
    <w:rsid w:val="00990198"/>
    <w:rsid w:val="00990C08"/>
    <w:rsid w:val="00990C6A"/>
    <w:rsid w:val="00991011"/>
    <w:rsid w:val="00991303"/>
    <w:rsid w:val="00991CF1"/>
    <w:rsid w:val="00992484"/>
    <w:rsid w:val="009944F8"/>
    <w:rsid w:val="00994A0D"/>
    <w:rsid w:val="00994A41"/>
    <w:rsid w:val="00995485"/>
    <w:rsid w:val="00996CBF"/>
    <w:rsid w:val="0099740B"/>
    <w:rsid w:val="00997F8F"/>
    <w:rsid w:val="009A0C55"/>
    <w:rsid w:val="009A2683"/>
    <w:rsid w:val="009A2F48"/>
    <w:rsid w:val="009A3608"/>
    <w:rsid w:val="009A425B"/>
    <w:rsid w:val="009A5736"/>
    <w:rsid w:val="009A5F8C"/>
    <w:rsid w:val="009A696F"/>
    <w:rsid w:val="009A6D4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3E8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62E"/>
    <w:rsid w:val="009D793B"/>
    <w:rsid w:val="009D7F7B"/>
    <w:rsid w:val="009E063B"/>
    <w:rsid w:val="009E0D93"/>
    <w:rsid w:val="009E13F8"/>
    <w:rsid w:val="009E1694"/>
    <w:rsid w:val="009E24BD"/>
    <w:rsid w:val="009E328D"/>
    <w:rsid w:val="009E3D1C"/>
    <w:rsid w:val="009E3E11"/>
    <w:rsid w:val="009E3F7C"/>
    <w:rsid w:val="009E46F7"/>
    <w:rsid w:val="009E4746"/>
    <w:rsid w:val="009E4AE9"/>
    <w:rsid w:val="009E58F7"/>
    <w:rsid w:val="009E597B"/>
    <w:rsid w:val="009E5D35"/>
    <w:rsid w:val="009E79EC"/>
    <w:rsid w:val="009E7A8E"/>
    <w:rsid w:val="009E7F0C"/>
    <w:rsid w:val="009F03EF"/>
    <w:rsid w:val="009F0B0A"/>
    <w:rsid w:val="009F1885"/>
    <w:rsid w:val="009F2411"/>
    <w:rsid w:val="009F24CF"/>
    <w:rsid w:val="009F2656"/>
    <w:rsid w:val="009F35A9"/>
    <w:rsid w:val="009F3BC8"/>
    <w:rsid w:val="009F440F"/>
    <w:rsid w:val="009F47B3"/>
    <w:rsid w:val="009F5320"/>
    <w:rsid w:val="009F574B"/>
    <w:rsid w:val="009F65A9"/>
    <w:rsid w:val="009F7D53"/>
    <w:rsid w:val="00A00CF7"/>
    <w:rsid w:val="00A01145"/>
    <w:rsid w:val="00A01A91"/>
    <w:rsid w:val="00A027A5"/>
    <w:rsid w:val="00A032A9"/>
    <w:rsid w:val="00A032B7"/>
    <w:rsid w:val="00A053D2"/>
    <w:rsid w:val="00A07EAE"/>
    <w:rsid w:val="00A140F2"/>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B67"/>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AF3"/>
    <w:rsid w:val="00A52C5E"/>
    <w:rsid w:val="00A531ED"/>
    <w:rsid w:val="00A5357D"/>
    <w:rsid w:val="00A535F1"/>
    <w:rsid w:val="00A54182"/>
    <w:rsid w:val="00A554F1"/>
    <w:rsid w:val="00A5602E"/>
    <w:rsid w:val="00A56081"/>
    <w:rsid w:val="00A564D6"/>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6905"/>
    <w:rsid w:val="00A66F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98D"/>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105C"/>
    <w:rsid w:val="00AC2DDA"/>
    <w:rsid w:val="00AC2FA0"/>
    <w:rsid w:val="00AC378C"/>
    <w:rsid w:val="00AC3ABD"/>
    <w:rsid w:val="00AC4340"/>
    <w:rsid w:val="00AC7CDD"/>
    <w:rsid w:val="00AD09DA"/>
    <w:rsid w:val="00AD1D64"/>
    <w:rsid w:val="00AD20A9"/>
    <w:rsid w:val="00AD2AF4"/>
    <w:rsid w:val="00AD3B46"/>
    <w:rsid w:val="00AD4AF5"/>
    <w:rsid w:val="00AD4EEA"/>
    <w:rsid w:val="00AD4F8B"/>
    <w:rsid w:val="00AD75CA"/>
    <w:rsid w:val="00AE00A0"/>
    <w:rsid w:val="00AE069E"/>
    <w:rsid w:val="00AE1828"/>
    <w:rsid w:val="00AE24D6"/>
    <w:rsid w:val="00AE30EA"/>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B49"/>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23A9"/>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A6F"/>
    <w:rsid w:val="00B90F66"/>
    <w:rsid w:val="00B91C4F"/>
    <w:rsid w:val="00B91CD7"/>
    <w:rsid w:val="00B92630"/>
    <w:rsid w:val="00B92826"/>
    <w:rsid w:val="00B9282A"/>
    <w:rsid w:val="00B92C56"/>
    <w:rsid w:val="00B93D55"/>
    <w:rsid w:val="00B94C3B"/>
    <w:rsid w:val="00B94D0A"/>
    <w:rsid w:val="00B96440"/>
    <w:rsid w:val="00B96A60"/>
    <w:rsid w:val="00BA01D5"/>
    <w:rsid w:val="00BA10DF"/>
    <w:rsid w:val="00BA1B1C"/>
    <w:rsid w:val="00BA1D1D"/>
    <w:rsid w:val="00BA1E6A"/>
    <w:rsid w:val="00BA305E"/>
    <w:rsid w:val="00BA3959"/>
    <w:rsid w:val="00BA4F27"/>
    <w:rsid w:val="00BA588D"/>
    <w:rsid w:val="00BA7F51"/>
    <w:rsid w:val="00BA7F62"/>
    <w:rsid w:val="00BB06C8"/>
    <w:rsid w:val="00BB0C7F"/>
    <w:rsid w:val="00BB2493"/>
    <w:rsid w:val="00BB3E62"/>
    <w:rsid w:val="00BB495C"/>
    <w:rsid w:val="00BB55D9"/>
    <w:rsid w:val="00BB5CD3"/>
    <w:rsid w:val="00BB69FC"/>
    <w:rsid w:val="00BB6AA7"/>
    <w:rsid w:val="00BB6F61"/>
    <w:rsid w:val="00BC06F1"/>
    <w:rsid w:val="00BC0D11"/>
    <w:rsid w:val="00BC1201"/>
    <w:rsid w:val="00BC1537"/>
    <w:rsid w:val="00BC204D"/>
    <w:rsid w:val="00BC36CF"/>
    <w:rsid w:val="00BC473C"/>
    <w:rsid w:val="00BC56BF"/>
    <w:rsid w:val="00BC69B5"/>
    <w:rsid w:val="00BC69D9"/>
    <w:rsid w:val="00BC7DB4"/>
    <w:rsid w:val="00BD1D82"/>
    <w:rsid w:val="00BD2781"/>
    <w:rsid w:val="00BD2AD4"/>
    <w:rsid w:val="00BD3037"/>
    <w:rsid w:val="00BD371D"/>
    <w:rsid w:val="00BD382F"/>
    <w:rsid w:val="00BD391E"/>
    <w:rsid w:val="00BD39A4"/>
    <w:rsid w:val="00BD4E86"/>
    <w:rsid w:val="00BD7A26"/>
    <w:rsid w:val="00BD7FA6"/>
    <w:rsid w:val="00BE0455"/>
    <w:rsid w:val="00BE08EE"/>
    <w:rsid w:val="00BE1DC9"/>
    <w:rsid w:val="00BE228E"/>
    <w:rsid w:val="00BE292B"/>
    <w:rsid w:val="00BE29AB"/>
    <w:rsid w:val="00BE2DF9"/>
    <w:rsid w:val="00BE355C"/>
    <w:rsid w:val="00BE391E"/>
    <w:rsid w:val="00BE6715"/>
    <w:rsid w:val="00BE67CA"/>
    <w:rsid w:val="00BF0299"/>
    <w:rsid w:val="00BF0873"/>
    <w:rsid w:val="00BF0B57"/>
    <w:rsid w:val="00BF199D"/>
    <w:rsid w:val="00BF2493"/>
    <w:rsid w:val="00BF27B3"/>
    <w:rsid w:val="00BF313E"/>
    <w:rsid w:val="00BF43DA"/>
    <w:rsid w:val="00BF5190"/>
    <w:rsid w:val="00BF52B7"/>
    <w:rsid w:val="00BF63C0"/>
    <w:rsid w:val="00BF661C"/>
    <w:rsid w:val="00BF77D8"/>
    <w:rsid w:val="00C00327"/>
    <w:rsid w:val="00C01DE4"/>
    <w:rsid w:val="00C01E6A"/>
    <w:rsid w:val="00C0321F"/>
    <w:rsid w:val="00C05244"/>
    <w:rsid w:val="00C05F89"/>
    <w:rsid w:val="00C062AB"/>
    <w:rsid w:val="00C072D8"/>
    <w:rsid w:val="00C07B3F"/>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CCD"/>
    <w:rsid w:val="00C270CA"/>
    <w:rsid w:val="00C279BA"/>
    <w:rsid w:val="00C30264"/>
    <w:rsid w:val="00C30606"/>
    <w:rsid w:val="00C31454"/>
    <w:rsid w:val="00C3149B"/>
    <w:rsid w:val="00C31E7D"/>
    <w:rsid w:val="00C3247C"/>
    <w:rsid w:val="00C32A43"/>
    <w:rsid w:val="00C32C83"/>
    <w:rsid w:val="00C33DCF"/>
    <w:rsid w:val="00C34AC6"/>
    <w:rsid w:val="00C35149"/>
    <w:rsid w:val="00C36720"/>
    <w:rsid w:val="00C37564"/>
    <w:rsid w:val="00C37DA2"/>
    <w:rsid w:val="00C40A2F"/>
    <w:rsid w:val="00C42985"/>
    <w:rsid w:val="00C43035"/>
    <w:rsid w:val="00C44134"/>
    <w:rsid w:val="00C442AD"/>
    <w:rsid w:val="00C44969"/>
    <w:rsid w:val="00C44E38"/>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1E5"/>
    <w:rsid w:val="00C626E7"/>
    <w:rsid w:val="00C641F0"/>
    <w:rsid w:val="00C642FD"/>
    <w:rsid w:val="00C65507"/>
    <w:rsid w:val="00C65764"/>
    <w:rsid w:val="00C6607B"/>
    <w:rsid w:val="00C668B8"/>
    <w:rsid w:val="00C6776D"/>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3A95"/>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49B7"/>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6DCC"/>
    <w:rsid w:val="00D171CF"/>
    <w:rsid w:val="00D176A2"/>
    <w:rsid w:val="00D20349"/>
    <w:rsid w:val="00D20489"/>
    <w:rsid w:val="00D205BD"/>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2838"/>
    <w:rsid w:val="00D52AF8"/>
    <w:rsid w:val="00D52F76"/>
    <w:rsid w:val="00D540C6"/>
    <w:rsid w:val="00D54478"/>
    <w:rsid w:val="00D5475F"/>
    <w:rsid w:val="00D5549C"/>
    <w:rsid w:val="00D56422"/>
    <w:rsid w:val="00D567B9"/>
    <w:rsid w:val="00D56AC4"/>
    <w:rsid w:val="00D56D2E"/>
    <w:rsid w:val="00D609D6"/>
    <w:rsid w:val="00D610CE"/>
    <w:rsid w:val="00D61105"/>
    <w:rsid w:val="00D61595"/>
    <w:rsid w:val="00D6166A"/>
    <w:rsid w:val="00D616D8"/>
    <w:rsid w:val="00D618EA"/>
    <w:rsid w:val="00D63097"/>
    <w:rsid w:val="00D64576"/>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79F8"/>
    <w:rsid w:val="00D77B9D"/>
    <w:rsid w:val="00D77EB6"/>
    <w:rsid w:val="00D8068C"/>
    <w:rsid w:val="00D809D3"/>
    <w:rsid w:val="00D80C55"/>
    <w:rsid w:val="00D80FE0"/>
    <w:rsid w:val="00D81000"/>
    <w:rsid w:val="00D8158F"/>
    <w:rsid w:val="00D81EC9"/>
    <w:rsid w:val="00D82B28"/>
    <w:rsid w:val="00D82B5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58C2"/>
    <w:rsid w:val="00DF646F"/>
    <w:rsid w:val="00DF70CF"/>
    <w:rsid w:val="00DF79AF"/>
    <w:rsid w:val="00DF7CC2"/>
    <w:rsid w:val="00E00281"/>
    <w:rsid w:val="00E00BD0"/>
    <w:rsid w:val="00E00E40"/>
    <w:rsid w:val="00E01939"/>
    <w:rsid w:val="00E01BE1"/>
    <w:rsid w:val="00E0326B"/>
    <w:rsid w:val="00E033BB"/>
    <w:rsid w:val="00E05340"/>
    <w:rsid w:val="00E075A5"/>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1D74"/>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C00"/>
    <w:rsid w:val="00E93F26"/>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0E5A"/>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6E8"/>
    <w:rsid w:val="00EC2A5C"/>
    <w:rsid w:val="00EC32C2"/>
    <w:rsid w:val="00EC3518"/>
    <w:rsid w:val="00EC3D13"/>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3DD"/>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857"/>
    <w:rsid w:val="00F04686"/>
    <w:rsid w:val="00F04B9A"/>
    <w:rsid w:val="00F05038"/>
    <w:rsid w:val="00F060DE"/>
    <w:rsid w:val="00F063B2"/>
    <w:rsid w:val="00F06A0F"/>
    <w:rsid w:val="00F06B80"/>
    <w:rsid w:val="00F06E0C"/>
    <w:rsid w:val="00F101F2"/>
    <w:rsid w:val="00F10A43"/>
    <w:rsid w:val="00F10C69"/>
    <w:rsid w:val="00F10F42"/>
    <w:rsid w:val="00F10F7B"/>
    <w:rsid w:val="00F112D7"/>
    <w:rsid w:val="00F12723"/>
    <w:rsid w:val="00F1326D"/>
    <w:rsid w:val="00F134A4"/>
    <w:rsid w:val="00F14450"/>
    <w:rsid w:val="00F14586"/>
    <w:rsid w:val="00F15A9A"/>
    <w:rsid w:val="00F15B54"/>
    <w:rsid w:val="00F15CAF"/>
    <w:rsid w:val="00F15D69"/>
    <w:rsid w:val="00F15F26"/>
    <w:rsid w:val="00F16C98"/>
    <w:rsid w:val="00F2003B"/>
    <w:rsid w:val="00F2007C"/>
    <w:rsid w:val="00F2080F"/>
    <w:rsid w:val="00F20B30"/>
    <w:rsid w:val="00F20C7F"/>
    <w:rsid w:val="00F21059"/>
    <w:rsid w:val="00F2365A"/>
    <w:rsid w:val="00F2453C"/>
    <w:rsid w:val="00F25150"/>
    <w:rsid w:val="00F25656"/>
    <w:rsid w:val="00F2633A"/>
    <w:rsid w:val="00F27A64"/>
    <w:rsid w:val="00F31080"/>
    <w:rsid w:val="00F31670"/>
    <w:rsid w:val="00F317D3"/>
    <w:rsid w:val="00F31F79"/>
    <w:rsid w:val="00F320BE"/>
    <w:rsid w:val="00F32555"/>
    <w:rsid w:val="00F332B4"/>
    <w:rsid w:val="00F34406"/>
    <w:rsid w:val="00F34A45"/>
    <w:rsid w:val="00F356F7"/>
    <w:rsid w:val="00F35893"/>
    <w:rsid w:val="00F35FA8"/>
    <w:rsid w:val="00F36333"/>
    <w:rsid w:val="00F36620"/>
    <w:rsid w:val="00F377F5"/>
    <w:rsid w:val="00F40E38"/>
    <w:rsid w:val="00F41D27"/>
    <w:rsid w:val="00F42F4F"/>
    <w:rsid w:val="00F43B98"/>
    <w:rsid w:val="00F43FB5"/>
    <w:rsid w:val="00F4487C"/>
    <w:rsid w:val="00F46D47"/>
    <w:rsid w:val="00F50F53"/>
    <w:rsid w:val="00F51551"/>
    <w:rsid w:val="00F5197D"/>
    <w:rsid w:val="00F51ADD"/>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67F99"/>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0ED"/>
    <w:rsid w:val="00F876EF"/>
    <w:rsid w:val="00F87CAA"/>
    <w:rsid w:val="00F87CBE"/>
    <w:rsid w:val="00F91E61"/>
    <w:rsid w:val="00F9296F"/>
    <w:rsid w:val="00F92B16"/>
    <w:rsid w:val="00F93299"/>
    <w:rsid w:val="00F9362C"/>
    <w:rsid w:val="00F93889"/>
    <w:rsid w:val="00F94A37"/>
    <w:rsid w:val="00F953E1"/>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C8A"/>
    <w:rsid w:val="00FB1D4B"/>
    <w:rsid w:val="00FB1DBC"/>
    <w:rsid w:val="00FB2912"/>
    <w:rsid w:val="00FB2BB0"/>
    <w:rsid w:val="00FB3757"/>
    <w:rsid w:val="00FB3FC7"/>
    <w:rsid w:val="00FB59D4"/>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287"/>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B9F"/>
    <w:rsid w:val="00FE1CD5"/>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8E1"/>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79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114A2"/>
  <w15:docId w15:val="{11FF05B8-92DE-46B2-8331-85CEB694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lv-LV"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1"/>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3"/>
      </w:numPr>
    </w:pPr>
  </w:style>
  <w:style w:type="paragraph" w:styleId="ListBullet2">
    <w:name w:val="List Bullet 2"/>
    <w:basedOn w:val="ListBullet"/>
    <w:qFormat/>
    <w:rsid w:val="00977F4B"/>
    <w:pPr>
      <w:numPr>
        <w:numId w:val="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 w:type="paragraph" w:customStyle="1" w:styleId="tv213">
    <w:name w:val="tv213"/>
    <w:basedOn w:val="Normal"/>
    <w:rsid w:val="009F03EF"/>
    <w:pPr>
      <w:spacing w:before="100" w:beforeAutospacing="1" w:after="100" w:afterAutospacing="1"/>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358">
      <w:bodyDiv w:val="1"/>
      <w:marLeft w:val="0"/>
      <w:marRight w:val="0"/>
      <w:marTop w:val="0"/>
      <w:marBottom w:val="0"/>
      <w:divBdr>
        <w:top w:val="none" w:sz="0" w:space="0" w:color="auto"/>
        <w:left w:val="none" w:sz="0" w:space="0" w:color="auto"/>
        <w:bottom w:val="none" w:sz="0" w:space="0" w:color="auto"/>
        <w:right w:val="none" w:sz="0" w:space="0" w:color="auto"/>
      </w:divBdr>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url?sa=t&amp;rct=j&amp;q=&amp;esrc=s&amp;source=web&amp;cd=2&amp;ved=0ahUKEwjV8feoz-LTAhVG1iwKHYY5DswQFgg2MAE&amp;url=https%3A%2F%2Fglobal.theiia.org%2Ftranslations%2FPublicDocuments%2FStandards_2011_Latvian.pdf&amp;usg=AFQjCNF_QTb32HQPDfjBIJ6VM5Wskq7wfw&amp;sig2=u3oStiJNFOOVFgDqonTC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2686-537D-4CC3-BEF4-411C07FA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7</TotalTime>
  <Pages>11</Pages>
  <Words>2271</Words>
  <Characters>17231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Kaplere, Inga</cp:lastModifiedBy>
  <cp:revision>6</cp:revision>
  <cp:lastPrinted>2017-04-27T11:45:00Z</cp:lastPrinted>
  <dcterms:created xsi:type="dcterms:W3CDTF">2017-06-05T20:13:00Z</dcterms:created>
  <dcterms:modified xsi:type="dcterms:W3CDTF">2017-06-06T13:45:00Z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