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58041" w14:textId="2E1E6A32" w:rsidR="007F7FC3" w:rsidRPr="007A2C9E" w:rsidRDefault="007F7FC3" w:rsidP="007F7FC3">
      <w:pPr>
        <w:pStyle w:val="Heading1"/>
        <w:numPr>
          <w:ilvl w:val="0"/>
          <w:numId w:val="0"/>
        </w:numPr>
      </w:pPr>
      <w:r>
        <w:t>11</w:t>
      </w:r>
      <w:r w:rsidR="001C6A6C">
        <w:t>. pielikums</w:t>
      </w:r>
      <w:r w:rsidRPr="007A2C9E">
        <w:t xml:space="preserve"> – </w:t>
      </w:r>
      <w:r>
        <w:t>Paraugs r</w:t>
      </w:r>
      <w:r w:rsidRPr="007A2C9E">
        <w:t>evīzijas komitejas</w:t>
      </w:r>
      <w:r>
        <w:t xml:space="preserve"> locekļa kandidāta piekrišana</w:t>
      </w:r>
      <w:r w:rsidR="009B6843">
        <w:t>i</w:t>
      </w:r>
      <w:r w:rsidR="00E61EC6">
        <w:t xml:space="preserve"> ieņemt revīzijas komitejas locekļa</w:t>
      </w:r>
      <w:r w:rsidR="009B6843">
        <w:t xml:space="preserve"> amatu un apliecinājumam par reputācijas un neatkarības prasību atbilstību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711"/>
      </w:tblGrid>
      <w:tr w:rsidR="007F7FC3" w:rsidRPr="00E61EC6" w14:paraId="712C7A8C" w14:textId="77777777" w:rsidTr="008644F4">
        <w:trPr>
          <w:cantSplit/>
          <w:trHeight w:val="216"/>
        </w:trPr>
        <w:tc>
          <w:tcPr>
            <w:tcW w:w="8280" w:type="dxa"/>
          </w:tcPr>
          <w:p w14:paraId="4475E0E8" w14:textId="77777777" w:rsidR="009B6843" w:rsidRDefault="009B6843" w:rsidP="008644F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941ECF5" w14:textId="77777777" w:rsidR="007F7FC3" w:rsidRPr="00E61EC6" w:rsidRDefault="007F7FC3" w:rsidP="008644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EC6">
              <w:rPr>
                <w:rFonts w:ascii="Times New Roman" w:hAnsi="Times New Roman"/>
                <w:bCs/>
                <w:i/>
                <w:sz w:val="24"/>
                <w:szCs w:val="24"/>
              </w:rPr>
              <w:t>Kam:</w:t>
            </w:r>
            <w:r w:rsidRPr="00E61E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61EC6">
              <w:rPr>
                <w:rFonts w:ascii="Times New Roman" w:hAnsi="Times New Roman"/>
                <w:b/>
                <w:bCs/>
                <w:sz w:val="24"/>
                <w:szCs w:val="24"/>
              </w:rPr>
              <w:t>[sabiedrība]</w:t>
            </w:r>
          </w:p>
        </w:tc>
      </w:tr>
      <w:tr w:rsidR="007F7FC3" w:rsidRPr="00E61EC6" w14:paraId="374B8BB8" w14:textId="77777777" w:rsidTr="008644F4">
        <w:tc>
          <w:tcPr>
            <w:tcW w:w="8280" w:type="dxa"/>
          </w:tcPr>
          <w:p w14:paraId="52663D53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5C3DDC39" w14:textId="77777777" w:rsidTr="008644F4">
        <w:tc>
          <w:tcPr>
            <w:tcW w:w="8280" w:type="dxa"/>
          </w:tcPr>
          <w:p w14:paraId="683BE144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  <w:r w:rsidRPr="00E61EC6">
              <w:rPr>
                <w:rFonts w:ascii="Times New Roman" w:hAnsi="Times New Roman"/>
                <w:sz w:val="24"/>
                <w:szCs w:val="24"/>
              </w:rPr>
              <w:t>Reģistrācijas numurs: […]</w:t>
            </w:r>
          </w:p>
        </w:tc>
      </w:tr>
      <w:tr w:rsidR="007F7FC3" w:rsidRPr="00E61EC6" w14:paraId="5A4701D5" w14:textId="77777777" w:rsidTr="008644F4">
        <w:tc>
          <w:tcPr>
            <w:tcW w:w="8280" w:type="dxa"/>
          </w:tcPr>
          <w:p w14:paraId="4C364D79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  <w:r w:rsidRPr="00E61EC6">
              <w:rPr>
                <w:rFonts w:ascii="Times New Roman" w:hAnsi="Times New Roman"/>
                <w:sz w:val="24"/>
                <w:szCs w:val="24"/>
              </w:rPr>
              <w:t>Juridiskā adrese: […]</w:t>
            </w:r>
          </w:p>
        </w:tc>
      </w:tr>
      <w:tr w:rsidR="007F7FC3" w:rsidRPr="00E61EC6" w14:paraId="2E555606" w14:textId="77777777" w:rsidTr="008644F4">
        <w:tc>
          <w:tcPr>
            <w:tcW w:w="8280" w:type="dxa"/>
          </w:tcPr>
          <w:p w14:paraId="711E3147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01957F53" w14:textId="77777777" w:rsidTr="008644F4">
        <w:tc>
          <w:tcPr>
            <w:tcW w:w="8280" w:type="dxa"/>
          </w:tcPr>
          <w:p w14:paraId="1AD1E6F2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0D099B40" w14:textId="77777777" w:rsidTr="008644F4">
        <w:tc>
          <w:tcPr>
            <w:tcW w:w="8280" w:type="dxa"/>
          </w:tcPr>
          <w:p w14:paraId="5F424979" w14:textId="77777777" w:rsidR="007F7FC3" w:rsidRPr="00E61EC6" w:rsidRDefault="007F7FC3" w:rsidP="008644F4">
            <w:pPr>
              <w:tabs>
                <w:tab w:val="left" w:pos="192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No: </w:t>
            </w:r>
            <w:r w:rsidRPr="00E61EC6">
              <w:rPr>
                <w:rFonts w:ascii="Times New Roman" w:hAnsi="Times New Roman"/>
                <w:b/>
                <w:bCs/>
                <w:sz w:val="24"/>
                <w:szCs w:val="24"/>
              </w:rPr>
              <w:t>[vārds, uzvārds]</w:t>
            </w:r>
          </w:p>
        </w:tc>
      </w:tr>
      <w:tr w:rsidR="007F7FC3" w:rsidRPr="00E61EC6" w14:paraId="3B6518AA" w14:textId="77777777" w:rsidTr="008644F4">
        <w:tc>
          <w:tcPr>
            <w:tcW w:w="8280" w:type="dxa"/>
          </w:tcPr>
          <w:p w14:paraId="4495A198" w14:textId="77777777" w:rsidR="007F7FC3" w:rsidRPr="00E61EC6" w:rsidRDefault="007F7FC3" w:rsidP="008644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7FC3" w:rsidRPr="00E61EC6" w14:paraId="0B88FB4C" w14:textId="77777777" w:rsidTr="008644F4">
        <w:tc>
          <w:tcPr>
            <w:tcW w:w="8280" w:type="dxa"/>
          </w:tcPr>
          <w:p w14:paraId="3070006F" w14:textId="77777777" w:rsidR="007F7FC3" w:rsidRPr="00E61EC6" w:rsidRDefault="007F7FC3" w:rsidP="00864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EC6">
              <w:rPr>
                <w:rFonts w:ascii="Times New Roman" w:hAnsi="Times New Roman"/>
                <w:sz w:val="24"/>
                <w:szCs w:val="24"/>
              </w:rPr>
              <w:t>Personas kods: […]</w:t>
            </w:r>
          </w:p>
          <w:p w14:paraId="53CD7186" w14:textId="77777777" w:rsidR="007F7FC3" w:rsidRPr="00E61EC6" w:rsidRDefault="007F7FC3" w:rsidP="008644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EC6">
              <w:rPr>
                <w:rFonts w:ascii="Times New Roman" w:hAnsi="Times New Roman"/>
                <w:sz w:val="24"/>
                <w:szCs w:val="24"/>
              </w:rPr>
              <w:t>Dzīvesvietas adrese: […]</w:t>
            </w:r>
          </w:p>
        </w:tc>
      </w:tr>
      <w:tr w:rsidR="007F7FC3" w:rsidRPr="00E61EC6" w14:paraId="7C7AFBA0" w14:textId="77777777" w:rsidTr="008644F4">
        <w:tc>
          <w:tcPr>
            <w:tcW w:w="8280" w:type="dxa"/>
          </w:tcPr>
          <w:p w14:paraId="211D4F61" w14:textId="77777777" w:rsidR="007F7FC3" w:rsidRPr="00E61EC6" w:rsidRDefault="007F7FC3" w:rsidP="008644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7FC3" w:rsidRPr="00E61EC6" w14:paraId="3F99A340" w14:textId="77777777" w:rsidTr="008644F4">
        <w:tc>
          <w:tcPr>
            <w:tcW w:w="8280" w:type="dxa"/>
          </w:tcPr>
          <w:p w14:paraId="15141C98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3DB0D1A9" w14:textId="77777777" w:rsidTr="008644F4">
        <w:tc>
          <w:tcPr>
            <w:tcW w:w="8280" w:type="dxa"/>
          </w:tcPr>
          <w:p w14:paraId="0418924A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0D30510C" w14:textId="77777777" w:rsidTr="008644F4">
        <w:tc>
          <w:tcPr>
            <w:tcW w:w="8280" w:type="dxa"/>
          </w:tcPr>
          <w:p w14:paraId="436823C0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0E046887" w14:textId="77777777" w:rsidTr="008644F4">
        <w:tc>
          <w:tcPr>
            <w:tcW w:w="8280" w:type="dxa"/>
          </w:tcPr>
          <w:p w14:paraId="11A1FA1A" w14:textId="77777777" w:rsidR="007F7FC3" w:rsidRPr="00E61EC6" w:rsidRDefault="007F7FC3" w:rsidP="008644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EC6">
              <w:rPr>
                <w:rFonts w:ascii="Times New Roman" w:hAnsi="Times New Roman"/>
                <w:b/>
                <w:bCs/>
                <w:sz w:val="24"/>
                <w:szCs w:val="24"/>
              </w:rPr>
              <w:t>iesniegums</w:t>
            </w:r>
          </w:p>
        </w:tc>
      </w:tr>
      <w:tr w:rsidR="007F7FC3" w:rsidRPr="00E61EC6" w14:paraId="33837FAC" w14:textId="77777777" w:rsidTr="008644F4">
        <w:tc>
          <w:tcPr>
            <w:tcW w:w="8280" w:type="dxa"/>
          </w:tcPr>
          <w:p w14:paraId="5A2AB58B" w14:textId="77777777" w:rsidR="007F7FC3" w:rsidRPr="00E61EC6" w:rsidRDefault="007F7FC3" w:rsidP="0086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7859A18F" w14:textId="77777777" w:rsidTr="008644F4">
        <w:tc>
          <w:tcPr>
            <w:tcW w:w="8280" w:type="dxa"/>
          </w:tcPr>
          <w:p w14:paraId="56C5ABB8" w14:textId="77777777" w:rsidR="007F7FC3" w:rsidRPr="00E61EC6" w:rsidRDefault="007F7FC3" w:rsidP="0086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5B253480" w14:textId="77777777" w:rsidTr="008644F4">
        <w:tc>
          <w:tcPr>
            <w:tcW w:w="8280" w:type="dxa"/>
          </w:tcPr>
          <w:p w14:paraId="39D11D13" w14:textId="2B964FDA" w:rsidR="00956F19" w:rsidRDefault="007F7FC3" w:rsidP="00B411FF">
            <w:pPr>
              <w:pStyle w:val="BodyText"/>
              <w:rPr>
                <w:szCs w:val="24"/>
              </w:rPr>
            </w:pPr>
            <w:r w:rsidRPr="00E61EC6">
              <w:rPr>
                <w:szCs w:val="24"/>
              </w:rPr>
              <w:t>Ar šo es izsaku</w:t>
            </w:r>
            <w:r w:rsidR="00956F19">
              <w:rPr>
                <w:szCs w:val="24"/>
              </w:rPr>
              <w:t>:</w:t>
            </w:r>
          </w:p>
          <w:p w14:paraId="3CFF5CC2" w14:textId="50B444D2" w:rsidR="00956F19" w:rsidRDefault="00777DA1" w:rsidP="00956F19">
            <w:pPr>
              <w:pStyle w:val="BodyText"/>
              <w:rPr>
                <w:szCs w:val="24"/>
              </w:rPr>
            </w:pPr>
            <w:sdt>
              <w:sdtPr>
                <w:rPr>
                  <w:szCs w:val="24"/>
                </w:rPr>
                <w:id w:val="-9307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6C">
                  <w:rPr>
                    <w:rFonts w:ascii="MS Gothic" w:eastAsia="MS Gothic" w:hint="eastAsia"/>
                    <w:szCs w:val="24"/>
                  </w:rPr>
                  <w:t>☐</w:t>
                </w:r>
              </w:sdtContent>
            </w:sdt>
            <w:r w:rsidR="00956F19">
              <w:rPr>
                <w:szCs w:val="24"/>
              </w:rPr>
              <w:t xml:space="preserve"> </w:t>
            </w:r>
            <w:r w:rsidR="007F7FC3" w:rsidRPr="00E61EC6">
              <w:rPr>
                <w:szCs w:val="24"/>
              </w:rPr>
              <w:t>savu piekrišanu ieņemt [</w:t>
            </w:r>
            <w:r w:rsidR="00B411FF" w:rsidRPr="00E61EC6">
              <w:rPr>
                <w:szCs w:val="24"/>
              </w:rPr>
              <w:t>sabiedrība</w:t>
            </w:r>
            <w:r w:rsidR="007F7FC3" w:rsidRPr="00E61EC6">
              <w:rPr>
                <w:szCs w:val="24"/>
              </w:rPr>
              <w:t>], reģistrācijas numurs: […]</w:t>
            </w:r>
            <w:r w:rsidR="007F7FC3" w:rsidRPr="00E61EC6">
              <w:rPr>
                <w:bCs/>
                <w:szCs w:val="24"/>
              </w:rPr>
              <w:t xml:space="preserve">, </w:t>
            </w:r>
            <w:r w:rsidR="007F7FC3" w:rsidRPr="00E61EC6">
              <w:rPr>
                <w:szCs w:val="24"/>
              </w:rPr>
              <w:t>revīzijas komitejas locekļa amatu un apliecinu, ka revīzijas komitejas locekļa amata ieņemšanai ierobežojošie apstākļi, kas noteikti Latvijas Republikas likumos un [</w:t>
            </w:r>
            <w:r w:rsidR="00B411FF" w:rsidRPr="00E61EC6">
              <w:rPr>
                <w:szCs w:val="24"/>
              </w:rPr>
              <w:t>sabiedrība</w:t>
            </w:r>
            <w:r w:rsidR="007F7FC3" w:rsidRPr="00E61EC6">
              <w:rPr>
                <w:szCs w:val="24"/>
              </w:rPr>
              <w:t>] statūtos, nepastāv</w:t>
            </w:r>
            <w:r w:rsidR="00956F19">
              <w:rPr>
                <w:szCs w:val="24"/>
              </w:rPr>
              <w:t xml:space="preserve">, </w:t>
            </w:r>
          </w:p>
          <w:p w14:paraId="2197E47C" w14:textId="06A46BB5" w:rsidR="007F7FC3" w:rsidRPr="00E61EC6" w:rsidRDefault="00777DA1" w:rsidP="00956F19">
            <w:pPr>
              <w:pStyle w:val="BodyText"/>
              <w:rPr>
                <w:szCs w:val="24"/>
              </w:rPr>
            </w:pPr>
            <w:sdt>
              <w:sdtPr>
                <w:rPr>
                  <w:szCs w:val="24"/>
                </w:rPr>
                <w:id w:val="202381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6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56F19">
              <w:rPr>
                <w:szCs w:val="24"/>
              </w:rPr>
              <w:t xml:space="preserve"> [kā arī </w:t>
            </w:r>
            <w:r w:rsidR="007F7FC3" w:rsidRPr="00E61EC6">
              <w:rPr>
                <w:szCs w:val="24"/>
              </w:rPr>
              <w:t>neatkarību ierobežojošie apstākļi, kas noteikti Latvijas Republikas likumos</w:t>
            </w:r>
            <w:r w:rsidR="00956F19">
              <w:rPr>
                <w:szCs w:val="24"/>
              </w:rPr>
              <w:t xml:space="preserve"> un [sabiedrība] revīzijas komitejas nolikumā</w:t>
            </w:r>
            <w:r w:rsidR="007F7FC3" w:rsidRPr="00E61EC6">
              <w:rPr>
                <w:szCs w:val="24"/>
              </w:rPr>
              <w:t>, uz mani neattiecas].</w:t>
            </w:r>
            <w:r w:rsidR="005E2A4E">
              <w:rPr>
                <w:szCs w:val="24"/>
              </w:rPr>
              <w:t>*</w:t>
            </w:r>
          </w:p>
        </w:tc>
      </w:tr>
      <w:tr w:rsidR="007F7FC3" w:rsidRPr="00E61EC6" w14:paraId="0A053D1A" w14:textId="77777777" w:rsidTr="008644F4">
        <w:tc>
          <w:tcPr>
            <w:tcW w:w="8280" w:type="dxa"/>
          </w:tcPr>
          <w:p w14:paraId="3D5BE8F8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24E7B82D" w14:textId="77777777" w:rsidTr="008644F4">
        <w:tc>
          <w:tcPr>
            <w:tcW w:w="8280" w:type="dxa"/>
          </w:tcPr>
          <w:p w14:paraId="0605BB1B" w14:textId="77777777" w:rsidR="007F7FC3" w:rsidRPr="00E61EC6" w:rsidRDefault="007F7FC3" w:rsidP="008644F4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7FC3" w:rsidRPr="00E61EC6" w14:paraId="2D2DE2C2" w14:textId="77777777" w:rsidTr="008644F4">
        <w:tc>
          <w:tcPr>
            <w:tcW w:w="8280" w:type="dxa"/>
          </w:tcPr>
          <w:p w14:paraId="6891671E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  <w:r w:rsidRPr="00E61EC6">
              <w:rPr>
                <w:rFonts w:ascii="Times New Roman" w:hAnsi="Times New Roman"/>
                <w:i/>
                <w:sz w:val="24"/>
                <w:szCs w:val="24"/>
              </w:rPr>
              <w:t>Datums</w:t>
            </w:r>
            <w:r w:rsidRPr="00E61EC6">
              <w:rPr>
                <w:rFonts w:ascii="Times New Roman" w:hAnsi="Times New Roman"/>
                <w:sz w:val="24"/>
                <w:szCs w:val="24"/>
              </w:rPr>
              <w:t>: […] 2017.</w:t>
            </w:r>
          </w:p>
        </w:tc>
      </w:tr>
    </w:tbl>
    <w:p w14:paraId="546105CA" w14:textId="77777777" w:rsidR="007F7FC3" w:rsidRPr="00E61EC6" w:rsidRDefault="007F7FC3" w:rsidP="007F7FC3">
      <w:pPr>
        <w:rPr>
          <w:rFonts w:ascii="Times New Roman" w:hAnsi="Times New Roman"/>
          <w:sz w:val="24"/>
          <w:szCs w:val="24"/>
        </w:rPr>
      </w:pPr>
    </w:p>
    <w:p w14:paraId="694F2A51" w14:textId="77777777" w:rsidR="007F7FC3" w:rsidRPr="00E61EC6" w:rsidRDefault="007F7FC3" w:rsidP="007F7FC3">
      <w:pPr>
        <w:rPr>
          <w:szCs w:val="22"/>
        </w:rPr>
      </w:pPr>
      <w:bookmarkStart w:id="0" w:name="_GoBack"/>
      <w:bookmarkEnd w:id="0"/>
    </w:p>
    <w:p w14:paraId="1D175585" w14:textId="77777777" w:rsidR="007F7FC3" w:rsidRPr="00E61EC6" w:rsidRDefault="007F7FC3" w:rsidP="007F7FC3">
      <w:pPr>
        <w:jc w:val="center"/>
        <w:rPr>
          <w:rFonts w:ascii="Times New Roman" w:hAnsi="Times New Roman"/>
          <w:sz w:val="24"/>
          <w:szCs w:val="24"/>
        </w:rPr>
      </w:pPr>
      <w:r w:rsidRPr="00E61EC6">
        <w:rPr>
          <w:rFonts w:ascii="Times New Roman" w:hAnsi="Times New Roman"/>
          <w:sz w:val="24"/>
          <w:szCs w:val="24"/>
        </w:rPr>
        <w:t>_______________________</w:t>
      </w:r>
    </w:p>
    <w:p w14:paraId="23389EF8" w14:textId="77777777" w:rsidR="007F7FC3" w:rsidRPr="007F7FC3" w:rsidRDefault="007F7FC3" w:rsidP="007F7FC3">
      <w:pPr>
        <w:jc w:val="center"/>
        <w:rPr>
          <w:rFonts w:ascii="Times New Roman" w:hAnsi="Times New Roman"/>
          <w:bCs/>
          <w:sz w:val="24"/>
          <w:szCs w:val="24"/>
        </w:rPr>
      </w:pPr>
      <w:r w:rsidRPr="00E61EC6">
        <w:rPr>
          <w:rFonts w:ascii="Times New Roman" w:hAnsi="Times New Roman"/>
          <w:b/>
          <w:bCs/>
          <w:sz w:val="24"/>
          <w:szCs w:val="24"/>
        </w:rPr>
        <w:t>[</w:t>
      </w:r>
      <w:r w:rsidR="00512964">
        <w:rPr>
          <w:rFonts w:ascii="Times New Roman" w:hAnsi="Times New Roman"/>
          <w:b/>
          <w:bCs/>
          <w:sz w:val="24"/>
          <w:szCs w:val="24"/>
        </w:rPr>
        <w:t>paraksts</w:t>
      </w:r>
      <w:r w:rsidRPr="00E61EC6">
        <w:rPr>
          <w:rFonts w:ascii="Times New Roman" w:hAnsi="Times New Roman"/>
          <w:b/>
          <w:bCs/>
          <w:sz w:val="24"/>
          <w:szCs w:val="24"/>
        </w:rPr>
        <w:t>]</w:t>
      </w:r>
    </w:p>
    <w:p w14:paraId="60887B6C" w14:textId="77777777" w:rsidR="00F227F0" w:rsidRDefault="00F227F0" w:rsidP="00491ADC">
      <w:pPr>
        <w:pStyle w:val="BodyText"/>
        <w:rPr>
          <w:sz w:val="20"/>
        </w:rPr>
      </w:pPr>
    </w:p>
    <w:p w14:paraId="4E3746CA" w14:textId="0BE287ED" w:rsidR="00051E1D" w:rsidRPr="00F227F0" w:rsidRDefault="005E2A4E" w:rsidP="00491ADC">
      <w:pPr>
        <w:pStyle w:val="BodyText"/>
        <w:rPr>
          <w:sz w:val="20"/>
        </w:rPr>
      </w:pPr>
      <w:r w:rsidRPr="00F227F0">
        <w:rPr>
          <w:sz w:val="20"/>
        </w:rPr>
        <w:t>*Aizpilda revīzijas komitejas locekļa kandidāts, kurš uz revīzijas komitejas locek</w:t>
      </w:r>
      <w:r>
        <w:rPr>
          <w:sz w:val="20"/>
        </w:rPr>
        <w:t>ļ</w:t>
      </w:r>
      <w:r w:rsidRPr="00F227F0">
        <w:rPr>
          <w:sz w:val="20"/>
        </w:rPr>
        <w:t xml:space="preserve">a </w:t>
      </w:r>
      <w:r>
        <w:rPr>
          <w:sz w:val="20"/>
        </w:rPr>
        <w:t>amatu kandidē kā neatkarīgais revīzijas komitejas loceklis</w:t>
      </w:r>
    </w:p>
    <w:sectPr w:rsidR="00051E1D" w:rsidRPr="00F227F0" w:rsidSect="00391355">
      <w:footerReference w:type="default" r:id="rId8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24878" w14:textId="77777777" w:rsidR="00777DA1" w:rsidRDefault="00777DA1">
      <w:r>
        <w:separator/>
      </w:r>
    </w:p>
  </w:endnote>
  <w:endnote w:type="continuationSeparator" w:id="0">
    <w:p w14:paraId="1274262A" w14:textId="77777777" w:rsidR="00777DA1" w:rsidRDefault="007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panose1 w:val="020B0403020202020204"/>
    <w:charset w:val="BA"/>
    <w:family w:val="swiss"/>
    <w:pitch w:val="variable"/>
    <w:sig w:usb0="800002AF" w:usb1="5000204A" w:usb2="00000000" w:usb3="00000000" w:csb0="0000009F" w:csb1="00000000"/>
  </w:font>
  <w:font w:name="Univers for KPMG">
    <w:altName w:val="Trebuchet MS"/>
    <w:panose1 w:val="020B0603020202020204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5A46" w14:textId="77777777" w:rsidR="00B143A8" w:rsidRDefault="00B143A8">
    <w:pPr>
      <w:pStyle w:val="Footer"/>
      <w:jc w:val="right"/>
    </w:pPr>
  </w:p>
  <w:p w14:paraId="4A2C0AFE" w14:textId="77777777" w:rsidR="00B143A8" w:rsidRDefault="00B1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795C7" w14:textId="77777777" w:rsidR="00777DA1" w:rsidRDefault="00777DA1">
      <w:r>
        <w:separator/>
      </w:r>
    </w:p>
  </w:footnote>
  <w:footnote w:type="continuationSeparator" w:id="0">
    <w:p w14:paraId="19F6BD43" w14:textId="77777777" w:rsidR="00777DA1" w:rsidRDefault="0077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5" w15:restartNumberingAfterBreak="0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6" w15:restartNumberingAfterBreak="0">
    <w:nsid w:val="7BD866E4"/>
    <w:multiLevelType w:val="hybridMultilevel"/>
    <w:tmpl w:val="DACC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3BAB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0E04"/>
    <w:rsid w:val="0012115E"/>
    <w:rsid w:val="00125821"/>
    <w:rsid w:val="001265DF"/>
    <w:rsid w:val="001265E3"/>
    <w:rsid w:val="00127759"/>
    <w:rsid w:val="00127ECA"/>
    <w:rsid w:val="00130143"/>
    <w:rsid w:val="00130B44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605C"/>
    <w:rsid w:val="00146098"/>
    <w:rsid w:val="0014654F"/>
    <w:rsid w:val="00150057"/>
    <w:rsid w:val="00150588"/>
    <w:rsid w:val="00152901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196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6A6C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0A8B"/>
    <w:rsid w:val="001F121A"/>
    <w:rsid w:val="001F1EBF"/>
    <w:rsid w:val="001F3EBB"/>
    <w:rsid w:val="001F4044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5EA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00A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53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70719"/>
    <w:rsid w:val="00370F8A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4E"/>
    <w:rsid w:val="003B3D9A"/>
    <w:rsid w:val="003B46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E6C"/>
    <w:rsid w:val="00417F9B"/>
    <w:rsid w:val="00420C3D"/>
    <w:rsid w:val="00420D06"/>
    <w:rsid w:val="00420F8C"/>
    <w:rsid w:val="00421AE1"/>
    <w:rsid w:val="004225B9"/>
    <w:rsid w:val="0042268B"/>
    <w:rsid w:val="00422AC6"/>
    <w:rsid w:val="004249D1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5E9D"/>
    <w:rsid w:val="00445F8B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5B9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964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25F7"/>
    <w:rsid w:val="0052281D"/>
    <w:rsid w:val="00523C84"/>
    <w:rsid w:val="00523F14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6D90"/>
    <w:rsid w:val="005D7016"/>
    <w:rsid w:val="005D7091"/>
    <w:rsid w:val="005D79CD"/>
    <w:rsid w:val="005E020B"/>
    <w:rsid w:val="005E0D22"/>
    <w:rsid w:val="005E1246"/>
    <w:rsid w:val="005E27AD"/>
    <w:rsid w:val="005E2903"/>
    <w:rsid w:val="005E2A4E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2F1E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C7FEE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6F6"/>
    <w:rsid w:val="006F790F"/>
    <w:rsid w:val="00700824"/>
    <w:rsid w:val="007010F6"/>
    <w:rsid w:val="0070149E"/>
    <w:rsid w:val="00702B30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66B3"/>
    <w:rsid w:val="00746B26"/>
    <w:rsid w:val="00746C93"/>
    <w:rsid w:val="0074736C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549"/>
    <w:rsid w:val="007567A3"/>
    <w:rsid w:val="007574E7"/>
    <w:rsid w:val="00757F86"/>
    <w:rsid w:val="00760094"/>
    <w:rsid w:val="00760591"/>
    <w:rsid w:val="00763F0C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DA1"/>
    <w:rsid w:val="00777E4C"/>
    <w:rsid w:val="00777FF0"/>
    <w:rsid w:val="007800E8"/>
    <w:rsid w:val="00780331"/>
    <w:rsid w:val="007809C8"/>
    <w:rsid w:val="00781BAA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6D00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228E"/>
    <w:rsid w:val="007F2452"/>
    <w:rsid w:val="007F2792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431"/>
    <w:rsid w:val="008228FE"/>
    <w:rsid w:val="00822FD3"/>
    <w:rsid w:val="00823189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27A74"/>
    <w:rsid w:val="0083041B"/>
    <w:rsid w:val="00830893"/>
    <w:rsid w:val="00831EF1"/>
    <w:rsid w:val="00833454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50A2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302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ACD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6F19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180"/>
    <w:rsid w:val="009944F8"/>
    <w:rsid w:val="00994A41"/>
    <w:rsid w:val="00995485"/>
    <w:rsid w:val="00995A18"/>
    <w:rsid w:val="00996CBF"/>
    <w:rsid w:val="0099740B"/>
    <w:rsid w:val="00997F8F"/>
    <w:rsid w:val="009A0C55"/>
    <w:rsid w:val="009A2683"/>
    <w:rsid w:val="009A2ACA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6843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57C7"/>
    <w:rsid w:val="009C5F3C"/>
    <w:rsid w:val="009C64C2"/>
    <w:rsid w:val="009C6BB0"/>
    <w:rsid w:val="009C7B0A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16C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6614"/>
    <w:rsid w:val="00A46DB5"/>
    <w:rsid w:val="00A47B98"/>
    <w:rsid w:val="00A52C5E"/>
    <w:rsid w:val="00A531ED"/>
    <w:rsid w:val="00A5357D"/>
    <w:rsid w:val="00A535F1"/>
    <w:rsid w:val="00A53CB3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02E1"/>
    <w:rsid w:val="00AC105C"/>
    <w:rsid w:val="00AC2DDA"/>
    <w:rsid w:val="00AC2FA0"/>
    <w:rsid w:val="00AC378C"/>
    <w:rsid w:val="00AC3ABD"/>
    <w:rsid w:val="00AC4340"/>
    <w:rsid w:val="00AC5077"/>
    <w:rsid w:val="00AC7CDD"/>
    <w:rsid w:val="00AD09DA"/>
    <w:rsid w:val="00AD1D64"/>
    <w:rsid w:val="00AD20A9"/>
    <w:rsid w:val="00AD2AF4"/>
    <w:rsid w:val="00AD347E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51C9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5773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844"/>
    <w:rsid w:val="00BC7DB4"/>
    <w:rsid w:val="00BD0029"/>
    <w:rsid w:val="00BD1D82"/>
    <w:rsid w:val="00BD2781"/>
    <w:rsid w:val="00BD2AD4"/>
    <w:rsid w:val="00BD3037"/>
    <w:rsid w:val="00BD3608"/>
    <w:rsid w:val="00BD371D"/>
    <w:rsid w:val="00BD382F"/>
    <w:rsid w:val="00BD391E"/>
    <w:rsid w:val="00BD39A4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058A"/>
    <w:rsid w:val="00C01DE4"/>
    <w:rsid w:val="00C01E6A"/>
    <w:rsid w:val="00C0321F"/>
    <w:rsid w:val="00C05244"/>
    <w:rsid w:val="00C05F89"/>
    <w:rsid w:val="00C062AB"/>
    <w:rsid w:val="00C0640F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A2F"/>
    <w:rsid w:val="00C42985"/>
    <w:rsid w:val="00C42A46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CE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BC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424C"/>
    <w:rsid w:val="00DE449B"/>
    <w:rsid w:val="00DE54E2"/>
    <w:rsid w:val="00DE57D9"/>
    <w:rsid w:val="00DE6651"/>
    <w:rsid w:val="00DE680C"/>
    <w:rsid w:val="00DE6DB1"/>
    <w:rsid w:val="00DE6E27"/>
    <w:rsid w:val="00DE7114"/>
    <w:rsid w:val="00DE7F26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0880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5EF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1EC6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6BC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1059"/>
    <w:rsid w:val="00F227F0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3DAC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E03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9F2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5FC84"/>
  <w15:docId w15:val="{F1AFD30F-FA80-4EB1-B433-AA4667A9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1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3"/>
      </w:numPr>
    </w:pPr>
  </w:style>
  <w:style w:type="paragraph" w:styleId="ListBullet2">
    <w:name w:val="List Bullet 2"/>
    <w:basedOn w:val="ListBullet"/>
    <w:qFormat/>
    <w:rsid w:val="00977F4B"/>
    <w:pPr>
      <w:numPr>
        <w:numId w:val="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730B-B203-4043-BB6E-4EB534DF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Kaplere, Inga</cp:lastModifiedBy>
  <cp:revision>3</cp:revision>
  <cp:lastPrinted>2017-04-27T11:45:00Z</cp:lastPrinted>
  <dcterms:created xsi:type="dcterms:W3CDTF">2017-06-05T20:44:00Z</dcterms:created>
  <dcterms:modified xsi:type="dcterms:W3CDTF">2017-06-05T20:44:00Z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